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94" w:rsidRPr="0047705D" w:rsidRDefault="00177094" w:rsidP="009B2720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47705D">
        <w:rPr>
          <w:rFonts w:ascii="Times New Roman" w:hAnsi="Times New Roman"/>
          <w:b/>
          <w:lang w:val="uk-UA"/>
        </w:rPr>
        <w:t xml:space="preserve">      Коледж </w:t>
      </w:r>
    </w:p>
    <w:p w:rsidR="00177094" w:rsidRPr="0047705D" w:rsidRDefault="00177094" w:rsidP="009B2720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47705D">
        <w:rPr>
          <w:rFonts w:ascii="Times New Roman" w:hAnsi="Times New Roman"/>
          <w:b/>
          <w:lang w:val="uk-UA"/>
        </w:rPr>
        <w:t>ПВНЗ  “Міжнародний класичний університет імені Пилипа Орлика”</w:t>
      </w:r>
    </w:p>
    <w:p w:rsidR="00177094" w:rsidRPr="0047705D" w:rsidRDefault="00177094" w:rsidP="009B2720">
      <w:pPr>
        <w:pStyle w:val="NoSpacing"/>
        <w:rPr>
          <w:rFonts w:ascii="Times New Roman" w:hAnsi="Times New Roman"/>
          <w:lang w:val="uk-UA"/>
        </w:rPr>
      </w:pPr>
    </w:p>
    <w:p w:rsidR="00177094" w:rsidRPr="0047705D" w:rsidRDefault="00177094" w:rsidP="009B2720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47705D" w:rsidRDefault="00177094" w:rsidP="009B2720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47705D">
        <w:rPr>
          <w:rFonts w:ascii="Times New Roman" w:hAnsi="Times New Roman"/>
          <w:lang w:val="uk-UA"/>
        </w:rPr>
        <w:t>“ЗАТВЕРДЖУЮ”</w:t>
      </w:r>
    </w:p>
    <w:p w:rsidR="00177094" w:rsidRPr="0047705D" w:rsidRDefault="00177094" w:rsidP="009B2720">
      <w:pPr>
        <w:pStyle w:val="NoSpacing"/>
        <w:ind w:left="6372"/>
        <w:rPr>
          <w:rFonts w:ascii="Times New Roman" w:hAnsi="Times New Roman"/>
          <w:lang w:val="uk-UA"/>
        </w:rPr>
      </w:pPr>
      <w:r w:rsidRPr="0047705D">
        <w:rPr>
          <w:rFonts w:ascii="Times New Roman" w:hAnsi="Times New Roman"/>
          <w:lang w:val="uk-UA"/>
        </w:rPr>
        <w:t xml:space="preserve">              Директор коледжу</w:t>
      </w:r>
    </w:p>
    <w:p w:rsidR="00177094" w:rsidRPr="0047705D" w:rsidRDefault="00177094" w:rsidP="009B2720">
      <w:pPr>
        <w:pStyle w:val="NoSpacing"/>
        <w:ind w:left="6372"/>
        <w:rPr>
          <w:rFonts w:ascii="Times New Roman" w:hAnsi="Times New Roman"/>
          <w:lang w:val="uk-UA"/>
        </w:rPr>
      </w:pPr>
      <w:r w:rsidRPr="0047705D">
        <w:rPr>
          <w:rFonts w:ascii="Times New Roman" w:hAnsi="Times New Roman"/>
          <w:lang w:val="uk-UA"/>
        </w:rPr>
        <w:t xml:space="preserve">    _________ В.А. Навроцький</w:t>
      </w:r>
    </w:p>
    <w:p w:rsidR="00177094" w:rsidRPr="0047705D" w:rsidRDefault="00177094" w:rsidP="009B2720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47705D">
        <w:rPr>
          <w:rFonts w:ascii="Times New Roman" w:hAnsi="Times New Roman"/>
          <w:lang w:val="uk-UA"/>
        </w:rPr>
        <w:t xml:space="preserve">   “______”__________2018  р.</w:t>
      </w:r>
    </w:p>
    <w:p w:rsidR="00177094" w:rsidRPr="0047705D" w:rsidRDefault="00177094" w:rsidP="009B2720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47705D" w:rsidRDefault="00177094" w:rsidP="009B2720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47705D" w:rsidRDefault="00177094" w:rsidP="009B2720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47705D" w:rsidRDefault="00177094" w:rsidP="009B2720">
      <w:pPr>
        <w:pStyle w:val="NoSpacing"/>
        <w:jc w:val="center"/>
        <w:rPr>
          <w:rFonts w:ascii="Times New Roman" w:hAnsi="Times New Roman"/>
          <w:lang w:val="uk-UA"/>
        </w:rPr>
      </w:pPr>
      <w:r w:rsidRPr="0047705D">
        <w:rPr>
          <w:rFonts w:ascii="Times New Roman" w:hAnsi="Times New Roman"/>
          <w:lang w:val="uk-UA"/>
        </w:rPr>
        <w:t>Розклад оглядових лекцій</w:t>
      </w:r>
    </w:p>
    <w:p w:rsidR="00177094" w:rsidRPr="0047705D" w:rsidRDefault="00177094" w:rsidP="009B2720">
      <w:pPr>
        <w:pStyle w:val="NoSpacing"/>
        <w:jc w:val="center"/>
        <w:rPr>
          <w:rFonts w:ascii="Times New Roman" w:hAnsi="Times New Roman"/>
          <w:lang w:val="uk-UA"/>
        </w:rPr>
      </w:pPr>
      <w:r w:rsidRPr="0047705D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47705D" w:rsidRDefault="00177094" w:rsidP="009B2720">
      <w:pPr>
        <w:pStyle w:val="NoSpacing"/>
        <w:jc w:val="center"/>
        <w:rPr>
          <w:rFonts w:ascii="Times New Roman" w:hAnsi="Times New Roman"/>
          <w:lang w:val="uk-UA"/>
        </w:rPr>
      </w:pPr>
      <w:r w:rsidRPr="0047705D">
        <w:rPr>
          <w:rFonts w:ascii="Times New Roman" w:hAnsi="Times New Roman"/>
          <w:lang w:val="uk-UA"/>
        </w:rPr>
        <w:t>2017-2018 навчального року</w:t>
      </w:r>
    </w:p>
    <w:p w:rsidR="00177094" w:rsidRPr="0047705D" w:rsidRDefault="00177094" w:rsidP="009B2720">
      <w:pPr>
        <w:pStyle w:val="NoSpacing"/>
        <w:jc w:val="center"/>
        <w:rPr>
          <w:rFonts w:ascii="Times New Roman" w:hAnsi="Times New Roman"/>
          <w:lang w:val="uk-UA"/>
        </w:rPr>
      </w:pPr>
      <w:r w:rsidRPr="0047705D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47705D" w:rsidRDefault="00177094" w:rsidP="009B2720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47705D">
        <w:rPr>
          <w:rFonts w:ascii="Times New Roman" w:hAnsi="Times New Roman"/>
          <w:b/>
          <w:lang w:val="uk-UA"/>
        </w:rPr>
        <w:t>спеціальності 5.14010102 «Ресторанне обслуговування»</w:t>
      </w:r>
    </w:p>
    <w:p w:rsidR="00177094" w:rsidRPr="0047705D" w:rsidRDefault="00177094" w:rsidP="009B2720">
      <w:pPr>
        <w:pStyle w:val="NoSpacing"/>
        <w:jc w:val="center"/>
        <w:rPr>
          <w:rFonts w:ascii="Times New Roman" w:hAnsi="Times New Roman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47705D" w:rsidTr="0080250F">
        <w:tc>
          <w:tcPr>
            <w:tcW w:w="426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47705D" w:rsidTr="0080250F">
        <w:trPr>
          <w:trHeight w:val="630"/>
        </w:trPr>
        <w:tc>
          <w:tcPr>
            <w:tcW w:w="426" w:type="dxa"/>
            <w:vMerge w:val="restart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705D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705D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47705D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47705D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47705D" w:rsidTr="0080250F">
        <w:trPr>
          <w:trHeight w:val="475"/>
        </w:trPr>
        <w:tc>
          <w:tcPr>
            <w:tcW w:w="426" w:type="dxa"/>
            <w:vMerge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47705D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Основи менеджменту</w:t>
            </w: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Шлепньов А.М.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47705D">
              <w:rPr>
                <w:rFonts w:ascii="Times New Roman" w:hAnsi="Times New Roman"/>
                <w:lang w:val="uk-UA"/>
              </w:rPr>
              <w:t>.06.18 / 8:30</w:t>
            </w:r>
          </w:p>
        </w:tc>
        <w:tc>
          <w:tcPr>
            <w:tcW w:w="1275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77094" w:rsidRPr="0047705D" w:rsidTr="0080250F">
        <w:trPr>
          <w:trHeight w:val="475"/>
        </w:trPr>
        <w:tc>
          <w:tcPr>
            <w:tcW w:w="426" w:type="dxa"/>
            <w:vMerge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47705D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Охорона праці в галузі</w:t>
            </w: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Навроцький В.А.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47705D">
              <w:rPr>
                <w:rFonts w:ascii="Times New Roman" w:hAnsi="Times New Roman"/>
                <w:lang w:val="uk-UA"/>
              </w:rPr>
              <w:t>.06.18 / 10:00</w:t>
            </w:r>
          </w:p>
        </w:tc>
        <w:tc>
          <w:tcPr>
            <w:tcW w:w="1275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77094" w:rsidRPr="0047705D" w:rsidTr="0080250F">
        <w:trPr>
          <w:trHeight w:val="475"/>
        </w:trPr>
        <w:tc>
          <w:tcPr>
            <w:tcW w:w="426" w:type="dxa"/>
            <w:vMerge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47705D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Гігієна і санітарія в підприємствах готельного типу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Викл.</w:t>
            </w: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Назаренко І.В.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9</w:t>
            </w:r>
            <w:r w:rsidRPr="0047705D">
              <w:rPr>
                <w:rFonts w:ascii="Times New Roman" w:hAnsi="Times New Roman"/>
                <w:lang w:val="uk-UA"/>
              </w:rPr>
              <w:t>.06.18 / 1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47705D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47705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77094" w:rsidRPr="0047705D" w:rsidTr="0080250F">
        <w:trPr>
          <w:trHeight w:val="475"/>
        </w:trPr>
        <w:tc>
          <w:tcPr>
            <w:tcW w:w="426" w:type="dxa"/>
            <w:vMerge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47705D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 xml:space="preserve">Організація та технологія обслуговування в </w:t>
            </w:r>
            <w:r>
              <w:rPr>
                <w:rFonts w:ascii="Times New Roman" w:hAnsi="Times New Roman"/>
                <w:lang w:val="uk-UA"/>
              </w:rPr>
              <w:t>закладах ГРГ</w:t>
            </w:r>
          </w:p>
        </w:tc>
        <w:tc>
          <w:tcPr>
            <w:tcW w:w="2268" w:type="dxa"/>
          </w:tcPr>
          <w:p w:rsidR="00177094" w:rsidRPr="0047705D" w:rsidRDefault="00177094" w:rsidP="0047705D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47705D" w:rsidRDefault="00177094" w:rsidP="0047705D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Бабич</w:t>
            </w:r>
            <w:r w:rsidRPr="0047705D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47705D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С</w:t>
            </w:r>
            <w:r w:rsidRPr="0047705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9</w:t>
            </w:r>
            <w:r w:rsidRPr="0047705D">
              <w:rPr>
                <w:rFonts w:ascii="Times New Roman" w:hAnsi="Times New Roman"/>
                <w:lang w:val="uk-UA"/>
              </w:rPr>
              <w:t>.06.18 / 14:40</w:t>
            </w:r>
          </w:p>
        </w:tc>
        <w:tc>
          <w:tcPr>
            <w:tcW w:w="1275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77094" w:rsidRPr="0047705D" w:rsidTr="0080250F">
        <w:trPr>
          <w:trHeight w:val="364"/>
        </w:trPr>
        <w:tc>
          <w:tcPr>
            <w:tcW w:w="426" w:type="dxa"/>
            <w:vMerge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47705D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Консультація</w:t>
            </w: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Бабич</w:t>
            </w:r>
            <w:r w:rsidRPr="0047705D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47705D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С</w:t>
            </w:r>
            <w:r w:rsidRPr="0047705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9</w:t>
            </w:r>
            <w:r w:rsidRPr="0047705D">
              <w:rPr>
                <w:rFonts w:ascii="Times New Roman" w:hAnsi="Times New Roman"/>
                <w:lang w:val="uk-UA"/>
              </w:rPr>
              <w:t>.06.18 / 16:10</w:t>
            </w:r>
          </w:p>
        </w:tc>
        <w:tc>
          <w:tcPr>
            <w:tcW w:w="1275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77094" w:rsidRPr="0047705D" w:rsidTr="0080250F">
        <w:trPr>
          <w:trHeight w:val="427"/>
        </w:trPr>
        <w:tc>
          <w:tcPr>
            <w:tcW w:w="426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253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705D">
              <w:rPr>
                <w:rFonts w:ascii="Times New Roman" w:hAnsi="Times New Roman"/>
                <w:b/>
                <w:lang w:val="uk-UA"/>
              </w:rPr>
              <w:t>Екзамен з іноземної мови</w:t>
            </w:r>
          </w:p>
          <w:p w:rsidR="00177094" w:rsidRPr="0047705D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Стрюкова І.Я.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9</w:t>
            </w:r>
            <w:r w:rsidRPr="0047705D">
              <w:rPr>
                <w:rFonts w:ascii="Times New Roman" w:hAnsi="Times New Roman"/>
                <w:lang w:val="uk-UA"/>
              </w:rPr>
              <w:t>.06.18 / 13:10</w:t>
            </w:r>
          </w:p>
        </w:tc>
        <w:tc>
          <w:tcPr>
            <w:tcW w:w="1275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</w:tbl>
    <w:p w:rsidR="00177094" w:rsidRPr="0047705D" w:rsidRDefault="00177094" w:rsidP="009B2720">
      <w:pPr>
        <w:pStyle w:val="NoSpacing"/>
        <w:jc w:val="center"/>
        <w:rPr>
          <w:rFonts w:ascii="Times New Roman" w:hAnsi="Times New Roman"/>
          <w:lang w:val="uk-UA"/>
        </w:rPr>
      </w:pPr>
    </w:p>
    <w:p w:rsidR="00177094" w:rsidRPr="0047705D" w:rsidRDefault="00177094" w:rsidP="009B2720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47705D" w:rsidRDefault="00177094" w:rsidP="009B2720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47705D" w:rsidRDefault="00177094" w:rsidP="009B2720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7705D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47705D">
        <w:rPr>
          <w:rFonts w:ascii="Times New Roman" w:hAnsi="Times New Roman"/>
          <w:sz w:val="24"/>
          <w:szCs w:val="24"/>
          <w:lang w:val="uk-UA"/>
        </w:rPr>
        <w:tab/>
      </w:r>
      <w:r w:rsidRPr="0047705D">
        <w:rPr>
          <w:rFonts w:ascii="Times New Roman" w:hAnsi="Times New Roman"/>
          <w:sz w:val="24"/>
          <w:szCs w:val="24"/>
          <w:lang w:val="uk-UA"/>
        </w:rPr>
        <w:tab/>
      </w:r>
      <w:r w:rsidRPr="0047705D">
        <w:rPr>
          <w:rFonts w:ascii="Times New Roman" w:hAnsi="Times New Roman"/>
          <w:sz w:val="24"/>
          <w:szCs w:val="24"/>
          <w:lang w:val="uk-UA"/>
        </w:rPr>
        <w:tab/>
        <w:t>Н.В.Павєл</w:t>
      </w:r>
    </w:p>
    <w:p w:rsidR="00177094" w:rsidRPr="0047705D" w:rsidRDefault="00177094" w:rsidP="009B2720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47705D" w:rsidRDefault="00177094" w:rsidP="009B2720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47705D" w:rsidRDefault="00177094" w:rsidP="009B2720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F314E6" w:rsidRDefault="00177094" w:rsidP="009B2720">
      <w:pPr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9B2720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9B2720">
      <w:pPr>
        <w:pStyle w:val="NoSpacing"/>
        <w:rPr>
          <w:rFonts w:ascii="Times New Roman" w:hAnsi="Times New Roman"/>
          <w:b/>
          <w:color w:val="FF0000"/>
          <w:lang w:val="uk-UA"/>
        </w:rPr>
      </w:pPr>
    </w:p>
    <w:p w:rsidR="00177094" w:rsidRPr="00F314E6" w:rsidRDefault="00177094" w:rsidP="009B2720">
      <w:pPr>
        <w:pStyle w:val="NoSpacing"/>
        <w:rPr>
          <w:rFonts w:ascii="Times New Roman" w:hAnsi="Times New Roman"/>
          <w:b/>
          <w:color w:val="FF0000"/>
          <w:lang w:val="uk-UA"/>
        </w:rPr>
      </w:pPr>
    </w:p>
    <w:p w:rsidR="00177094" w:rsidRPr="00F314E6" w:rsidRDefault="00177094" w:rsidP="009B2720">
      <w:pPr>
        <w:pStyle w:val="NoSpacing"/>
        <w:rPr>
          <w:rFonts w:ascii="Times New Roman" w:hAnsi="Times New Roman"/>
          <w:b/>
          <w:color w:val="FF0000"/>
          <w:lang w:val="uk-UA"/>
        </w:rPr>
      </w:pPr>
    </w:p>
    <w:p w:rsidR="00177094" w:rsidRPr="00F314E6" w:rsidRDefault="00177094" w:rsidP="009B2720">
      <w:pPr>
        <w:pStyle w:val="NoSpacing"/>
        <w:rPr>
          <w:rFonts w:ascii="Times New Roman" w:hAnsi="Times New Roman"/>
          <w:b/>
          <w:color w:val="FF0000"/>
          <w:lang w:val="uk-UA"/>
        </w:rPr>
      </w:pPr>
    </w:p>
    <w:p w:rsidR="00177094" w:rsidRPr="00F314E6" w:rsidRDefault="00177094" w:rsidP="009B2720">
      <w:pPr>
        <w:pStyle w:val="NoSpacing"/>
        <w:rPr>
          <w:rFonts w:ascii="Times New Roman" w:hAnsi="Times New Roman"/>
          <w:b/>
          <w:color w:val="FF0000"/>
          <w:lang w:val="uk-UA"/>
        </w:rPr>
      </w:pPr>
    </w:p>
    <w:p w:rsidR="00177094" w:rsidRPr="00F314E6" w:rsidRDefault="00177094" w:rsidP="009B2720">
      <w:pPr>
        <w:pStyle w:val="NoSpacing"/>
        <w:rPr>
          <w:rFonts w:ascii="Times New Roman" w:hAnsi="Times New Roman"/>
          <w:b/>
          <w:color w:val="FF0000"/>
          <w:lang w:val="uk-UA"/>
        </w:rPr>
      </w:pPr>
    </w:p>
    <w:p w:rsidR="00177094" w:rsidRPr="00F314E6" w:rsidRDefault="00177094" w:rsidP="009B2720">
      <w:pPr>
        <w:pStyle w:val="NoSpacing"/>
        <w:rPr>
          <w:rFonts w:ascii="Times New Roman" w:hAnsi="Times New Roman"/>
          <w:b/>
          <w:color w:val="FF0000"/>
          <w:lang w:val="uk-UA"/>
        </w:rPr>
      </w:pPr>
    </w:p>
    <w:p w:rsidR="00177094" w:rsidRPr="00CD07D2" w:rsidRDefault="00177094" w:rsidP="009B2720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CD07D2">
        <w:rPr>
          <w:rFonts w:ascii="Times New Roman" w:hAnsi="Times New Roman"/>
          <w:b/>
          <w:lang w:val="uk-UA"/>
        </w:rPr>
        <w:t xml:space="preserve">Коледж </w:t>
      </w:r>
    </w:p>
    <w:p w:rsidR="00177094" w:rsidRPr="00CD07D2" w:rsidRDefault="00177094" w:rsidP="009B2720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CD07D2">
        <w:rPr>
          <w:rFonts w:ascii="Times New Roman" w:hAnsi="Times New Roman"/>
          <w:b/>
          <w:lang w:val="uk-UA"/>
        </w:rPr>
        <w:t>ПВНЗ  “Міжнародний класичний університет імені Пилипа Орлика”</w:t>
      </w:r>
    </w:p>
    <w:p w:rsidR="00177094" w:rsidRPr="00CD07D2" w:rsidRDefault="00177094" w:rsidP="009B2720">
      <w:pPr>
        <w:pStyle w:val="NoSpacing"/>
        <w:rPr>
          <w:rFonts w:ascii="Times New Roman" w:hAnsi="Times New Roman"/>
          <w:lang w:val="uk-UA"/>
        </w:rPr>
      </w:pPr>
    </w:p>
    <w:p w:rsidR="00177094" w:rsidRPr="00CD07D2" w:rsidRDefault="00177094" w:rsidP="009B2720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CD07D2" w:rsidRDefault="00177094" w:rsidP="009B2720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CD07D2">
        <w:rPr>
          <w:rFonts w:ascii="Times New Roman" w:hAnsi="Times New Roman"/>
          <w:lang w:val="uk-UA"/>
        </w:rPr>
        <w:t>“ЗАТВЕРДЖУЮ”</w:t>
      </w:r>
    </w:p>
    <w:p w:rsidR="00177094" w:rsidRPr="00CD07D2" w:rsidRDefault="00177094" w:rsidP="009B2720">
      <w:pPr>
        <w:pStyle w:val="NoSpacing"/>
        <w:ind w:left="6372"/>
        <w:rPr>
          <w:rFonts w:ascii="Times New Roman" w:hAnsi="Times New Roman"/>
          <w:lang w:val="uk-UA"/>
        </w:rPr>
      </w:pPr>
      <w:r w:rsidRPr="00CD07D2">
        <w:rPr>
          <w:rFonts w:ascii="Times New Roman" w:hAnsi="Times New Roman"/>
          <w:lang w:val="uk-UA"/>
        </w:rPr>
        <w:t>Директор коледжу</w:t>
      </w:r>
    </w:p>
    <w:p w:rsidR="00177094" w:rsidRPr="00CD07D2" w:rsidRDefault="00177094" w:rsidP="009B2720">
      <w:pPr>
        <w:pStyle w:val="NoSpacing"/>
        <w:ind w:left="6372"/>
        <w:rPr>
          <w:rFonts w:ascii="Times New Roman" w:hAnsi="Times New Roman"/>
          <w:lang w:val="uk-UA"/>
        </w:rPr>
      </w:pPr>
      <w:r w:rsidRPr="00CD07D2">
        <w:rPr>
          <w:rFonts w:ascii="Times New Roman" w:hAnsi="Times New Roman"/>
          <w:lang w:val="uk-UA"/>
        </w:rPr>
        <w:t>_________ В.А. Навроцький</w:t>
      </w:r>
    </w:p>
    <w:p w:rsidR="00177094" w:rsidRPr="00CD07D2" w:rsidRDefault="00177094" w:rsidP="009B2720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CD07D2">
        <w:rPr>
          <w:rFonts w:ascii="Times New Roman" w:hAnsi="Times New Roman"/>
          <w:lang w:val="uk-UA"/>
        </w:rPr>
        <w:t>“______”__________2018  р.</w:t>
      </w:r>
    </w:p>
    <w:p w:rsidR="00177094" w:rsidRPr="00CD07D2" w:rsidRDefault="00177094" w:rsidP="009B2720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CD07D2" w:rsidRDefault="00177094" w:rsidP="009B2720">
      <w:pPr>
        <w:pStyle w:val="NoSpacing"/>
        <w:jc w:val="center"/>
        <w:rPr>
          <w:rFonts w:ascii="Times New Roman" w:hAnsi="Times New Roman"/>
          <w:lang w:val="uk-UA"/>
        </w:rPr>
      </w:pPr>
      <w:r w:rsidRPr="00CD07D2">
        <w:rPr>
          <w:rFonts w:ascii="Times New Roman" w:hAnsi="Times New Roman"/>
          <w:lang w:val="uk-UA"/>
        </w:rPr>
        <w:t>Розклад оглядових лекцій</w:t>
      </w:r>
    </w:p>
    <w:p w:rsidR="00177094" w:rsidRPr="00CD07D2" w:rsidRDefault="00177094" w:rsidP="009B2720">
      <w:pPr>
        <w:pStyle w:val="NoSpacing"/>
        <w:jc w:val="center"/>
        <w:rPr>
          <w:rFonts w:ascii="Times New Roman" w:hAnsi="Times New Roman"/>
          <w:lang w:val="uk-UA"/>
        </w:rPr>
      </w:pPr>
      <w:r w:rsidRPr="00CD07D2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CD07D2" w:rsidRDefault="00177094" w:rsidP="009B2720">
      <w:pPr>
        <w:pStyle w:val="NoSpacing"/>
        <w:jc w:val="center"/>
        <w:rPr>
          <w:rFonts w:ascii="Times New Roman" w:hAnsi="Times New Roman"/>
          <w:lang w:val="uk-UA"/>
        </w:rPr>
      </w:pPr>
      <w:r w:rsidRPr="00CD07D2">
        <w:rPr>
          <w:rFonts w:ascii="Times New Roman" w:hAnsi="Times New Roman"/>
          <w:lang w:val="uk-UA"/>
        </w:rPr>
        <w:t>2017-2018 навчального року</w:t>
      </w:r>
    </w:p>
    <w:p w:rsidR="00177094" w:rsidRPr="00CD07D2" w:rsidRDefault="00177094" w:rsidP="009B2720">
      <w:pPr>
        <w:pStyle w:val="NoSpacing"/>
        <w:jc w:val="center"/>
        <w:rPr>
          <w:rFonts w:ascii="Times New Roman" w:hAnsi="Times New Roman"/>
          <w:lang w:val="uk-UA"/>
        </w:rPr>
      </w:pPr>
      <w:r w:rsidRPr="00CD07D2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CD07D2" w:rsidRDefault="00177094" w:rsidP="009B2720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CD07D2">
        <w:rPr>
          <w:rFonts w:ascii="Times New Roman" w:hAnsi="Times New Roman"/>
          <w:b/>
          <w:lang w:val="uk-UA"/>
        </w:rPr>
        <w:t>спеціальності 5.12020101 «Фармація»</w:t>
      </w:r>
    </w:p>
    <w:p w:rsidR="00177094" w:rsidRPr="00CD07D2" w:rsidRDefault="00177094" w:rsidP="009B2720">
      <w:pPr>
        <w:pStyle w:val="NoSpacing"/>
        <w:jc w:val="center"/>
        <w:rPr>
          <w:rFonts w:ascii="Times New Roman" w:hAnsi="Times New Roman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CD07D2" w:rsidTr="0080250F">
        <w:tc>
          <w:tcPr>
            <w:tcW w:w="426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CD07D2" w:rsidTr="0080250F">
        <w:trPr>
          <w:trHeight w:val="755"/>
        </w:trPr>
        <w:tc>
          <w:tcPr>
            <w:tcW w:w="426" w:type="dxa"/>
            <w:vMerge w:val="restart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D07D2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D07D2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CD07D2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CD07D2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CD07D2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CD07D2" w:rsidTr="0080250F">
        <w:trPr>
          <w:trHeight w:val="443"/>
        </w:trPr>
        <w:tc>
          <w:tcPr>
            <w:tcW w:w="426" w:type="dxa"/>
            <w:vMerge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CD07D2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Фармацевтична хімія</w:t>
            </w:r>
          </w:p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Прозорова Г.О.</w:t>
            </w:r>
          </w:p>
        </w:tc>
        <w:tc>
          <w:tcPr>
            <w:tcW w:w="2268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CD07D2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CD07D2">
              <w:rPr>
                <w:rFonts w:ascii="Times New Roman" w:hAnsi="Times New Roman"/>
                <w:lang w:val="uk-UA"/>
              </w:rPr>
              <w:t>18 / 8:30</w:t>
            </w:r>
          </w:p>
        </w:tc>
        <w:tc>
          <w:tcPr>
            <w:tcW w:w="1275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177094" w:rsidRPr="00CD07D2" w:rsidTr="0080250F">
        <w:trPr>
          <w:trHeight w:val="421"/>
        </w:trPr>
        <w:tc>
          <w:tcPr>
            <w:tcW w:w="426" w:type="dxa"/>
            <w:vMerge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CD07D2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Фармакологія</w:t>
            </w:r>
          </w:p>
          <w:p w:rsidR="00177094" w:rsidRPr="00CD07D2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Оглобліна М.В.</w:t>
            </w:r>
          </w:p>
        </w:tc>
        <w:tc>
          <w:tcPr>
            <w:tcW w:w="2268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</w:t>
            </w:r>
            <w:r w:rsidRPr="00CD07D2">
              <w:rPr>
                <w:rFonts w:ascii="Times New Roman" w:hAnsi="Times New Roman"/>
                <w:lang w:val="uk-UA"/>
              </w:rPr>
              <w:t>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CD07D2">
              <w:rPr>
                <w:rFonts w:ascii="Times New Roman" w:hAnsi="Times New Roman"/>
                <w:lang w:val="uk-UA"/>
              </w:rPr>
              <w:t>18  / 10:00</w:t>
            </w:r>
          </w:p>
        </w:tc>
        <w:tc>
          <w:tcPr>
            <w:tcW w:w="1275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177094" w:rsidRPr="00CD07D2" w:rsidTr="0080250F">
        <w:trPr>
          <w:trHeight w:val="413"/>
        </w:trPr>
        <w:tc>
          <w:tcPr>
            <w:tcW w:w="426" w:type="dxa"/>
            <w:vMerge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CD07D2" w:rsidRDefault="00177094" w:rsidP="006011F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Технологія ліків</w:t>
            </w:r>
          </w:p>
          <w:p w:rsidR="00177094" w:rsidRPr="00CD07D2" w:rsidRDefault="00177094" w:rsidP="006011F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CD07D2" w:rsidRDefault="00177094" w:rsidP="006011F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CD07D2" w:rsidRDefault="00177094" w:rsidP="006011F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Шмалько О.О.</w:t>
            </w:r>
          </w:p>
        </w:tc>
        <w:tc>
          <w:tcPr>
            <w:tcW w:w="2268" w:type="dxa"/>
          </w:tcPr>
          <w:p w:rsidR="00177094" w:rsidRPr="00CD07D2" w:rsidRDefault="00177094" w:rsidP="006011F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CD07D2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CD07D2">
              <w:rPr>
                <w:rFonts w:ascii="Times New Roman" w:hAnsi="Times New Roman"/>
                <w:lang w:val="uk-UA"/>
              </w:rPr>
              <w:t>18 / 1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CD07D2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CD07D2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177094" w:rsidRPr="00CD07D2" w:rsidTr="0080250F">
        <w:trPr>
          <w:trHeight w:val="420"/>
        </w:trPr>
        <w:tc>
          <w:tcPr>
            <w:tcW w:w="426" w:type="dxa"/>
            <w:vMerge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CD07D2" w:rsidRDefault="00177094" w:rsidP="006011F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Організація та економіка  фармації</w:t>
            </w:r>
          </w:p>
          <w:p w:rsidR="00177094" w:rsidRPr="00CD07D2" w:rsidRDefault="00177094" w:rsidP="006011F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CD07D2" w:rsidRDefault="00177094" w:rsidP="006011F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CD07D2" w:rsidRDefault="00177094" w:rsidP="006011F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Шмалько О.О.</w:t>
            </w:r>
          </w:p>
        </w:tc>
        <w:tc>
          <w:tcPr>
            <w:tcW w:w="2268" w:type="dxa"/>
          </w:tcPr>
          <w:p w:rsidR="00177094" w:rsidRPr="00CD07D2" w:rsidRDefault="00177094" w:rsidP="006011F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CD07D2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CD07D2">
              <w:rPr>
                <w:rFonts w:ascii="Times New Roman" w:hAnsi="Times New Roman"/>
                <w:lang w:val="uk-UA"/>
              </w:rPr>
              <w:t>18 / 1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CD07D2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CD07D2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177094" w:rsidRPr="00CD07D2" w:rsidTr="0080250F">
        <w:trPr>
          <w:trHeight w:val="501"/>
        </w:trPr>
        <w:tc>
          <w:tcPr>
            <w:tcW w:w="426" w:type="dxa"/>
            <w:vMerge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CD07D2" w:rsidRDefault="00177094" w:rsidP="006011F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Фармакогнозія</w:t>
            </w:r>
          </w:p>
          <w:p w:rsidR="00177094" w:rsidRPr="00CD07D2" w:rsidRDefault="00177094" w:rsidP="006011F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CD07D2" w:rsidRDefault="00177094" w:rsidP="006011F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CD07D2" w:rsidRDefault="00177094" w:rsidP="006011F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Шмалько О.О.</w:t>
            </w:r>
          </w:p>
        </w:tc>
        <w:tc>
          <w:tcPr>
            <w:tcW w:w="2268" w:type="dxa"/>
          </w:tcPr>
          <w:p w:rsidR="00177094" w:rsidRPr="00CD07D2" w:rsidRDefault="00177094" w:rsidP="006011F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CD07D2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CD07D2">
              <w:rPr>
                <w:rFonts w:ascii="Times New Roman" w:hAnsi="Times New Roman"/>
                <w:lang w:val="uk-UA"/>
              </w:rPr>
              <w:t>18 / 1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CD07D2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CD07D2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177094" w:rsidRPr="00CD07D2" w:rsidTr="0080250F">
        <w:trPr>
          <w:trHeight w:val="409"/>
        </w:trPr>
        <w:tc>
          <w:tcPr>
            <w:tcW w:w="426" w:type="dxa"/>
            <w:vMerge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CD07D2" w:rsidRDefault="00177094" w:rsidP="006011F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Консультація</w:t>
            </w:r>
          </w:p>
          <w:p w:rsidR="00177094" w:rsidRPr="00CD07D2" w:rsidRDefault="00177094" w:rsidP="006011F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CD07D2" w:rsidRDefault="00177094" w:rsidP="006011F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CD07D2" w:rsidRDefault="00177094" w:rsidP="006011F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Шмалько О.О.</w:t>
            </w:r>
          </w:p>
        </w:tc>
        <w:tc>
          <w:tcPr>
            <w:tcW w:w="2268" w:type="dxa"/>
          </w:tcPr>
          <w:p w:rsidR="00177094" w:rsidRPr="00CD07D2" w:rsidRDefault="00177094" w:rsidP="006011F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CD07D2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CD07D2">
              <w:rPr>
                <w:rFonts w:ascii="Times New Roman" w:hAnsi="Times New Roman"/>
                <w:lang w:val="uk-UA"/>
              </w:rPr>
              <w:t>18 / 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CD07D2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CD07D2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</w:tbl>
    <w:p w:rsidR="00177094" w:rsidRPr="00CD07D2" w:rsidRDefault="00177094" w:rsidP="009B2720">
      <w:pPr>
        <w:pStyle w:val="NoSpacing"/>
        <w:jc w:val="center"/>
        <w:rPr>
          <w:rFonts w:ascii="Times New Roman" w:hAnsi="Times New Roman"/>
          <w:lang w:val="uk-UA"/>
        </w:rPr>
      </w:pPr>
    </w:p>
    <w:p w:rsidR="00177094" w:rsidRPr="00CD07D2" w:rsidRDefault="00177094" w:rsidP="009B2720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CD07D2" w:rsidRDefault="00177094" w:rsidP="009B2720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CD07D2" w:rsidRDefault="00177094" w:rsidP="009B2720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CD07D2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CD07D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CD07D2">
        <w:rPr>
          <w:rFonts w:ascii="Times New Roman" w:hAnsi="Times New Roman"/>
          <w:sz w:val="24"/>
          <w:szCs w:val="24"/>
          <w:lang w:val="uk-UA"/>
        </w:rPr>
        <w:tab/>
      </w:r>
      <w:r w:rsidRPr="00CD07D2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CD07D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Павєл</w:t>
      </w:r>
    </w:p>
    <w:p w:rsidR="00177094" w:rsidRPr="00F314E6" w:rsidRDefault="00177094" w:rsidP="009B2720">
      <w:pPr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>
      <w:pPr>
        <w:rPr>
          <w:color w:val="FF0000"/>
          <w:lang w:val="uk-UA"/>
        </w:rPr>
      </w:pPr>
    </w:p>
    <w:p w:rsidR="00177094" w:rsidRPr="00F314E6" w:rsidRDefault="00177094">
      <w:pPr>
        <w:rPr>
          <w:color w:val="FF0000"/>
          <w:lang w:val="uk-UA"/>
        </w:rPr>
      </w:pPr>
    </w:p>
    <w:p w:rsidR="00177094" w:rsidRPr="00F314E6" w:rsidRDefault="00177094">
      <w:pPr>
        <w:rPr>
          <w:color w:val="FF0000"/>
          <w:lang w:val="uk-UA"/>
        </w:rPr>
      </w:pPr>
    </w:p>
    <w:p w:rsidR="00177094" w:rsidRPr="00F314E6" w:rsidRDefault="00177094">
      <w:pPr>
        <w:rPr>
          <w:color w:val="FF0000"/>
          <w:lang w:val="uk-UA"/>
        </w:rPr>
      </w:pPr>
    </w:p>
    <w:p w:rsidR="00177094" w:rsidRPr="00F314E6" w:rsidRDefault="00177094">
      <w:pPr>
        <w:rPr>
          <w:color w:val="FF0000"/>
          <w:lang w:val="uk-UA"/>
        </w:rPr>
      </w:pPr>
    </w:p>
    <w:p w:rsidR="00177094" w:rsidRPr="00F314E6" w:rsidRDefault="00177094" w:rsidP="00EB7B18">
      <w:pPr>
        <w:pStyle w:val="NoSpacing"/>
        <w:rPr>
          <w:color w:val="FF0000"/>
          <w:lang w:val="uk-UA"/>
        </w:rPr>
      </w:pPr>
    </w:p>
    <w:p w:rsidR="00177094" w:rsidRPr="00F314E6" w:rsidRDefault="00177094" w:rsidP="00EB7B18">
      <w:pPr>
        <w:pStyle w:val="NoSpacing"/>
        <w:rPr>
          <w:color w:val="FF0000"/>
          <w:lang w:val="uk-UA"/>
        </w:rPr>
      </w:pPr>
    </w:p>
    <w:p w:rsidR="00177094" w:rsidRPr="00F314E6" w:rsidRDefault="00177094" w:rsidP="00EB7B18">
      <w:pPr>
        <w:pStyle w:val="NoSpacing"/>
        <w:rPr>
          <w:rFonts w:ascii="Times New Roman" w:hAnsi="Times New Roman"/>
          <w:b/>
          <w:color w:val="FF0000"/>
          <w:lang w:val="uk-UA"/>
        </w:rPr>
      </w:pPr>
    </w:p>
    <w:p w:rsidR="00177094" w:rsidRDefault="00177094" w:rsidP="000B47D9">
      <w:pPr>
        <w:pStyle w:val="NoSpacing"/>
        <w:jc w:val="center"/>
        <w:rPr>
          <w:rFonts w:ascii="Times New Roman" w:hAnsi="Times New Roman"/>
          <w:b/>
          <w:lang w:val="en-US"/>
        </w:rPr>
      </w:pPr>
    </w:p>
    <w:p w:rsidR="00177094" w:rsidRDefault="00177094" w:rsidP="000B47D9">
      <w:pPr>
        <w:pStyle w:val="NoSpacing"/>
        <w:jc w:val="center"/>
        <w:rPr>
          <w:rFonts w:ascii="Times New Roman" w:hAnsi="Times New Roman"/>
          <w:b/>
          <w:lang w:val="en-US"/>
        </w:rPr>
      </w:pPr>
    </w:p>
    <w:p w:rsidR="00177094" w:rsidRPr="00D33818" w:rsidRDefault="00177094" w:rsidP="000B47D9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D33818">
        <w:rPr>
          <w:rFonts w:ascii="Times New Roman" w:hAnsi="Times New Roman"/>
          <w:b/>
          <w:lang w:val="uk-UA"/>
        </w:rPr>
        <w:t xml:space="preserve">Коледж </w:t>
      </w:r>
    </w:p>
    <w:p w:rsidR="00177094" w:rsidRPr="00D33818" w:rsidRDefault="00177094" w:rsidP="000B47D9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D33818">
        <w:rPr>
          <w:rFonts w:ascii="Times New Roman" w:hAnsi="Times New Roman"/>
          <w:b/>
          <w:lang w:val="uk-UA"/>
        </w:rPr>
        <w:t>ПВНЗ  “Міжнародний класичний університет імені Пилипа Орлика”</w:t>
      </w:r>
    </w:p>
    <w:p w:rsidR="00177094" w:rsidRPr="00D33818" w:rsidRDefault="00177094" w:rsidP="000B47D9">
      <w:pPr>
        <w:pStyle w:val="NoSpacing"/>
        <w:rPr>
          <w:rFonts w:ascii="Times New Roman" w:hAnsi="Times New Roman"/>
          <w:lang w:val="uk-UA"/>
        </w:rPr>
      </w:pPr>
    </w:p>
    <w:p w:rsidR="00177094" w:rsidRPr="00D33818" w:rsidRDefault="00177094" w:rsidP="000B47D9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D33818" w:rsidRDefault="00177094" w:rsidP="000B47D9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“ЗАТВЕРДЖУЮ”</w:t>
      </w:r>
    </w:p>
    <w:p w:rsidR="00177094" w:rsidRPr="00D33818" w:rsidRDefault="00177094" w:rsidP="000B47D9">
      <w:pPr>
        <w:pStyle w:val="NoSpacing"/>
        <w:ind w:left="6372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Директор коледжу</w:t>
      </w:r>
    </w:p>
    <w:p w:rsidR="00177094" w:rsidRPr="00D33818" w:rsidRDefault="00177094" w:rsidP="000B47D9">
      <w:pPr>
        <w:pStyle w:val="NoSpacing"/>
        <w:ind w:left="6372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_________ В.А. Навроцький</w:t>
      </w:r>
    </w:p>
    <w:p w:rsidR="00177094" w:rsidRPr="00D33818" w:rsidRDefault="00177094" w:rsidP="000B47D9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“______”__________201</w:t>
      </w:r>
      <w:r>
        <w:rPr>
          <w:rFonts w:ascii="Times New Roman" w:hAnsi="Times New Roman"/>
          <w:lang w:val="uk-UA"/>
        </w:rPr>
        <w:t>8</w:t>
      </w:r>
      <w:r w:rsidRPr="00D33818">
        <w:rPr>
          <w:rFonts w:ascii="Times New Roman" w:hAnsi="Times New Roman"/>
          <w:lang w:val="uk-UA"/>
        </w:rPr>
        <w:t xml:space="preserve">  р.</w:t>
      </w:r>
    </w:p>
    <w:p w:rsidR="00177094" w:rsidRPr="00D33818" w:rsidRDefault="00177094" w:rsidP="000B47D9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D33818" w:rsidRDefault="00177094" w:rsidP="000B47D9">
      <w:pPr>
        <w:pStyle w:val="NoSpacing"/>
        <w:jc w:val="center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Розклад оглядових лекцій</w:t>
      </w:r>
    </w:p>
    <w:p w:rsidR="00177094" w:rsidRPr="00D33818" w:rsidRDefault="00177094" w:rsidP="000B47D9">
      <w:pPr>
        <w:pStyle w:val="NoSpacing"/>
        <w:jc w:val="center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D33818" w:rsidRDefault="00177094" w:rsidP="000B47D9">
      <w:pPr>
        <w:pStyle w:val="NoSpacing"/>
        <w:jc w:val="center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D33818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D33818">
        <w:rPr>
          <w:rFonts w:ascii="Times New Roman" w:hAnsi="Times New Roman"/>
          <w:lang w:val="uk-UA"/>
        </w:rPr>
        <w:t xml:space="preserve"> навчального року</w:t>
      </w:r>
    </w:p>
    <w:p w:rsidR="00177094" w:rsidRPr="00D33818" w:rsidRDefault="00177094" w:rsidP="000B47D9">
      <w:pPr>
        <w:pStyle w:val="NoSpacing"/>
        <w:jc w:val="center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D33818" w:rsidRDefault="00177094" w:rsidP="000B47D9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D33818">
        <w:rPr>
          <w:rFonts w:ascii="Times New Roman" w:hAnsi="Times New Roman"/>
          <w:b/>
          <w:lang w:val="uk-UA"/>
        </w:rPr>
        <w:t>спеціальності 5.12020101 «Фармація»</w:t>
      </w:r>
    </w:p>
    <w:p w:rsidR="00177094" w:rsidRPr="00D33818" w:rsidRDefault="00177094" w:rsidP="000B47D9">
      <w:pPr>
        <w:pStyle w:val="NoSpacing"/>
        <w:jc w:val="center"/>
        <w:rPr>
          <w:rFonts w:ascii="Times New Roman" w:hAnsi="Times New Roman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D33818" w:rsidTr="0080250F">
        <w:tc>
          <w:tcPr>
            <w:tcW w:w="426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Форма  підсумкової атестації</w:t>
            </w: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D33818" w:rsidTr="0080250F">
        <w:trPr>
          <w:trHeight w:val="755"/>
        </w:trPr>
        <w:tc>
          <w:tcPr>
            <w:tcW w:w="426" w:type="dxa"/>
            <w:vMerge w:val="restart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33818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33818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D33818" w:rsidRDefault="00177094" w:rsidP="00795796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D33818" w:rsidRDefault="00177094" w:rsidP="00795796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D33818" w:rsidRDefault="00177094" w:rsidP="00795796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D33818" w:rsidTr="0080250F">
        <w:trPr>
          <w:trHeight w:val="443"/>
        </w:trPr>
        <w:tc>
          <w:tcPr>
            <w:tcW w:w="426" w:type="dxa"/>
            <w:vMerge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Фармацевтична хімія</w:t>
            </w: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Прозорова Г.О.</w:t>
            </w:r>
          </w:p>
        </w:tc>
        <w:tc>
          <w:tcPr>
            <w:tcW w:w="2268" w:type="dxa"/>
          </w:tcPr>
          <w:p w:rsidR="00177094" w:rsidRPr="00CD07D2" w:rsidRDefault="00177094" w:rsidP="00C57A2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CD07D2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CD07D2">
              <w:rPr>
                <w:rFonts w:ascii="Times New Roman" w:hAnsi="Times New Roman"/>
                <w:lang w:val="uk-UA"/>
              </w:rPr>
              <w:t>18 / 8:30</w:t>
            </w:r>
          </w:p>
        </w:tc>
        <w:tc>
          <w:tcPr>
            <w:tcW w:w="1275" w:type="dxa"/>
          </w:tcPr>
          <w:p w:rsidR="00177094" w:rsidRPr="00CD07D2" w:rsidRDefault="00177094" w:rsidP="00C57A2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177094" w:rsidRPr="00D33818" w:rsidTr="0080250F">
        <w:trPr>
          <w:trHeight w:val="421"/>
        </w:trPr>
        <w:tc>
          <w:tcPr>
            <w:tcW w:w="426" w:type="dxa"/>
            <w:vMerge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Фармакологія</w:t>
            </w:r>
          </w:p>
          <w:p w:rsidR="00177094" w:rsidRPr="00D33818" w:rsidRDefault="00177094" w:rsidP="00795796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Оглобліна М.В.</w:t>
            </w:r>
          </w:p>
        </w:tc>
        <w:tc>
          <w:tcPr>
            <w:tcW w:w="2268" w:type="dxa"/>
          </w:tcPr>
          <w:p w:rsidR="00177094" w:rsidRPr="00CD07D2" w:rsidRDefault="00177094" w:rsidP="00C57A2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</w:t>
            </w:r>
            <w:r w:rsidRPr="00CD07D2">
              <w:rPr>
                <w:rFonts w:ascii="Times New Roman" w:hAnsi="Times New Roman"/>
                <w:lang w:val="uk-UA"/>
              </w:rPr>
              <w:t>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CD07D2">
              <w:rPr>
                <w:rFonts w:ascii="Times New Roman" w:hAnsi="Times New Roman"/>
                <w:lang w:val="uk-UA"/>
              </w:rPr>
              <w:t>18  / 10:00</w:t>
            </w:r>
          </w:p>
        </w:tc>
        <w:tc>
          <w:tcPr>
            <w:tcW w:w="1275" w:type="dxa"/>
          </w:tcPr>
          <w:p w:rsidR="00177094" w:rsidRPr="00CD07D2" w:rsidRDefault="00177094" w:rsidP="00C57A2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177094" w:rsidRPr="00D33818" w:rsidTr="0080250F">
        <w:trPr>
          <w:trHeight w:val="413"/>
        </w:trPr>
        <w:tc>
          <w:tcPr>
            <w:tcW w:w="426" w:type="dxa"/>
            <w:vMerge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0F45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Технологія ліків</w:t>
            </w:r>
          </w:p>
          <w:p w:rsidR="00177094" w:rsidRPr="00D33818" w:rsidRDefault="00177094" w:rsidP="000F455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0F455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D33818" w:rsidRDefault="00177094" w:rsidP="000F455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Шмалько О.О.</w:t>
            </w:r>
          </w:p>
        </w:tc>
        <w:tc>
          <w:tcPr>
            <w:tcW w:w="2268" w:type="dxa"/>
          </w:tcPr>
          <w:p w:rsidR="00177094" w:rsidRPr="00CD07D2" w:rsidRDefault="00177094" w:rsidP="00C57A2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CD07D2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CD07D2">
              <w:rPr>
                <w:rFonts w:ascii="Times New Roman" w:hAnsi="Times New Roman"/>
                <w:lang w:val="uk-UA"/>
              </w:rPr>
              <w:t>18 / 11:30</w:t>
            </w:r>
          </w:p>
        </w:tc>
        <w:tc>
          <w:tcPr>
            <w:tcW w:w="1275" w:type="dxa"/>
          </w:tcPr>
          <w:p w:rsidR="00177094" w:rsidRPr="00CD07D2" w:rsidRDefault="00177094" w:rsidP="00C57A2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177094" w:rsidRPr="00D33818" w:rsidTr="0080250F">
        <w:trPr>
          <w:trHeight w:val="420"/>
        </w:trPr>
        <w:tc>
          <w:tcPr>
            <w:tcW w:w="426" w:type="dxa"/>
            <w:vMerge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0F45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Організація та економіка  фармації</w:t>
            </w:r>
          </w:p>
          <w:p w:rsidR="00177094" w:rsidRPr="00D33818" w:rsidRDefault="00177094" w:rsidP="000F455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0F455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D33818" w:rsidRDefault="00177094" w:rsidP="000F455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Шмалько О.О.</w:t>
            </w:r>
          </w:p>
        </w:tc>
        <w:tc>
          <w:tcPr>
            <w:tcW w:w="2268" w:type="dxa"/>
          </w:tcPr>
          <w:p w:rsidR="00177094" w:rsidRPr="00CD07D2" w:rsidRDefault="00177094" w:rsidP="00C57A2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CD07D2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CD07D2">
              <w:rPr>
                <w:rFonts w:ascii="Times New Roman" w:hAnsi="Times New Roman"/>
                <w:lang w:val="uk-UA"/>
              </w:rPr>
              <w:t>18 / 13:10</w:t>
            </w:r>
          </w:p>
        </w:tc>
        <w:tc>
          <w:tcPr>
            <w:tcW w:w="1275" w:type="dxa"/>
          </w:tcPr>
          <w:p w:rsidR="00177094" w:rsidRPr="00CD07D2" w:rsidRDefault="00177094" w:rsidP="00C57A2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177094" w:rsidRPr="00D33818" w:rsidTr="0080250F">
        <w:trPr>
          <w:trHeight w:val="501"/>
        </w:trPr>
        <w:tc>
          <w:tcPr>
            <w:tcW w:w="426" w:type="dxa"/>
            <w:vMerge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0F45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Фармакогнозія</w:t>
            </w:r>
          </w:p>
          <w:p w:rsidR="00177094" w:rsidRPr="00D33818" w:rsidRDefault="00177094" w:rsidP="000F455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0F455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D33818" w:rsidRDefault="00177094" w:rsidP="000F455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Шмалько О.О.</w:t>
            </w:r>
          </w:p>
        </w:tc>
        <w:tc>
          <w:tcPr>
            <w:tcW w:w="2268" w:type="dxa"/>
          </w:tcPr>
          <w:p w:rsidR="00177094" w:rsidRPr="00CD07D2" w:rsidRDefault="00177094" w:rsidP="00C57A2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CD07D2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CD07D2">
              <w:rPr>
                <w:rFonts w:ascii="Times New Roman" w:hAnsi="Times New Roman"/>
                <w:lang w:val="uk-UA"/>
              </w:rPr>
              <w:t>18 / 14:40</w:t>
            </w:r>
          </w:p>
        </w:tc>
        <w:tc>
          <w:tcPr>
            <w:tcW w:w="1275" w:type="dxa"/>
          </w:tcPr>
          <w:p w:rsidR="00177094" w:rsidRPr="00CD07D2" w:rsidRDefault="00177094" w:rsidP="00C57A2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177094" w:rsidRPr="00D33818" w:rsidTr="0080250F">
        <w:trPr>
          <w:trHeight w:val="409"/>
        </w:trPr>
        <w:tc>
          <w:tcPr>
            <w:tcW w:w="426" w:type="dxa"/>
            <w:vMerge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0F45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Консультація</w:t>
            </w:r>
          </w:p>
          <w:p w:rsidR="00177094" w:rsidRPr="00D33818" w:rsidRDefault="00177094" w:rsidP="000F455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0F455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D33818" w:rsidRDefault="00177094" w:rsidP="000F455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Шмалько О.О.</w:t>
            </w:r>
          </w:p>
        </w:tc>
        <w:tc>
          <w:tcPr>
            <w:tcW w:w="2268" w:type="dxa"/>
          </w:tcPr>
          <w:p w:rsidR="00177094" w:rsidRPr="00CD07D2" w:rsidRDefault="00177094" w:rsidP="00C57A2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CD07D2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CD07D2">
              <w:rPr>
                <w:rFonts w:ascii="Times New Roman" w:hAnsi="Times New Roman"/>
                <w:lang w:val="uk-UA"/>
              </w:rPr>
              <w:t>18 / 16:10</w:t>
            </w:r>
          </w:p>
        </w:tc>
        <w:tc>
          <w:tcPr>
            <w:tcW w:w="1275" w:type="dxa"/>
          </w:tcPr>
          <w:p w:rsidR="00177094" w:rsidRPr="00CD07D2" w:rsidRDefault="00177094" w:rsidP="00C57A2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</w:tbl>
    <w:p w:rsidR="00177094" w:rsidRDefault="00177094" w:rsidP="000B47D9">
      <w:pPr>
        <w:pStyle w:val="NoSpacing"/>
        <w:jc w:val="center"/>
        <w:rPr>
          <w:rFonts w:ascii="Times New Roman" w:hAnsi="Times New Roman"/>
          <w:lang w:val="en-US"/>
        </w:rPr>
      </w:pPr>
    </w:p>
    <w:p w:rsidR="00177094" w:rsidRDefault="00177094" w:rsidP="000B47D9">
      <w:pPr>
        <w:pStyle w:val="NoSpacing"/>
        <w:jc w:val="center"/>
        <w:rPr>
          <w:rFonts w:ascii="Times New Roman" w:hAnsi="Times New Roman"/>
          <w:lang w:val="en-US"/>
        </w:rPr>
      </w:pPr>
    </w:p>
    <w:p w:rsidR="00177094" w:rsidRDefault="00177094" w:rsidP="000B47D9">
      <w:pPr>
        <w:pStyle w:val="NoSpacing"/>
        <w:jc w:val="center"/>
        <w:rPr>
          <w:rFonts w:ascii="Times New Roman" w:hAnsi="Times New Roman"/>
          <w:lang w:val="en-US"/>
        </w:rPr>
      </w:pPr>
    </w:p>
    <w:p w:rsidR="00177094" w:rsidRDefault="00177094" w:rsidP="000B47D9">
      <w:pPr>
        <w:pStyle w:val="NoSpacing"/>
        <w:jc w:val="center"/>
        <w:rPr>
          <w:rFonts w:ascii="Times New Roman" w:hAnsi="Times New Roman"/>
          <w:lang w:val="en-US"/>
        </w:rPr>
      </w:pPr>
    </w:p>
    <w:p w:rsidR="00177094" w:rsidRDefault="00177094" w:rsidP="000B47D9">
      <w:pPr>
        <w:pStyle w:val="NoSpacing"/>
        <w:jc w:val="center"/>
        <w:rPr>
          <w:rFonts w:ascii="Times New Roman" w:hAnsi="Times New Roman"/>
          <w:lang w:val="en-US"/>
        </w:rPr>
      </w:pPr>
    </w:p>
    <w:p w:rsidR="00177094" w:rsidRDefault="00177094" w:rsidP="000B47D9">
      <w:pPr>
        <w:pStyle w:val="NoSpacing"/>
        <w:jc w:val="center"/>
        <w:rPr>
          <w:rFonts w:ascii="Times New Roman" w:hAnsi="Times New Roman"/>
          <w:lang w:val="en-US"/>
        </w:rPr>
      </w:pPr>
    </w:p>
    <w:p w:rsidR="00177094" w:rsidRPr="00B82722" w:rsidRDefault="00177094" w:rsidP="000B47D9">
      <w:pPr>
        <w:pStyle w:val="NoSpacing"/>
        <w:jc w:val="center"/>
        <w:rPr>
          <w:rFonts w:ascii="Times New Roman" w:hAnsi="Times New Roman"/>
          <w:lang w:val="en-US"/>
        </w:rPr>
      </w:pPr>
    </w:p>
    <w:p w:rsidR="00177094" w:rsidRPr="00D33818" w:rsidRDefault="00177094" w:rsidP="000B47D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D33818" w:rsidRDefault="00177094" w:rsidP="000B47D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D33818" w:rsidRDefault="00177094" w:rsidP="001901C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33818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D3381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D33818">
        <w:rPr>
          <w:rFonts w:ascii="Times New Roman" w:hAnsi="Times New Roman"/>
          <w:sz w:val="24"/>
          <w:szCs w:val="24"/>
          <w:lang w:val="uk-UA"/>
        </w:rPr>
        <w:tab/>
      </w:r>
      <w:r w:rsidRPr="00D33818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D3381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Павєл</w:t>
      </w:r>
    </w:p>
    <w:p w:rsidR="00177094" w:rsidRPr="00D33818" w:rsidRDefault="00177094" w:rsidP="000B47D9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D33818" w:rsidRDefault="00177094" w:rsidP="000B47D9">
      <w:pPr>
        <w:rPr>
          <w:lang w:val="uk-UA"/>
        </w:rPr>
      </w:pPr>
    </w:p>
    <w:p w:rsidR="00177094" w:rsidRPr="00F314E6" w:rsidRDefault="00177094" w:rsidP="00EB7B18">
      <w:pPr>
        <w:pStyle w:val="NoSpacing"/>
        <w:rPr>
          <w:rFonts w:ascii="Times New Roman" w:hAnsi="Times New Roman"/>
          <w:b/>
          <w:color w:val="FF0000"/>
          <w:lang w:val="uk-UA"/>
        </w:rPr>
      </w:pPr>
    </w:p>
    <w:p w:rsidR="00177094" w:rsidRPr="00F314E6" w:rsidRDefault="00177094" w:rsidP="00EB7B18">
      <w:pPr>
        <w:pStyle w:val="NoSpacing"/>
        <w:rPr>
          <w:rFonts w:ascii="Times New Roman" w:hAnsi="Times New Roman"/>
          <w:b/>
          <w:color w:val="FF0000"/>
          <w:lang w:val="uk-UA"/>
        </w:rPr>
      </w:pPr>
    </w:p>
    <w:p w:rsidR="00177094" w:rsidRPr="00F314E6" w:rsidRDefault="00177094" w:rsidP="00EB7B18">
      <w:pPr>
        <w:pStyle w:val="NoSpacing"/>
        <w:rPr>
          <w:rFonts w:ascii="Times New Roman" w:hAnsi="Times New Roman"/>
          <w:b/>
          <w:color w:val="FF0000"/>
          <w:lang w:val="uk-UA"/>
        </w:rPr>
      </w:pPr>
    </w:p>
    <w:p w:rsidR="00177094" w:rsidRPr="00F314E6" w:rsidRDefault="00177094" w:rsidP="00EB7B18">
      <w:pPr>
        <w:pStyle w:val="NoSpacing"/>
        <w:rPr>
          <w:rFonts w:ascii="Times New Roman" w:hAnsi="Times New Roman"/>
          <w:b/>
          <w:color w:val="FF0000"/>
          <w:lang w:val="uk-UA"/>
        </w:rPr>
      </w:pPr>
    </w:p>
    <w:p w:rsidR="00177094" w:rsidRPr="00F314E6" w:rsidRDefault="00177094" w:rsidP="00EB7B18">
      <w:pPr>
        <w:pStyle w:val="NoSpacing"/>
        <w:rPr>
          <w:rFonts w:ascii="Times New Roman" w:hAnsi="Times New Roman"/>
          <w:b/>
          <w:color w:val="FF0000"/>
          <w:lang w:val="uk-UA"/>
        </w:rPr>
      </w:pPr>
    </w:p>
    <w:p w:rsidR="00177094" w:rsidRPr="00F314E6" w:rsidRDefault="00177094" w:rsidP="00EB7B18">
      <w:pPr>
        <w:pStyle w:val="NoSpacing"/>
        <w:rPr>
          <w:rFonts w:ascii="Times New Roman" w:hAnsi="Times New Roman"/>
          <w:b/>
          <w:color w:val="FF0000"/>
          <w:lang w:val="uk-UA"/>
        </w:rPr>
      </w:pPr>
    </w:p>
    <w:p w:rsidR="00177094" w:rsidRPr="00F314E6" w:rsidRDefault="00177094" w:rsidP="00EB7B18">
      <w:pPr>
        <w:pStyle w:val="NoSpacing"/>
        <w:rPr>
          <w:rFonts w:ascii="Times New Roman" w:hAnsi="Times New Roman"/>
          <w:b/>
          <w:color w:val="FF0000"/>
          <w:lang w:val="uk-UA"/>
        </w:rPr>
      </w:pPr>
    </w:p>
    <w:p w:rsidR="00177094" w:rsidRPr="00F314E6" w:rsidRDefault="00177094" w:rsidP="00EB7B18">
      <w:pPr>
        <w:pStyle w:val="NoSpacing"/>
        <w:rPr>
          <w:rFonts w:ascii="Times New Roman" w:hAnsi="Times New Roman"/>
          <w:b/>
          <w:color w:val="FF0000"/>
          <w:lang w:val="uk-UA"/>
        </w:rPr>
      </w:pPr>
    </w:p>
    <w:p w:rsidR="00177094" w:rsidRPr="00527061" w:rsidRDefault="00177094" w:rsidP="00CF1D29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527061">
        <w:rPr>
          <w:rFonts w:ascii="Times New Roman" w:hAnsi="Times New Roman"/>
          <w:b/>
          <w:lang w:val="uk-UA"/>
        </w:rPr>
        <w:t xml:space="preserve">Коледж </w:t>
      </w:r>
    </w:p>
    <w:p w:rsidR="00177094" w:rsidRPr="00527061" w:rsidRDefault="00177094" w:rsidP="00CF1D29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527061">
        <w:rPr>
          <w:rFonts w:ascii="Times New Roman" w:hAnsi="Times New Roman"/>
          <w:b/>
          <w:lang w:val="uk-UA"/>
        </w:rPr>
        <w:t>ПВНЗ  “Міжнародний класичний університет імені Пилипа Орлика”</w:t>
      </w:r>
    </w:p>
    <w:p w:rsidR="00177094" w:rsidRPr="00527061" w:rsidRDefault="00177094" w:rsidP="00CF1D29">
      <w:pPr>
        <w:pStyle w:val="NoSpacing"/>
        <w:rPr>
          <w:rFonts w:ascii="Times New Roman" w:hAnsi="Times New Roman"/>
          <w:lang w:val="uk-UA"/>
        </w:rPr>
      </w:pPr>
    </w:p>
    <w:p w:rsidR="00177094" w:rsidRPr="00527061" w:rsidRDefault="00177094" w:rsidP="00CF1D29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527061" w:rsidRDefault="00177094" w:rsidP="00CF1D29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“ЗАТВЕРДЖУЮ”</w:t>
      </w:r>
    </w:p>
    <w:p w:rsidR="00177094" w:rsidRPr="00527061" w:rsidRDefault="00177094" w:rsidP="00CF1D29">
      <w:pPr>
        <w:pStyle w:val="NoSpacing"/>
        <w:ind w:left="6372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Директор коледжу</w:t>
      </w:r>
    </w:p>
    <w:p w:rsidR="00177094" w:rsidRPr="00527061" w:rsidRDefault="00177094" w:rsidP="00CF1D29">
      <w:pPr>
        <w:pStyle w:val="NoSpacing"/>
        <w:ind w:left="6372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_________ В.А. Навроцький</w:t>
      </w:r>
    </w:p>
    <w:p w:rsidR="00177094" w:rsidRPr="00527061" w:rsidRDefault="00177094" w:rsidP="00CF1D29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“______”__________201</w:t>
      </w:r>
      <w:r>
        <w:rPr>
          <w:rFonts w:ascii="Times New Roman" w:hAnsi="Times New Roman"/>
          <w:lang w:val="uk-UA"/>
        </w:rPr>
        <w:t>8</w:t>
      </w:r>
      <w:r w:rsidRPr="00527061">
        <w:rPr>
          <w:rFonts w:ascii="Times New Roman" w:hAnsi="Times New Roman"/>
          <w:lang w:val="uk-UA"/>
        </w:rPr>
        <w:t xml:space="preserve">  р.</w:t>
      </w:r>
    </w:p>
    <w:p w:rsidR="00177094" w:rsidRPr="00527061" w:rsidRDefault="00177094" w:rsidP="00CF1D29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527061" w:rsidRDefault="00177094" w:rsidP="00CF1D29">
      <w:pPr>
        <w:pStyle w:val="NoSpacing"/>
        <w:jc w:val="center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Розклад оглядових лекцій</w:t>
      </w:r>
    </w:p>
    <w:p w:rsidR="00177094" w:rsidRPr="00527061" w:rsidRDefault="00177094" w:rsidP="00CF1D29">
      <w:pPr>
        <w:pStyle w:val="NoSpacing"/>
        <w:jc w:val="center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527061" w:rsidRDefault="00177094" w:rsidP="00CF1D29">
      <w:pPr>
        <w:pStyle w:val="NoSpacing"/>
        <w:jc w:val="center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527061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527061">
        <w:rPr>
          <w:rFonts w:ascii="Times New Roman" w:hAnsi="Times New Roman"/>
          <w:lang w:val="uk-UA"/>
        </w:rPr>
        <w:t xml:space="preserve"> навчального року</w:t>
      </w:r>
    </w:p>
    <w:p w:rsidR="00177094" w:rsidRPr="00527061" w:rsidRDefault="00177094" w:rsidP="00CF1D29">
      <w:pPr>
        <w:pStyle w:val="NoSpacing"/>
        <w:jc w:val="center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 xml:space="preserve">для студентів денної </w:t>
      </w:r>
      <w:r>
        <w:rPr>
          <w:rFonts w:ascii="Times New Roman" w:hAnsi="Times New Roman"/>
          <w:lang w:val="uk-UA"/>
        </w:rPr>
        <w:t xml:space="preserve">та </w:t>
      </w:r>
      <w:r w:rsidRPr="00527061">
        <w:rPr>
          <w:rFonts w:ascii="Times New Roman" w:hAnsi="Times New Roman"/>
          <w:lang w:val="uk-UA"/>
        </w:rPr>
        <w:t>форми навчання</w:t>
      </w:r>
    </w:p>
    <w:p w:rsidR="00177094" w:rsidRPr="00527061" w:rsidRDefault="00177094" w:rsidP="00CF1D29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527061">
        <w:rPr>
          <w:rFonts w:ascii="Times New Roman" w:hAnsi="Times New Roman"/>
          <w:b/>
          <w:lang w:val="uk-UA"/>
        </w:rPr>
        <w:t>спеціальності 5.12010101 «Лікувальна справа»</w:t>
      </w:r>
    </w:p>
    <w:p w:rsidR="00177094" w:rsidRPr="00527061" w:rsidRDefault="00177094" w:rsidP="00CF1D29">
      <w:pPr>
        <w:pStyle w:val="NoSpacing"/>
        <w:jc w:val="center"/>
        <w:rPr>
          <w:rFonts w:ascii="Times New Roman" w:hAnsi="Times New Roman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527061" w:rsidTr="0080250F">
        <w:tc>
          <w:tcPr>
            <w:tcW w:w="426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527061" w:rsidTr="0080250F">
        <w:trPr>
          <w:trHeight w:val="755"/>
        </w:trPr>
        <w:tc>
          <w:tcPr>
            <w:tcW w:w="426" w:type="dxa"/>
            <w:vMerge w:val="restart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27061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27061">
              <w:rPr>
                <w:rFonts w:ascii="Times New Roman" w:hAnsi="Times New Roman"/>
                <w:b/>
                <w:lang w:val="uk-UA"/>
              </w:rPr>
              <w:t xml:space="preserve"> екзамен з фаху:</w:t>
            </w:r>
          </w:p>
          <w:p w:rsidR="00177094" w:rsidRPr="00527061" w:rsidRDefault="00177094" w:rsidP="00D30324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527061" w:rsidRDefault="00177094" w:rsidP="00D30324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527061" w:rsidRDefault="00177094" w:rsidP="00D30324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527061" w:rsidTr="0080250F">
        <w:trPr>
          <w:trHeight w:val="443"/>
        </w:trPr>
        <w:tc>
          <w:tcPr>
            <w:tcW w:w="426" w:type="dxa"/>
            <w:vMerge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527061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Внутрішня медицина; Невідкладні стани у внутрішній медицині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Іванов Д. В.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  <w:r w:rsidRPr="00527061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27061">
              <w:rPr>
                <w:rFonts w:ascii="Times New Roman" w:hAnsi="Times New Roman"/>
                <w:lang w:val="uk-UA"/>
              </w:rPr>
              <w:t>/10:00</w:t>
            </w:r>
          </w:p>
        </w:tc>
        <w:tc>
          <w:tcPr>
            <w:tcW w:w="1275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КЛ</w:t>
            </w:r>
          </w:p>
        </w:tc>
      </w:tr>
      <w:tr w:rsidR="00177094" w:rsidRPr="00527061" w:rsidTr="0080250F">
        <w:trPr>
          <w:trHeight w:val="479"/>
        </w:trPr>
        <w:tc>
          <w:tcPr>
            <w:tcW w:w="426" w:type="dxa"/>
            <w:vMerge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527061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Акушерство; Гінекологія; Невідкладні стани в акушерстві та гінекології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Сметюк О.А.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  <w:r w:rsidRPr="00527061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27061">
              <w:rPr>
                <w:rFonts w:ascii="Times New Roman" w:hAnsi="Times New Roman"/>
                <w:lang w:val="uk-UA"/>
              </w:rPr>
              <w:t>/11:30</w:t>
            </w:r>
          </w:p>
        </w:tc>
        <w:tc>
          <w:tcPr>
            <w:tcW w:w="1275" w:type="dxa"/>
          </w:tcPr>
          <w:p w:rsidR="00177094" w:rsidRDefault="00177094" w:rsidP="001901C5">
            <w:pPr>
              <w:jc w:val="center"/>
            </w:pPr>
            <w:r w:rsidRPr="00C3428B">
              <w:rPr>
                <w:rFonts w:ascii="Times New Roman" w:hAnsi="Times New Roman"/>
                <w:lang w:val="uk-UA"/>
              </w:rPr>
              <w:t>1 КЛ</w:t>
            </w:r>
          </w:p>
        </w:tc>
      </w:tr>
      <w:tr w:rsidR="00177094" w:rsidRPr="00527061" w:rsidTr="0080250F">
        <w:trPr>
          <w:trHeight w:val="543"/>
        </w:trPr>
        <w:tc>
          <w:tcPr>
            <w:tcW w:w="426" w:type="dxa"/>
            <w:vMerge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527061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Педіатрія; Невідкладні стани у педіатрії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Мациборук О.М.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  <w:r w:rsidRPr="00527061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27061">
              <w:rPr>
                <w:rFonts w:ascii="Times New Roman" w:hAnsi="Times New Roman"/>
                <w:lang w:val="uk-UA"/>
              </w:rPr>
              <w:t>/13:10</w:t>
            </w:r>
          </w:p>
        </w:tc>
        <w:tc>
          <w:tcPr>
            <w:tcW w:w="1275" w:type="dxa"/>
          </w:tcPr>
          <w:p w:rsidR="00177094" w:rsidRDefault="00177094" w:rsidP="001901C5">
            <w:pPr>
              <w:jc w:val="center"/>
            </w:pPr>
            <w:r w:rsidRPr="00C3428B">
              <w:rPr>
                <w:rFonts w:ascii="Times New Roman" w:hAnsi="Times New Roman"/>
                <w:lang w:val="uk-UA"/>
              </w:rPr>
              <w:t>1 КЛ</w:t>
            </w:r>
          </w:p>
        </w:tc>
      </w:tr>
      <w:tr w:rsidR="00177094" w:rsidRPr="00527061" w:rsidTr="0080250F">
        <w:trPr>
          <w:trHeight w:val="433"/>
        </w:trPr>
        <w:tc>
          <w:tcPr>
            <w:tcW w:w="426" w:type="dxa"/>
            <w:vMerge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527061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Хірургія; Невідкладні стани у хірургії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Бут</w:t>
            </w:r>
            <w:r w:rsidRPr="00527061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В.Я</w:t>
            </w:r>
            <w:r w:rsidRPr="00527061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  <w:r w:rsidRPr="00527061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27061">
              <w:rPr>
                <w:rFonts w:ascii="Times New Roman" w:hAnsi="Times New Roman"/>
                <w:lang w:val="uk-UA"/>
              </w:rPr>
              <w:t>/14:40</w:t>
            </w:r>
          </w:p>
        </w:tc>
        <w:tc>
          <w:tcPr>
            <w:tcW w:w="1275" w:type="dxa"/>
          </w:tcPr>
          <w:p w:rsidR="00177094" w:rsidRDefault="00177094" w:rsidP="001901C5">
            <w:pPr>
              <w:jc w:val="center"/>
            </w:pPr>
            <w:r w:rsidRPr="00C3428B">
              <w:rPr>
                <w:rFonts w:ascii="Times New Roman" w:hAnsi="Times New Roman"/>
                <w:lang w:val="uk-UA"/>
              </w:rPr>
              <w:t>1 КЛ</w:t>
            </w:r>
          </w:p>
        </w:tc>
      </w:tr>
      <w:tr w:rsidR="00177094" w:rsidRPr="00527061" w:rsidTr="0080250F">
        <w:trPr>
          <w:trHeight w:val="483"/>
        </w:trPr>
        <w:tc>
          <w:tcPr>
            <w:tcW w:w="426" w:type="dxa"/>
            <w:vMerge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527061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Сметюк О.А.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  <w:r w:rsidRPr="00527061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27061">
              <w:rPr>
                <w:rFonts w:ascii="Times New Roman" w:hAnsi="Times New Roman"/>
                <w:lang w:val="uk-UA"/>
              </w:rPr>
              <w:t>/16:10</w:t>
            </w:r>
          </w:p>
        </w:tc>
        <w:tc>
          <w:tcPr>
            <w:tcW w:w="1275" w:type="dxa"/>
          </w:tcPr>
          <w:p w:rsidR="00177094" w:rsidRDefault="00177094" w:rsidP="001901C5">
            <w:pPr>
              <w:jc w:val="center"/>
            </w:pPr>
            <w:r w:rsidRPr="00C3428B">
              <w:rPr>
                <w:rFonts w:ascii="Times New Roman" w:hAnsi="Times New Roman"/>
                <w:lang w:val="uk-UA"/>
              </w:rPr>
              <w:t>1 КЛ</w:t>
            </w:r>
          </w:p>
        </w:tc>
      </w:tr>
    </w:tbl>
    <w:p w:rsidR="00177094" w:rsidRPr="00527061" w:rsidRDefault="00177094" w:rsidP="00CF1D29">
      <w:pPr>
        <w:rPr>
          <w:lang w:val="uk-UA"/>
        </w:rPr>
      </w:pPr>
    </w:p>
    <w:p w:rsidR="00177094" w:rsidRPr="00527061" w:rsidRDefault="00177094" w:rsidP="00CF1D29">
      <w:pPr>
        <w:rPr>
          <w:lang w:val="uk-UA"/>
        </w:rPr>
      </w:pPr>
    </w:p>
    <w:p w:rsidR="00177094" w:rsidRDefault="00177094" w:rsidP="00CF1D29">
      <w:pPr>
        <w:rPr>
          <w:lang w:val="en-US"/>
        </w:rPr>
      </w:pPr>
    </w:p>
    <w:p w:rsidR="00177094" w:rsidRDefault="00177094" w:rsidP="00CF1D29">
      <w:pPr>
        <w:rPr>
          <w:lang w:val="en-US"/>
        </w:rPr>
      </w:pPr>
    </w:p>
    <w:p w:rsidR="00177094" w:rsidRDefault="00177094" w:rsidP="00CF1D29">
      <w:pPr>
        <w:rPr>
          <w:lang w:val="en-US"/>
        </w:rPr>
      </w:pPr>
    </w:p>
    <w:p w:rsidR="00177094" w:rsidRDefault="00177094" w:rsidP="00CF1D29">
      <w:pPr>
        <w:rPr>
          <w:lang w:val="en-US"/>
        </w:rPr>
      </w:pPr>
    </w:p>
    <w:p w:rsidR="00177094" w:rsidRPr="00883329" w:rsidRDefault="00177094" w:rsidP="00CF1D29">
      <w:pPr>
        <w:rPr>
          <w:lang w:val="en-US"/>
        </w:rPr>
      </w:pPr>
    </w:p>
    <w:p w:rsidR="00177094" w:rsidRPr="00527061" w:rsidRDefault="00177094" w:rsidP="00CF1D2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527061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527061">
        <w:rPr>
          <w:rFonts w:ascii="Times New Roman" w:hAnsi="Times New Roman"/>
          <w:sz w:val="24"/>
          <w:szCs w:val="24"/>
          <w:lang w:val="uk-UA"/>
        </w:rPr>
        <w:tab/>
      </w:r>
      <w:r w:rsidRPr="00527061">
        <w:rPr>
          <w:rFonts w:ascii="Times New Roman" w:hAnsi="Times New Roman"/>
          <w:sz w:val="24"/>
          <w:szCs w:val="24"/>
          <w:lang w:val="uk-UA"/>
        </w:rPr>
        <w:tab/>
      </w:r>
      <w:r w:rsidRPr="00527061">
        <w:rPr>
          <w:rFonts w:ascii="Times New Roman" w:hAnsi="Times New Roman"/>
          <w:sz w:val="24"/>
          <w:szCs w:val="24"/>
          <w:lang w:val="uk-UA"/>
        </w:rPr>
        <w:tab/>
      </w:r>
      <w:r w:rsidRPr="00527061">
        <w:rPr>
          <w:rFonts w:ascii="Times New Roman" w:hAnsi="Times New Roman"/>
          <w:sz w:val="24"/>
          <w:szCs w:val="24"/>
          <w:lang w:val="uk-UA"/>
        </w:rPr>
        <w:tab/>
      </w:r>
      <w:r w:rsidRPr="00527061">
        <w:rPr>
          <w:rFonts w:ascii="Times New Roman" w:hAnsi="Times New Roman"/>
          <w:sz w:val="24"/>
          <w:szCs w:val="24"/>
          <w:lang w:val="uk-UA"/>
        </w:rPr>
        <w:tab/>
      </w:r>
      <w:r w:rsidRPr="00527061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52706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Павєл</w:t>
      </w:r>
    </w:p>
    <w:p w:rsidR="00177094" w:rsidRPr="00527061" w:rsidRDefault="00177094" w:rsidP="00CF1D29">
      <w:pPr>
        <w:rPr>
          <w:lang w:val="uk-UA"/>
        </w:rPr>
      </w:pPr>
    </w:p>
    <w:p w:rsidR="00177094" w:rsidRPr="00527061" w:rsidRDefault="00177094" w:rsidP="00CF1D29">
      <w:pPr>
        <w:rPr>
          <w:lang w:val="uk-UA"/>
        </w:rPr>
      </w:pPr>
    </w:p>
    <w:p w:rsidR="00177094" w:rsidRPr="00527061" w:rsidRDefault="00177094" w:rsidP="00CF1D29">
      <w:pPr>
        <w:rPr>
          <w:lang w:val="uk-UA"/>
        </w:rPr>
      </w:pPr>
    </w:p>
    <w:p w:rsidR="00177094" w:rsidRPr="00527061" w:rsidRDefault="00177094" w:rsidP="00CF1D29">
      <w:pPr>
        <w:rPr>
          <w:lang w:val="uk-UA"/>
        </w:rPr>
      </w:pPr>
    </w:p>
    <w:p w:rsidR="00177094" w:rsidRPr="00527061" w:rsidRDefault="00177094" w:rsidP="00CF1D29">
      <w:pPr>
        <w:rPr>
          <w:lang w:val="uk-UA"/>
        </w:rPr>
      </w:pPr>
    </w:p>
    <w:p w:rsidR="00177094" w:rsidRPr="00527061" w:rsidRDefault="00177094" w:rsidP="00CF1D29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527061">
        <w:rPr>
          <w:rFonts w:ascii="Times New Roman" w:hAnsi="Times New Roman"/>
          <w:b/>
          <w:lang w:val="uk-UA"/>
        </w:rPr>
        <w:t xml:space="preserve">Коледж </w:t>
      </w:r>
    </w:p>
    <w:p w:rsidR="00177094" w:rsidRPr="00527061" w:rsidRDefault="00177094" w:rsidP="00CF1D29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527061">
        <w:rPr>
          <w:rFonts w:ascii="Times New Roman" w:hAnsi="Times New Roman"/>
          <w:b/>
          <w:lang w:val="uk-UA"/>
        </w:rPr>
        <w:t>ПВНЗ  “Міжнародний класичний університет імені Пилипа Орлика”</w:t>
      </w:r>
    </w:p>
    <w:p w:rsidR="00177094" w:rsidRPr="00527061" w:rsidRDefault="00177094" w:rsidP="00CF1D29">
      <w:pPr>
        <w:pStyle w:val="NoSpacing"/>
        <w:rPr>
          <w:rFonts w:ascii="Times New Roman" w:hAnsi="Times New Roman"/>
          <w:lang w:val="uk-UA"/>
        </w:rPr>
      </w:pPr>
    </w:p>
    <w:p w:rsidR="00177094" w:rsidRPr="00527061" w:rsidRDefault="00177094" w:rsidP="00CF1D29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527061" w:rsidRDefault="00177094" w:rsidP="00CF1D29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“ЗАТВЕРДЖУЮ”</w:t>
      </w:r>
    </w:p>
    <w:p w:rsidR="00177094" w:rsidRPr="00527061" w:rsidRDefault="00177094" w:rsidP="00CF1D29">
      <w:pPr>
        <w:pStyle w:val="NoSpacing"/>
        <w:ind w:left="6372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Директор коледжу</w:t>
      </w:r>
    </w:p>
    <w:p w:rsidR="00177094" w:rsidRPr="00527061" w:rsidRDefault="00177094" w:rsidP="00CF1D29">
      <w:pPr>
        <w:pStyle w:val="NoSpacing"/>
        <w:ind w:left="6372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_________ В.А. Навроцький</w:t>
      </w:r>
    </w:p>
    <w:p w:rsidR="00177094" w:rsidRPr="00527061" w:rsidRDefault="00177094" w:rsidP="00CF1D29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“______”__________201</w:t>
      </w:r>
      <w:r>
        <w:rPr>
          <w:rFonts w:ascii="Times New Roman" w:hAnsi="Times New Roman"/>
          <w:lang w:val="uk-UA"/>
        </w:rPr>
        <w:t>8</w:t>
      </w:r>
      <w:r w:rsidRPr="00527061">
        <w:rPr>
          <w:rFonts w:ascii="Times New Roman" w:hAnsi="Times New Roman"/>
          <w:lang w:val="uk-UA"/>
        </w:rPr>
        <w:t xml:space="preserve">  р.</w:t>
      </w:r>
    </w:p>
    <w:p w:rsidR="00177094" w:rsidRPr="00527061" w:rsidRDefault="00177094" w:rsidP="00CF1D29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527061" w:rsidRDefault="00177094" w:rsidP="00CF1D29">
      <w:pPr>
        <w:pStyle w:val="NoSpacing"/>
        <w:jc w:val="center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Розклад оглядових лекцій</w:t>
      </w:r>
    </w:p>
    <w:p w:rsidR="00177094" w:rsidRPr="00527061" w:rsidRDefault="00177094" w:rsidP="00CF1D29">
      <w:pPr>
        <w:pStyle w:val="NoSpacing"/>
        <w:jc w:val="center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527061" w:rsidRDefault="00177094" w:rsidP="00CF1D29">
      <w:pPr>
        <w:pStyle w:val="NoSpacing"/>
        <w:jc w:val="center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527061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527061">
        <w:rPr>
          <w:rFonts w:ascii="Times New Roman" w:hAnsi="Times New Roman"/>
          <w:lang w:val="uk-UA"/>
        </w:rPr>
        <w:t xml:space="preserve"> навчального року</w:t>
      </w:r>
    </w:p>
    <w:p w:rsidR="00177094" w:rsidRPr="00527061" w:rsidRDefault="00177094" w:rsidP="00CF1D29">
      <w:pPr>
        <w:pStyle w:val="NoSpacing"/>
        <w:jc w:val="center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для студентів денної  форми навчання</w:t>
      </w:r>
    </w:p>
    <w:p w:rsidR="00177094" w:rsidRPr="00527061" w:rsidRDefault="00177094" w:rsidP="00CF1D29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527061">
        <w:rPr>
          <w:rFonts w:ascii="Times New Roman" w:hAnsi="Times New Roman"/>
          <w:b/>
          <w:lang w:val="uk-UA"/>
        </w:rPr>
        <w:t>спеціальності 5.12010102 «Сестринська справа»</w:t>
      </w:r>
    </w:p>
    <w:p w:rsidR="00177094" w:rsidRPr="00527061" w:rsidRDefault="00177094" w:rsidP="00CF1D29">
      <w:pPr>
        <w:pStyle w:val="NoSpacing"/>
        <w:jc w:val="center"/>
        <w:rPr>
          <w:rFonts w:ascii="Times New Roman" w:hAnsi="Times New Roman"/>
          <w:lang w:val="uk-UA"/>
        </w:rPr>
      </w:pPr>
    </w:p>
    <w:tbl>
      <w:tblPr>
        <w:tblW w:w="107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489"/>
        <w:gridCol w:w="2268"/>
        <w:gridCol w:w="2268"/>
        <w:gridCol w:w="1275"/>
      </w:tblGrid>
      <w:tr w:rsidR="00177094" w:rsidRPr="00527061" w:rsidTr="0080250F">
        <w:tc>
          <w:tcPr>
            <w:tcW w:w="426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489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527061" w:rsidTr="0080250F">
        <w:trPr>
          <w:trHeight w:val="755"/>
        </w:trPr>
        <w:tc>
          <w:tcPr>
            <w:tcW w:w="426" w:type="dxa"/>
            <w:vMerge w:val="restart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489" w:type="dxa"/>
          </w:tcPr>
          <w:p w:rsidR="00177094" w:rsidRPr="00527061" w:rsidRDefault="00177094" w:rsidP="00FF5612">
            <w:pPr>
              <w:pStyle w:val="NoSpacing"/>
              <w:rPr>
                <w:rFonts w:ascii="Times New Roman" w:hAnsi="Times New Roman"/>
                <w:b/>
                <w:lang w:val="uk-UA"/>
              </w:rPr>
            </w:pPr>
            <w:r w:rsidRPr="00527061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527061" w:rsidRDefault="00177094" w:rsidP="00D30324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</w:tc>
        <w:tc>
          <w:tcPr>
            <w:tcW w:w="2268" w:type="dxa"/>
          </w:tcPr>
          <w:p w:rsidR="00177094" w:rsidRPr="00527061" w:rsidRDefault="00177094" w:rsidP="00D30324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527061" w:rsidRDefault="00177094" w:rsidP="00D30324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527061" w:rsidRDefault="00177094" w:rsidP="00FF561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527061" w:rsidTr="0080250F">
        <w:trPr>
          <w:trHeight w:val="755"/>
        </w:trPr>
        <w:tc>
          <w:tcPr>
            <w:tcW w:w="426" w:type="dxa"/>
            <w:vMerge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89" w:type="dxa"/>
          </w:tcPr>
          <w:p w:rsidR="00177094" w:rsidRPr="00527061" w:rsidRDefault="00177094" w:rsidP="00265CD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Медсестринство у внутрішній медицині</w:t>
            </w:r>
          </w:p>
        </w:tc>
        <w:tc>
          <w:tcPr>
            <w:tcW w:w="2268" w:type="dxa"/>
          </w:tcPr>
          <w:p w:rsidR="00177094" w:rsidRPr="00527061" w:rsidRDefault="00177094" w:rsidP="0099179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527061" w:rsidRDefault="00177094" w:rsidP="009917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Іванов Д. В.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  <w:r w:rsidRPr="00527061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27061">
              <w:rPr>
                <w:rFonts w:ascii="Times New Roman" w:hAnsi="Times New Roman"/>
                <w:lang w:val="uk-UA"/>
              </w:rPr>
              <w:t>/1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527061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527061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527061" w:rsidRDefault="00177094" w:rsidP="00C57A2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КЛ</w:t>
            </w:r>
          </w:p>
        </w:tc>
      </w:tr>
      <w:tr w:rsidR="00177094" w:rsidRPr="00527061" w:rsidTr="0080250F">
        <w:trPr>
          <w:trHeight w:val="755"/>
        </w:trPr>
        <w:tc>
          <w:tcPr>
            <w:tcW w:w="426" w:type="dxa"/>
            <w:vMerge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89" w:type="dxa"/>
          </w:tcPr>
          <w:p w:rsidR="00177094" w:rsidRPr="00527061" w:rsidRDefault="00177094" w:rsidP="00B95A0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Медсестринство в акушерстві та гінекології</w:t>
            </w:r>
          </w:p>
        </w:tc>
        <w:tc>
          <w:tcPr>
            <w:tcW w:w="2268" w:type="dxa"/>
          </w:tcPr>
          <w:p w:rsidR="00177094" w:rsidRPr="00527061" w:rsidRDefault="00177094" w:rsidP="00B95A00">
            <w:pPr>
              <w:spacing w:after="0" w:line="240" w:lineRule="auto"/>
              <w:ind w:firstLine="567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527061" w:rsidRDefault="00177094" w:rsidP="00B95A00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Сметюк О.А.</w:t>
            </w:r>
          </w:p>
        </w:tc>
        <w:tc>
          <w:tcPr>
            <w:tcW w:w="2268" w:type="dxa"/>
          </w:tcPr>
          <w:p w:rsidR="00177094" w:rsidRPr="00527061" w:rsidRDefault="00177094" w:rsidP="00B95A00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  <w:r w:rsidRPr="00527061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27061"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t>11</w:t>
            </w:r>
            <w:r w:rsidRPr="00527061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527061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Default="00177094" w:rsidP="00C57A26">
            <w:pPr>
              <w:jc w:val="center"/>
            </w:pPr>
            <w:r w:rsidRPr="00C3428B">
              <w:rPr>
                <w:rFonts w:ascii="Times New Roman" w:hAnsi="Times New Roman"/>
                <w:lang w:val="uk-UA"/>
              </w:rPr>
              <w:t>1 КЛ</w:t>
            </w:r>
          </w:p>
        </w:tc>
      </w:tr>
      <w:tr w:rsidR="00177094" w:rsidRPr="00527061" w:rsidTr="0080250F">
        <w:trPr>
          <w:trHeight w:val="584"/>
        </w:trPr>
        <w:tc>
          <w:tcPr>
            <w:tcW w:w="426" w:type="dxa"/>
            <w:vMerge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89" w:type="dxa"/>
          </w:tcPr>
          <w:p w:rsidR="00177094" w:rsidRPr="00527061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Медсестринство в педіатрії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spacing w:after="0" w:line="240" w:lineRule="auto"/>
              <w:ind w:firstLine="567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527061" w:rsidRDefault="00177094" w:rsidP="00D3381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Мациборук О.М.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  <w:r w:rsidRPr="00527061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27061">
              <w:rPr>
                <w:rFonts w:ascii="Times New Roman" w:hAnsi="Times New Roman"/>
                <w:lang w:val="uk-UA"/>
              </w:rPr>
              <w:t>/13:10</w:t>
            </w:r>
          </w:p>
        </w:tc>
        <w:tc>
          <w:tcPr>
            <w:tcW w:w="1275" w:type="dxa"/>
          </w:tcPr>
          <w:p w:rsidR="00177094" w:rsidRDefault="00177094" w:rsidP="00C57A26">
            <w:pPr>
              <w:jc w:val="center"/>
            </w:pPr>
            <w:r w:rsidRPr="00C3428B">
              <w:rPr>
                <w:rFonts w:ascii="Times New Roman" w:hAnsi="Times New Roman"/>
                <w:lang w:val="uk-UA"/>
              </w:rPr>
              <w:t>1 КЛ</w:t>
            </w:r>
          </w:p>
        </w:tc>
      </w:tr>
      <w:tr w:rsidR="00177094" w:rsidRPr="00527061" w:rsidTr="0080250F">
        <w:trPr>
          <w:trHeight w:val="584"/>
        </w:trPr>
        <w:tc>
          <w:tcPr>
            <w:tcW w:w="426" w:type="dxa"/>
            <w:vMerge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89" w:type="dxa"/>
          </w:tcPr>
          <w:p w:rsidR="00177094" w:rsidRPr="00527061" w:rsidRDefault="00177094" w:rsidP="00652E1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 xml:space="preserve">Медсестринство в хірургії </w:t>
            </w:r>
          </w:p>
        </w:tc>
        <w:tc>
          <w:tcPr>
            <w:tcW w:w="2268" w:type="dxa"/>
          </w:tcPr>
          <w:p w:rsidR="00177094" w:rsidRPr="00527061" w:rsidRDefault="00177094" w:rsidP="00652E1B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527061" w:rsidRDefault="00177094" w:rsidP="00652E1B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Бут</w:t>
            </w:r>
            <w:r w:rsidRPr="00527061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В</w:t>
            </w:r>
            <w:r w:rsidRPr="00527061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Я</w:t>
            </w:r>
            <w:r w:rsidRPr="00527061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177094" w:rsidRPr="00527061" w:rsidRDefault="00177094" w:rsidP="00652E1B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  <w:r w:rsidRPr="00527061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27061"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t>14:4</w:t>
            </w:r>
            <w:r w:rsidRPr="00527061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Default="00177094" w:rsidP="00C57A26">
            <w:pPr>
              <w:jc w:val="center"/>
            </w:pPr>
            <w:r w:rsidRPr="00C3428B">
              <w:rPr>
                <w:rFonts w:ascii="Times New Roman" w:hAnsi="Times New Roman"/>
                <w:lang w:val="uk-UA"/>
              </w:rPr>
              <w:t>1 КЛ</w:t>
            </w:r>
          </w:p>
        </w:tc>
      </w:tr>
      <w:tr w:rsidR="00177094" w:rsidRPr="00527061" w:rsidTr="0080250F">
        <w:trPr>
          <w:trHeight w:val="584"/>
        </w:trPr>
        <w:tc>
          <w:tcPr>
            <w:tcW w:w="426" w:type="dxa"/>
            <w:vMerge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89" w:type="dxa"/>
          </w:tcPr>
          <w:p w:rsidR="00177094" w:rsidRPr="00527061" w:rsidRDefault="00177094" w:rsidP="00A2399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</w:tcPr>
          <w:p w:rsidR="00177094" w:rsidRPr="00527061" w:rsidRDefault="00177094" w:rsidP="00A2399D">
            <w:pPr>
              <w:spacing w:after="0" w:line="240" w:lineRule="auto"/>
              <w:ind w:firstLine="567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527061" w:rsidRDefault="00177094" w:rsidP="00A2399D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Сметюк О.А.</w:t>
            </w:r>
          </w:p>
        </w:tc>
        <w:tc>
          <w:tcPr>
            <w:tcW w:w="2268" w:type="dxa"/>
          </w:tcPr>
          <w:p w:rsidR="00177094" w:rsidRPr="00527061" w:rsidRDefault="00177094" w:rsidP="00A2399D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  <w:r w:rsidRPr="00527061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27061"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t>16</w:t>
            </w:r>
            <w:r w:rsidRPr="00527061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527061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Default="00177094" w:rsidP="00C57A26">
            <w:pPr>
              <w:jc w:val="center"/>
            </w:pPr>
            <w:r w:rsidRPr="00C3428B">
              <w:rPr>
                <w:rFonts w:ascii="Times New Roman" w:hAnsi="Times New Roman"/>
                <w:lang w:val="uk-UA"/>
              </w:rPr>
              <w:t>1 КЛ</w:t>
            </w:r>
          </w:p>
        </w:tc>
      </w:tr>
    </w:tbl>
    <w:p w:rsidR="00177094" w:rsidRPr="00527061" w:rsidRDefault="00177094" w:rsidP="00CF1D29">
      <w:pPr>
        <w:rPr>
          <w:lang w:val="uk-UA"/>
        </w:rPr>
      </w:pPr>
    </w:p>
    <w:p w:rsidR="00177094" w:rsidRPr="00527061" w:rsidRDefault="00177094" w:rsidP="00CF1D29">
      <w:pPr>
        <w:rPr>
          <w:lang w:val="uk-UA"/>
        </w:rPr>
      </w:pPr>
    </w:p>
    <w:p w:rsidR="00177094" w:rsidRPr="00527061" w:rsidRDefault="00177094" w:rsidP="00CF1D29">
      <w:pPr>
        <w:rPr>
          <w:lang w:val="uk-UA"/>
        </w:rPr>
      </w:pPr>
    </w:p>
    <w:p w:rsidR="00177094" w:rsidRDefault="00177094" w:rsidP="00CF1D29">
      <w:pPr>
        <w:rPr>
          <w:lang w:val="en-US"/>
        </w:rPr>
      </w:pPr>
    </w:p>
    <w:p w:rsidR="00177094" w:rsidRDefault="00177094" w:rsidP="00CF1D29">
      <w:pPr>
        <w:rPr>
          <w:lang w:val="en-US"/>
        </w:rPr>
      </w:pPr>
    </w:p>
    <w:p w:rsidR="00177094" w:rsidRDefault="00177094" w:rsidP="00CF1D29">
      <w:pPr>
        <w:rPr>
          <w:lang w:val="en-US"/>
        </w:rPr>
      </w:pPr>
    </w:p>
    <w:p w:rsidR="00177094" w:rsidRPr="00883329" w:rsidRDefault="00177094" w:rsidP="00CF1D29">
      <w:pPr>
        <w:rPr>
          <w:lang w:val="en-US"/>
        </w:rPr>
      </w:pPr>
    </w:p>
    <w:p w:rsidR="00177094" w:rsidRPr="00527061" w:rsidRDefault="00177094" w:rsidP="00CF1D2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527061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527061">
        <w:rPr>
          <w:rFonts w:ascii="Times New Roman" w:hAnsi="Times New Roman"/>
          <w:sz w:val="24"/>
          <w:szCs w:val="24"/>
          <w:lang w:val="uk-UA"/>
        </w:rPr>
        <w:tab/>
      </w:r>
      <w:r w:rsidRPr="00527061">
        <w:rPr>
          <w:rFonts w:ascii="Times New Roman" w:hAnsi="Times New Roman"/>
          <w:sz w:val="24"/>
          <w:szCs w:val="24"/>
          <w:lang w:val="uk-UA"/>
        </w:rPr>
        <w:tab/>
      </w:r>
      <w:r w:rsidRPr="00527061">
        <w:rPr>
          <w:rFonts w:ascii="Times New Roman" w:hAnsi="Times New Roman"/>
          <w:sz w:val="24"/>
          <w:szCs w:val="24"/>
          <w:lang w:val="uk-UA"/>
        </w:rPr>
        <w:tab/>
      </w:r>
      <w:r w:rsidRPr="00527061">
        <w:rPr>
          <w:rFonts w:ascii="Times New Roman" w:hAnsi="Times New Roman"/>
          <w:sz w:val="24"/>
          <w:szCs w:val="24"/>
          <w:lang w:val="uk-UA"/>
        </w:rPr>
        <w:tab/>
      </w:r>
      <w:r w:rsidRPr="00527061">
        <w:rPr>
          <w:rFonts w:ascii="Times New Roman" w:hAnsi="Times New Roman"/>
          <w:sz w:val="24"/>
          <w:szCs w:val="24"/>
          <w:lang w:val="uk-UA"/>
        </w:rPr>
        <w:tab/>
      </w:r>
      <w:r w:rsidRPr="00527061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52706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Павєл</w:t>
      </w:r>
    </w:p>
    <w:p w:rsidR="00177094" w:rsidRPr="00527061" w:rsidRDefault="00177094" w:rsidP="00CF1D29">
      <w:pPr>
        <w:rPr>
          <w:lang w:val="uk-UA"/>
        </w:rPr>
      </w:pPr>
    </w:p>
    <w:p w:rsidR="00177094" w:rsidRPr="00527061" w:rsidRDefault="00177094" w:rsidP="00CF1D29">
      <w:pPr>
        <w:rPr>
          <w:lang w:val="uk-UA"/>
        </w:rPr>
      </w:pPr>
    </w:p>
    <w:p w:rsidR="00177094" w:rsidRPr="00527061" w:rsidRDefault="00177094" w:rsidP="00EB7B18">
      <w:pPr>
        <w:rPr>
          <w:lang w:val="uk-UA"/>
        </w:rPr>
      </w:pPr>
    </w:p>
    <w:p w:rsidR="00177094" w:rsidRPr="00527061" w:rsidRDefault="00177094" w:rsidP="00EB7B18">
      <w:pPr>
        <w:rPr>
          <w:lang w:val="uk-UA"/>
        </w:rPr>
      </w:pPr>
    </w:p>
    <w:p w:rsidR="00177094" w:rsidRPr="00527061" w:rsidRDefault="00177094" w:rsidP="00EB7B18">
      <w:pPr>
        <w:rPr>
          <w:lang w:val="uk-UA"/>
        </w:rPr>
      </w:pPr>
    </w:p>
    <w:p w:rsidR="00177094" w:rsidRPr="00527061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527061">
        <w:rPr>
          <w:rFonts w:ascii="Times New Roman" w:hAnsi="Times New Roman"/>
          <w:b/>
          <w:lang w:val="uk-UA"/>
        </w:rPr>
        <w:t xml:space="preserve">Коледж </w:t>
      </w:r>
    </w:p>
    <w:p w:rsidR="00177094" w:rsidRPr="00F314E6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F314E6">
        <w:rPr>
          <w:rFonts w:ascii="Times New Roman" w:hAnsi="Times New Roman"/>
          <w:b/>
          <w:lang w:val="uk-UA"/>
        </w:rPr>
        <w:t>ПВНЗ  “Міжнародний класичний університет імені Пилипа Орлика”</w:t>
      </w:r>
    </w:p>
    <w:p w:rsidR="00177094" w:rsidRPr="00F314E6" w:rsidRDefault="00177094" w:rsidP="00EB7B18">
      <w:pPr>
        <w:pStyle w:val="NoSpacing"/>
        <w:rPr>
          <w:rFonts w:ascii="Times New Roman" w:hAnsi="Times New Roman"/>
          <w:lang w:val="uk-UA"/>
        </w:rPr>
      </w:pPr>
    </w:p>
    <w:p w:rsidR="00177094" w:rsidRPr="00F314E6" w:rsidRDefault="00177094" w:rsidP="00EB7B18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F314E6" w:rsidRDefault="00177094" w:rsidP="00EB7B18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“ЗАТВЕРДЖУЮ”</w:t>
      </w:r>
    </w:p>
    <w:p w:rsidR="00177094" w:rsidRPr="00F314E6" w:rsidRDefault="00177094" w:rsidP="00EB7B18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Директор коледжу</w:t>
      </w:r>
    </w:p>
    <w:p w:rsidR="00177094" w:rsidRPr="00F314E6" w:rsidRDefault="00177094" w:rsidP="00EB7B18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_________ В.А. Навроцький</w:t>
      </w:r>
    </w:p>
    <w:p w:rsidR="00177094" w:rsidRPr="00F314E6" w:rsidRDefault="00177094" w:rsidP="00EB7B18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“______”__________201</w:t>
      </w:r>
      <w:r>
        <w:rPr>
          <w:rFonts w:ascii="Times New Roman" w:hAnsi="Times New Roman"/>
          <w:lang w:val="en-US"/>
        </w:rPr>
        <w:t>8</w:t>
      </w:r>
      <w:r w:rsidRPr="00F314E6">
        <w:rPr>
          <w:rFonts w:ascii="Times New Roman" w:hAnsi="Times New Roman"/>
          <w:lang w:val="uk-UA"/>
        </w:rPr>
        <w:t xml:space="preserve">  р.</w:t>
      </w:r>
    </w:p>
    <w:p w:rsidR="00177094" w:rsidRPr="00F314E6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</w:p>
    <w:p w:rsidR="00177094" w:rsidRPr="00F314E6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</w:p>
    <w:p w:rsidR="00177094" w:rsidRPr="00F314E6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Розклад оглядових лекцій</w:t>
      </w:r>
    </w:p>
    <w:p w:rsidR="00177094" w:rsidRPr="00F314E6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F314E6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en-US"/>
        </w:rPr>
        <w:t>7</w:t>
      </w:r>
      <w:r w:rsidRPr="00F314E6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en-US"/>
        </w:rPr>
        <w:t>8</w:t>
      </w:r>
      <w:r w:rsidRPr="00F314E6">
        <w:rPr>
          <w:rFonts w:ascii="Times New Roman" w:hAnsi="Times New Roman"/>
          <w:lang w:val="uk-UA"/>
        </w:rPr>
        <w:t xml:space="preserve"> навчального року</w:t>
      </w:r>
    </w:p>
    <w:p w:rsidR="00177094" w:rsidRPr="00F314E6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F314E6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F314E6">
        <w:rPr>
          <w:rFonts w:ascii="Times New Roman" w:hAnsi="Times New Roman"/>
          <w:b/>
          <w:lang w:val="uk-UA"/>
        </w:rPr>
        <w:t>спеціальності 5.03050801 «Фінанси і кредит»</w:t>
      </w:r>
    </w:p>
    <w:p w:rsidR="00177094" w:rsidRPr="00F314E6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F314E6" w:rsidTr="0080250F">
        <w:tc>
          <w:tcPr>
            <w:tcW w:w="426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F314E6" w:rsidTr="0080250F">
        <w:trPr>
          <w:trHeight w:val="786"/>
        </w:trPr>
        <w:tc>
          <w:tcPr>
            <w:tcW w:w="426" w:type="dxa"/>
            <w:vMerge w:val="restart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314E6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314E6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F314E6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F314E6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F314E6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F314E6" w:rsidTr="0080250F">
        <w:trPr>
          <w:trHeight w:val="585"/>
        </w:trPr>
        <w:tc>
          <w:tcPr>
            <w:tcW w:w="426" w:type="dxa"/>
            <w:vMerge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F314E6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Фінанси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Конопльов С.В.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uk-UA"/>
              </w:rPr>
              <w:t>9</w:t>
            </w:r>
            <w:r w:rsidRPr="00F314E6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F314E6">
              <w:rPr>
                <w:rFonts w:ascii="Times New Roman" w:hAnsi="Times New Roman"/>
                <w:lang w:val="uk-UA"/>
              </w:rPr>
              <w:t>/08:30</w:t>
            </w: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77094" w:rsidRPr="00F314E6" w:rsidTr="0080250F">
        <w:trPr>
          <w:trHeight w:val="584"/>
        </w:trPr>
        <w:tc>
          <w:tcPr>
            <w:tcW w:w="426" w:type="dxa"/>
            <w:vMerge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F314E6" w:rsidRDefault="00177094" w:rsidP="0055561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Банківські операції</w:t>
            </w:r>
          </w:p>
        </w:tc>
        <w:tc>
          <w:tcPr>
            <w:tcW w:w="2268" w:type="dxa"/>
          </w:tcPr>
          <w:p w:rsidR="00177094" w:rsidRPr="00F314E6" w:rsidRDefault="00177094" w:rsidP="00555619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F314E6" w:rsidRDefault="00177094" w:rsidP="00555619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Конопльов С.В.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uk-UA"/>
              </w:rPr>
              <w:t>6.</w:t>
            </w:r>
            <w:r w:rsidRPr="00F314E6">
              <w:rPr>
                <w:rFonts w:ascii="Times New Roman" w:hAnsi="Times New Roman"/>
                <w:lang w:val="uk-UA"/>
              </w:rPr>
              <w:t>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F314E6">
              <w:rPr>
                <w:rFonts w:ascii="Times New Roman" w:hAnsi="Times New Roman"/>
                <w:lang w:val="uk-UA"/>
              </w:rPr>
              <w:t>/10:00</w:t>
            </w: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77094" w:rsidRPr="00F314E6" w:rsidTr="0080250F">
        <w:trPr>
          <w:trHeight w:val="584"/>
        </w:trPr>
        <w:tc>
          <w:tcPr>
            <w:tcW w:w="426" w:type="dxa"/>
            <w:vMerge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F314E6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Податкова система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Конопльов С.В.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F314E6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F314E6">
              <w:rPr>
                <w:rFonts w:ascii="Times New Roman" w:hAnsi="Times New Roman"/>
                <w:lang w:val="uk-UA"/>
              </w:rPr>
              <w:t>/11:30</w:t>
            </w: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77094" w:rsidRPr="00F314E6" w:rsidTr="0080250F">
        <w:trPr>
          <w:trHeight w:val="584"/>
        </w:trPr>
        <w:tc>
          <w:tcPr>
            <w:tcW w:w="426" w:type="dxa"/>
            <w:vMerge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F314E6" w:rsidRDefault="00177094" w:rsidP="005810F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Бухгалтерський облік і звітність  у комерційних банках</w:t>
            </w:r>
          </w:p>
        </w:tc>
        <w:tc>
          <w:tcPr>
            <w:tcW w:w="2268" w:type="dxa"/>
          </w:tcPr>
          <w:p w:rsidR="00177094" w:rsidRPr="00F314E6" w:rsidRDefault="00177094" w:rsidP="005810F4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F314E6" w:rsidRDefault="00177094" w:rsidP="005810F4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Кондрат’єва В.Ф.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F314E6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F314E6">
              <w:rPr>
                <w:rFonts w:ascii="Times New Roman" w:hAnsi="Times New Roman"/>
                <w:lang w:val="uk-UA"/>
              </w:rPr>
              <w:t>/13:10</w:t>
            </w: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77094" w:rsidRPr="00F314E6" w:rsidTr="0080250F">
        <w:trPr>
          <w:trHeight w:val="584"/>
        </w:trPr>
        <w:tc>
          <w:tcPr>
            <w:tcW w:w="426" w:type="dxa"/>
            <w:vMerge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F314E6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Бюджетна система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Шаповалова Г.А.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Pr="00F314E6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F314E6">
              <w:rPr>
                <w:rFonts w:ascii="Times New Roman" w:hAnsi="Times New Roman"/>
                <w:lang w:val="uk-UA"/>
              </w:rPr>
              <w:t>/14:40</w:t>
            </w: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77094" w:rsidRPr="00F314E6" w:rsidTr="0080250F">
        <w:trPr>
          <w:trHeight w:val="584"/>
        </w:trPr>
        <w:tc>
          <w:tcPr>
            <w:tcW w:w="426" w:type="dxa"/>
            <w:vMerge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F314E6" w:rsidRDefault="00177094" w:rsidP="00B06E4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</w:tcPr>
          <w:p w:rsidR="00177094" w:rsidRPr="00F314E6" w:rsidRDefault="00177094" w:rsidP="00B06E40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F314E6" w:rsidRDefault="00177094" w:rsidP="00B06E40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Шаповалова Г.А.</w:t>
            </w:r>
          </w:p>
        </w:tc>
        <w:tc>
          <w:tcPr>
            <w:tcW w:w="2268" w:type="dxa"/>
          </w:tcPr>
          <w:p w:rsidR="00177094" w:rsidRPr="00F314E6" w:rsidRDefault="00177094" w:rsidP="00B06E40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Pr="00F314E6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F314E6">
              <w:rPr>
                <w:rFonts w:ascii="Times New Roman" w:hAnsi="Times New Roman"/>
                <w:lang w:val="uk-UA"/>
              </w:rPr>
              <w:t>/16:10</w:t>
            </w: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</w:tbl>
    <w:p w:rsidR="00177094" w:rsidRPr="00F314E6" w:rsidRDefault="00177094" w:rsidP="00EB7B18">
      <w:pPr>
        <w:rPr>
          <w:lang w:val="uk-UA"/>
        </w:rPr>
      </w:pPr>
    </w:p>
    <w:p w:rsidR="00177094" w:rsidRPr="00F314E6" w:rsidRDefault="00177094" w:rsidP="00EB7B18">
      <w:pPr>
        <w:rPr>
          <w:lang w:val="uk-UA"/>
        </w:rPr>
      </w:pPr>
    </w:p>
    <w:p w:rsidR="00177094" w:rsidRPr="00F314E6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314E6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F314E6">
        <w:rPr>
          <w:rFonts w:ascii="Times New Roman" w:hAnsi="Times New Roman"/>
          <w:sz w:val="24"/>
          <w:szCs w:val="24"/>
          <w:lang w:val="uk-UA"/>
        </w:rPr>
        <w:tab/>
      </w:r>
      <w:r w:rsidRPr="00F314E6">
        <w:rPr>
          <w:rFonts w:ascii="Times New Roman" w:hAnsi="Times New Roman"/>
          <w:sz w:val="24"/>
          <w:szCs w:val="24"/>
          <w:lang w:val="uk-UA"/>
        </w:rPr>
        <w:tab/>
      </w:r>
      <w:r w:rsidRPr="00F314E6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F314E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Павєл</w:t>
      </w:r>
    </w:p>
    <w:p w:rsidR="00177094" w:rsidRPr="00F314E6" w:rsidRDefault="00177094" w:rsidP="00EB7B18">
      <w:pPr>
        <w:rPr>
          <w:lang w:val="uk-UA"/>
        </w:rPr>
      </w:pPr>
    </w:p>
    <w:p w:rsidR="00177094" w:rsidRPr="00F314E6" w:rsidRDefault="00177094" w:rsidP="00EB7B18">
      <w:pPr>
        <w:rPr>
          <w:lang w:val="uk-UA"/>
        </w:rPr>
      </w:pPr>
    </w:p>
    <w:p w:rsidR="00177094" w:rsidRPr="00F314E6" w:rsidRDefault="00177094" w:rsidP="00EB7B18">
      <w:pPr>
        <w:rPr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F52912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F314E6">
        <w:rPr>
          <w:rFonts w:ascii="Times New Roman" w:hAnsi="Times New Roman"/>
          <w:b/>
          <w:lang w:val="uk-UA"/>
        </w:rPr>
        <w:t xml:space="preserve">Коледж </w:t>
      </w:r>
    </w:p>
    <w:p w:rsidR="00177094" w:rsidRPr="00F314E6" w:rsidRDefault="00177094" w:rsidP="00F52912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F314E6">
        <w:rPr>
          <w:rFonts w:ascii="Times New Roman" w:hAnsi="Times New Roman"/>
          <w:b/>
          <w:lang w:val="uk-UA"/>
        </w:rPr>
        <w:t>ПВНЗ  “Міжнародний класичний університет імені Пилипа Орлика”</w:t>
      </w:r>
    </w:p>
    <w:p w:rsidR="00177094" w:rsidRPr="00F314E6" w:rsidRDefault="00177094" w:rsidP="00F52912">
      <w:pPr>
        <w:pStyle w:val="NoSpacing"/>
        <w:rPr>
          <w:rFonts w:ascii="Times New Roman" w:hAnsi="Times New Roman"/>
          <w:lang w:val="uk-UA"/>
        </w:rPr>
      </w:pPr>
    </w:p>
    <w:p w:rsidR="00177094" w:rsidRPr="00F314E6" w:rsidRDefault="00177094" w:rsidP="00F52912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F314E6" w:rsidRDefault="00177094" w:rsidP="00F52912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“ЗАТВЕРДЖУЮ”</w:t>
      </w:r>
    </w:p>
    <w:p w:rsidR="00177094" w:rsidRPr="00F314E6" w:rsidRDefault="00177094" w:rsidP="00F52912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Директор коледжу</w:t>
      </w:r>
    </w:p>
    <w:p w:rsidR="00177094" w:rsidRPr="00F314E6" w:rsidRDefault="00177094" w:rsidP="00F52912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_________ В.А. Навроцький</w:t>
      </w:r>
    </w:p>
    <w:p w:rsidR="00177094" w:rsidRPr="00F314E6" w:rsidRDefault="00177094" w:rsidP="00F52912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“______”__________201</w:t>
      </w:r>
      <w:r>
        <w:rPr>
          <w:rFonts w:ascii="Times New Roman" w:hAnsi="Times New Roman"/>
          <w:lang w:val="uk-UA"/>
        </w:rPr>
        <w:t>8</w:t>
      </w:r>
      <w:r w:rsidRPr="00F314E6">
        <w:rPr>
          <w:rFonts w:ascii="Times New Roman" w:hAnsi="Times New Roman"/>
          <w:lang w:val="uk-UA"/>
        </w:rPr>
        <w:t xml:space="preserve">  р.</w:t>
      </w:r>
    </w:p>
    <w:p w:rsidR="00177094" w:rsidRPr="00F314E6" w:rsidRDefault="00177094" w:rsidP="00F52912">
      <w:pPr>
        <w:pStyle w:val="NoSpacing"/>
        <w:jc w:val="center"/>
        <w:rPr>
          <w:rFonts w:ascii="Times New Roman" w:hAnsi="Times New Roman"/>
          <w:b/>
          <w:lang w:val="uk-UA"/>
        </w:rPr>
      </w:pPr>
    </w:p>
    <w:p w:rsidR="00177094" w:rsidRPr="00F314E6" w:rsidRDefault="00177094" w:rsidP="00F52912">
      <w:pPr>
        <w:pStyle w:val="NoSpacing"/>
        <w:jc w:val="center"/>
        <w:rPr>
          <w:rFonts w:ascii="Times New Roman" w:hAnsi="Times New Roman"/>
          <w:b/>
          <w:lang w:val="uk-UA"/>
        </w:rPr>
      </w:pPr>
    </w:p>
    <w:p w:rsidR="00177094" w:rsidRPr="00F314E6" w:rsidRDefault="00177094" w:rsidP="00F52912">
      <w:pPr>
        <w:pStyle w:val="NoSpacing"/>
        <w:jc w:val="center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Розклад оглядових лекцій</w:t>
      </w:r>
    </w:p>
    <w:p w:rsidR="00177094" w:rsidRPr="00F314E6" w:rsidRDefault="00177094" w:rsidP="00F52912">
      <w:pPr>
        <w:pStyle w:val="NoSpacing"/>
        <w:jc w:val="center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F314E6" w:rsidRDefault="00177094" w:rsidP="00F52912">
      <w:pPr>
        <w:pStyle w:val="NoSpacing"/>
        <w:jc w:val="center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F314E6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F314E6">
        <w:rPr>
          <w:rFonts w:ascii="Times New Roman" w:hAnsi="Times New Roman"/>
          <w:lang w:val="uk-UA"/>
        </w:rPr>
        <w:t xml:space="preserve"> навчального року</w:t>
      </w:r>
    </w:p>
    <w:p w:rsidR="00177094" w:rsidRPr="00F314E6" w:rsidRDefault="00177094" w:rsidP="00F52912">
      <w:pPr>
        <w:pStyle w:val="NoSpacing"/>
        <w:jc w:val="center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F314E6" w:rsidRDefault="00177094" w:rsidP="00F5291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F314E6">
        <w:rPr>
          <w:rFonts w:ascii="Times New Roman" w:hAnsi="Times New Roman"/>
          <w:b/>
          <w:lang w:val="uk-UA"/>
        </w:rPr>
        <w:t>спеціальності 5.03050702 «Комерційна діяльність»</w:t>
      </w:r>
    </w:p>
    <w:p w:rsidR="00177094" w:rsidRPr="00F314E6" w:rsidRDefault="00177094" w:rsidP="00F52912">
      <w:pPr>
        <w:pStyle w:val="NoSpacing"/>
        <w:jc w:val="center"/>
        <w:rPr>
          <w:rFonts w:ascii="Times New Roman" w:hAnsi="Times New Roman"/>
          <w:b/>
          <w:lang w:val="uk-UA"/>
        </w:rPr>
      </w:pPr>
    </w:p>
    <w:p w:rsidR="00177094" w:rsidRPr="00F314E6" w:rsidRDefault="00177094" w:rsidP="00F52912">
      <w:pPr>
        <w:pStyle w:val="NoSpacing"/>
        <w:jc w:val="center"/>
        <w:rPr>
          <w:rFonts w:ascii="Times New Roman" w:hAnsi="Times New Roman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F314E6" w:rsidTr="0080250F">
        <w:tc>
          <w:tcPr>
            <w:tcW w:w="426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F314E6" w:rsidTr="0080250F">
        <w:trPr>
          <w:trHeight w:val="755"/>
        </w:trPr>
        <w:tc>
          <w:tcPr>
            <w:tcW w:w="426" w:type="dxa"/>
            <w:vMerge w:val="restart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314E6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314E6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F314E6" w:rsidRDefault="00177094" w:rsidP="00D30324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F314E6" w:rsidRDefault="00177094" w:rsidP="00D30324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F314E6" w:rsidRDefault="00177094" w:rsidP="00D30324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F314E6" w:rsidTr="0080250F">
        <w:trPr>
          <w:trHeight w:val="585"/>
        </w:trPr>
        <w:tc>
          <w:tcPr>
            <w:tcW w:w="426" w:type="dxa"/>
            <w:vMerge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F314E6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Товарознавство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Назаренко</w:t>
            </w:r>
            <w:r w:rsidRPr="00F314E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F314E6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В</w:t>
            </w:r>
            <w:r w:rsidRPr="00F314E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F314E6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F314E6">
              <w:rPr>
                <w:rFonts w:ascii="Times New Roman" w:hAnsi="Times New Roman"/>
                <w:lang w:val="uk-UA"/>
              </w:rPr>
              <w:t>/1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F314E6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F314E6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177094" w:rsidRPr="00F314E6" w:rsidTr="0080250F">
        <w:trPr>
          <w:trHeight w:val="584"/>
        </w:trPr>
        <w:tc>
          <w:tcPr>
            <w:tcW w:w="426" w:type="dxa"/>
            <w:vMerge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F314E6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Комерційна діяльність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Клименко</w:t>
            </w:r>
            <w:r w:rsidRPr="00F314E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</w:t>
            </w:r>
            <w:r w:rsidRPr="00F314E6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F314E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F314E6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F314E6">
              <w:rPr>
                <w:rFonts w:ascii="Times New Roman" w:hAnsi="Times New Roman"/>
                <w:lang w:val="uk-UA"/>
              </w:rPr>
              <w:t>/13:10</w:t>
            </w: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177094" w:rsidRPr="00F314E6" w:rsidTr="0080250F">
        <w:trPr>
          <w:trHeight w:val="584"/>
        </w:trPr>
        <w:tc>
          <w:tcPr>
            <w:tcW w:w="426" w:type="dxa"/>
            <w:vMerge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F314E6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Підприємницька діяльність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Клименко</w:t>
            </w:r>
            <w:r w:rsidRPr="00F314E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</w:t>
            </w:r>
            <w:r w:rsidRPr="00F314E6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F314E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F314E6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F314E6">
              <w:rPr>
                <w:rFonts w:ascii="Times New Roman" w:hAnsi="Times New Roman"/>
                <w:lang w:val="uk-UA"/>
              </w:rPr>
              <w:t>/14:40</w:t>
            </w: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177094" w:rsidRPr="00F314E6" w:rsidTr="0080250F">
        <w:trPr>
          <w:trHeight w:val="584"/>
        </w:trPr>
        <w:tc>
          <w:tcPr>
            <w:tcW w:w="426" w:type="dxa"/>
            <w:vMerge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F314E6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Шаповалова Г.А.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F314E6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F314E6"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t>16</w:t>
            </w:r>
            <w:r w:rsidRPr="00F314E6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</w:tr>
    </w:tbl>
    <w:p w:rsidR="00177094" w:rsidRPr="00F314E6" w:rsidRDefault="00177094" w:rsidP="00F52912">
      <w:pPr>
        <w:rPr>
          <w:lang w:val="uk-UA"/>
        </w:rPr>
      </w:pPr>
    </w:p>
    <w:p w:rsidR="00177094" w:rsidRPr="00F314E6" w:rsidRDefault="00177094" w:rsidP="00F52912">
      <w:pPr>
        <w:rPr>
          <w:lang w:val="uk-UA"/>
        </w:rPr>
      </w:pPr>
    </w:p>
    <w:p w:rsidR="00177094" w:rsidRPr="00F314E6" w:rsidRDefault="00177094" w:rsidP="00F314E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314E6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F314E6">
        <w:rPr>
          <w:rFonts w:ascii="Times New Roman" w:hAnsi="Times New Roman"/>
          <w:sz w:val="24"/>
          <w:szCs w:val="24"/>
          <w:lang w:val="uk-UA"/>
        </w:rPr>
        <w:tab/>
      </w:r>
      <w:r w:rsidRPr="00F314E6">
        <w:rPr>
          <w:rFonts w:ascii="Times New Roman" w:hAnsi="Times New Roman"/>
          <w:sz w:val="24"/>
          <w:szCs w:val="24"/>
          <w:lang w:val="uk-UA"/>
        </w:rPr>
        <w:tab/>
      </w:r>
      <w:r w:rsidRPr="00F314E6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F314E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Павєл</w:t>
      </w:r>
    </w:p>
    <w:p w:rsidR="00177094" w:rsidRPr="00F314E6" w:rsidRDefault="00177094" w:rsidP="00F52912">
      <w:pPr>
        <w:rPr>
          <w:lang w:val="uk-UA"/>
        </w:rPr>
      </w:pPr>
    </w:p>
    <w:p w:rsidR="00177094" w:rsidRPr="00F314E6" w:rsidRDefault="00177094" w:rsidP="00F52912">
      <w:pPr>
        <w:rPr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47705D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47705D">
        <w:rPr>
          <w:rFonts w:ascii="Times New Roman" w:hAnsi="Times New Roman"/>
          <w:b/>
          <w:lang w:val="uk-UA"/>
        </w:rPr>
        <w:t xml:space="preserve">Коледж </w:t>
      </w:r>
    </w:p>
    <w:p w:rsidR="00177094" w:rsidRPr="0047705D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47705D">
        <w:rPr>
          <w:rFonts w:ascii="Times New Roman" w:hAnsi="Times New Roman"/>
          <w:b/>
          <w:lang w:val="uk-UA"/>
        </w:rPr>
        <w:t>ПВНЗ  “Міжнародний класичний університет імені Пилипа Орлика”</w:t>
      </w:r>
    </w:p>
    <w:p w:rsidR="00177094" w:rsidRPr="0047705D" w:rsidRDefault="00177094" w:rsidP="00EB7B18">
      <w:pPr>
        <w:pStyle w:val="NoSpacing"/>
        <w:rPr>
          <w:rFonts w:ascii="Times New Roman" w:hAnsi="Times New Roman"/>
          <w:lang w:val="uk-UA"/>
        </w:rPr>
      </w:pPr>
    </w:p>
    <w:p w:rsidR="00177094" w:rsidRPr="0047705D" w:rsidRDefault="00177094" w:rsidP="00EB7B18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47705D" w:rsidRDefault="00177094" w:rsidP="00EB7B18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47705D">
        <w:rPr>
          <w:rFonts w:ascii="Times New Roman" w:hAnsi="Times New Roman"/>
          <w:lang w:val="uk-UA"/>
        </w:rPr>
        <w:t>“ЗАТВЕРДЖУЮ”</w:t>
      </w:r>
    </w:p>
    <w:p w:rsidR="00177094" w:rsidRPr="0047705D" w:rsidRDefault="00177094" w:rsidP="00EB7B18">
      <w:pPr>
        <w:pStyle w:val="NoSpacing"/>
        <w:ind w:left="6372"/>
        <w:rPr>
          <w:rFonts w:ascii="Times New Roman" w:hAnsi="Times New Roman"/>
          <w:lang w:val="uk-UA"/>
        </w:rPr>
      </w:pPr>
      <w:r w:rsidRPr="0047705D">
        <w:rPr>
          <w:rFonts w:ascii="Times New Roman" w:hAnsi="Times New Roman"/>
          <w:lang w:val="uk-UA"/>
        </w:rPr>
        <w:t>Директор коледжу</w:t>
      </w:r>
    </w:p>
    <w:p w:rsidR="00177094" w:rsidRPr="0047705D" w:rsidRDefault="00177094" w:rsidP="00EB7B18">
      <w:pPr>
        <w:pStyle w:val="NoSpacing"/>
        <w:ind w:left="6372"/>
        <w:rPr>
          <w:rFonts w:ascii="Times New Roman" w:hAnsi="Times New Roman"/>
          <w:lang w:val="uk-UA"/>
        </w:rPr>
      </w:pPr>
      <w:r w:rsidRPr="0047705D">
        <w:rPr>
          <w:rFonts w:ascii="Times New Roman" w:hAnsi="Times New Roman"/>
          <w:lang w:val="uk-UA"/>
        </w:rPr>
        <w:t>_________ В.А. Навроцький</w:t>
      </w:r>
    </w:p>
    <w:p w:rsidR="00177094" w:rsidRPr="0047705D" w:rsidRDefault="00177094" w:rsidP="00EB7B18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47705D">
        <w:rPr>
          <w:rFonts w:ascii="Times New Roman" w:hAnsi="Times New Roman"/>
          <w:lang w:val="uk-UA"/>
        </w:rPr>
        <w:t>“______”__________201</w:t>
      </w:r>
      <w:r>
        <w:rPr>
          <w:rFonts w:ascii="Times New Roman" w:hAnsi="Times New Roman"/>
          <w:lang w:val="uk-UA"/>
        </w:rPr>
        <w:t>8</w:t>
      </w:r>
      <w:r w:rsidRPr="0047705D">
        <w:rPr>
          <w:rFonts w:ascii="Times New Roman" w:hAnsi="Times New Roman"/>
          <w:lang w:val="uk-UA"/>
        </w:rPr>
        <w:t xml:space="preserve">  р.</w:t>
      </w:r>
    </w:p>
    <w:p w:rsidR="00177094" w:rsidRPr="0047705D" w:rsidRDefault="00177094" w:rsidP="00EB7B18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47705D" w:rsidRDefault="00177094" w:rsidP="00EB7B18">
      <w:pPr>
        <w:pStyle w:val="NoSpacing"/>
        <w:rPr>
          <w:rFonts w:ascii="Times New Roman" w:hAnsi="Times New Roman"/>
          <w:b/>
          <w:lang w:val="uk-UA"/>
        </w:rPr>
      </w:pPr>
    </w:p>
    <w:p w:rsidR="00177094" w:rsidRPr="0047705D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47705D">
        <w:rPr>
          <w:rFonts w:ascii="Times New Roman" w:hAnsi="Times New Roman"/>
          <w:lang w:val="uk-UA"/>
        </w:rPr>
        <w:t>Розклад оглядових лекцій</w:t>
      </w:r>
    </w:p>
    <w:p w:rsidR="00177094" w:rsidRPr="0047705D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47705D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47705D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47705D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47705D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47705D">
        <w:rPr>
          <w:rFonts w:ascii="Times New Roman" w:hAnsi="Times New Roman"/>
          <w:lang w:val="uk-UA"/>
        </w:rPr>
        <w:t xml:space="preserve"> навчального року</w:t>
      </w:r>
    </w:p>
    <w:p w:rsidR="00177094" w:rsidRPr="0047705D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47705D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47705D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47705D">
        <w:rPr>
          <w:rFonts w:ascii="Times New Roman" w:hAnsi="Times New Roman"/>
          <w:b/>
          <w:lang w:val="uk-UA"/>
        </w:rPr>
        <w:t>спеціальності 5.03050901 «Бухгалтерський облік»</w:t>
      </w:r>
    </w:p>
    <w:p w:rsidR="00177094" w:rsidRPr="0047705D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47705D" w:rsidTr="0080250F">
        <w:tc>
          <w:tcPr>
            <w:tcW w:w="426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47705D" w:rsidTr="0080250F">
        <w:trPr>
          <w:trHeight w:val="755"/>
        </w:trPr>
        <w:tc>
          <w:tcPr>
            <w:tcW w:w="426" w:type="dxa"/>
            <w:vMerge w:val="restart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705D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7705D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47705D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47705D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47705D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47705D" w:rsidTr="0080250F">
        <w:trPr>
          <w:trHeight w:val="584"/>
        </w:trPr>
        <w:tc>
          <w:tcPr>
            <w:tcW w:w="426" w:type="dxa"/>
            <w:vMerge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47705D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Податкова система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Конопльов С.В.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47705D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47705D">
              <w:rPr>
                <w:rFonts w:ascii="Times New Roman" w:hAnsi="Times New Roman"/>
                <w:lang w:val="uk-UA"/>
              </w:rPr>
              <w:t>/11:30</w:t>
            </w:r>
          </w:p>
        </w:tc>
        <w:tc>
          <w:tcPr>
            <w:tcW w:w="1275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77094" w:rsidRPr="0047705D" w:rsidTr="0080250F">
        <w:trPr>
          <w:trHeight w:val="584"/>
        </w:trPr>
        <w:tc>
          <w:tcPr>
            <w:tcW w:w="426" w:type="dxa"/>
            <w:vMerge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47705D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Бухгалтерський облік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Шаповалова Г.А.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47705D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47705D">
              <w:rPr>
                <w:rFonts w:ascii="Times New Roman" w:hAnsi="Times New Roman"/>
                <w:lang w:val="uk-UA"/>
              </w:rPr>
              <w:t>/13:10</w:t>
            </w:r>
          </w:p>
        </w:tc>
        <w:tc>
          <w:tcPr>
            <w:tcW w:w="1275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177094" w:rsidRPr="0047705D" w:rsidTr="0080250F">
        <w:trPr>
          <w:trHeight w:val="584"/>
        </w:trPr>
        <w:tc>
          <w:tcPr>
            <w:tcW w:w="426" w:type="dxa"/>
            <w:vMerge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47705D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Контроль і ревізія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Жиленко В.П.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47705D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47705D">
              <w:rPr>
                <w:rFonts w:ascii="Times New Roman" w:hAnsi="Times New Roman"/>
                <w:lang w:val="uk-UA"/>
              </w:rPr>
              <w:t>/14:40</w:t>
            </w:r>
          </w:p>
        </w:tc>
        <w:tc>
          <w:tcPr>
            <w:tcW w:w="1275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177094" w:rsidRPr="0047705D" w:rsidTr="0080250F">
        <w:trPr>
          <w:trHeight w:val="584"/>
        </w:trPr>
        <w:tc>
          <w:tcPr>
            <w:tcW w:w="426" w:type="dxa"/>
            <w:vMerge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47705D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7705D">
              <w:rPr>
                <w:rFonts w:ascii="Times New Roman" w:hAnsi="Times New Roman"/>
                <w:lang w:val="uk-UA"/>
              </w:rPr>
              <w:t>Шаповалова Г.А.</w:t>
            </w:r>
          </w:p>
        </w:tc>
        <w:tc>
          <w:tcPr>
            <w:tcW w:w="2268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47705D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47705D">
              <w:rPr>
                <w:rFonts w:ascii="Times New Roman" w:hAnsi="Times New Roman"/>
                <w:lang w:val="uk-UA"/>
              </w:rPr>
              <w:t>/16:10</w:t>
            </w:r>
          </w:p>
        </w:tc>
        <w:tc>
          <w:tcPr>
            <w:tcW w:w="1275" w:type="dxa"/>
          </w:tcPr>
          <w:p w:rsidR="00177094" w:rsidRPr="0047705D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</w:tbl>
    <w:p w:rsidR="00177094" w:rsidRPr="0047705D" w:rsidRDefault="00177094" w:rsidP="00EB7B18">
      <w:pPr>
        <w:rPr>
          <w:lang w:val="uk-UA"/>
        </w:rPr>
      </w:pPr>
    </w:p>
    <w:p w:rsidR="00177094" w:rsidRPr="0047705D" w:rsidRDefault="00177094" w:rsidP="00EB7B18">
      <w:pPr>
        <w:rPr>
          <w:lang w:val="uk-UA"/>
        </w:rPr>
      </w:pPr>
    </w:p>
    <w:p w:rsidR="00177094" w:rsidRPr="0047705D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7705D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47705D">
        <w:rPr>
          <w:rFonts w:ascii="Times New Roman" w:hAnsi="Times New Roman"/>
          <w:sz w:val="24"/>
          <w:szCs w:val="24"/>
          <w:lang w:val="uk-UA"/>
        </w:rPr>
        <w:tab/>
      </w:r>
      <w:r w:rsidRPr="0047705D">
        <w:rPr>
          <w:rFonts w:ascii="Times New Roman" w:hAnsi="Times New Roman"/>
          <w:sz w:val="24"/>
          <w:szCs w:val="24"/>
          <w:lang w:val="uk-UA"/>
        </w:rPr>
        <w:tab/>
      </w:r>
      <w:r w:rsidRPr="0047705D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47705D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Павєл</w:t>
      </w:r>
    </w:p>
    <w:p w:rsidR="00177094" w:rsidRPr="0047705D" w:rsidRDefault="00177094" w:rsidP="00EB7B18">
      <w:pPr>
        <w:rPr>
          <w:lang w:val="uk-UA"/>
        </w:rPr>
      </w:pPr>
    </w:p>
    <w:p w:rsidR="00177094" w:rsidRPr="0047705D" w:rsidRDefault="00177094" w:rsidP="00EB7B18">
      <w:pPr>
        <w:rPr>
          <w:lang w:val="uk-UA"/>
        </w:rPr>
      </w:pPr>
    </w:p>
    <w:p w:rsidR="00177094" w:rsidRPr="0047705D" w:rsidRDefault="00177094" w:rsidP="00EB7B18">
      <w:pPr>
        <w:rPr>
          <w:lang w:val="uk-UA"/>
        </w:rPr>
      </w:pPr>
    </w:p>
    <w:p w:rsidR="00177094" w:rsidRPr="0047705D" w:rsidRDefault="00177094" w:rsidP="00EB7B18">
      <w:pPr>
        <w:rPr>
          <w:lang w:val="uk-UA"/>
        </w:rPr>
      </w:pPr>
    </w:p>
    <w:p w:rsidR="00177094" w:rsidRPr="0047705D" w:rsidRDefault="00177094" w:rsidP="00EB7B18">
      <w:pPr>
        <w:rPr>
          <w:lang w:val="uk-UA"/>
        </w:rPr>
      </w:pPr>
    </w:p>
    <w:p w:rsidR="00177094" w:rsidRPr="0047705D" w:rsidRDefault="00177094" w:rsidP="00EB7B18">
      <w:pPr>
        <w:rPr>
          <w:lang w:val="uk-UA"/>
        </w:rPr>
      </w:pPr>
    </w:p>
    <w:p w:rsidR="00177094" w:rsidRPr="0047705D" w:rsidRDefault="00177094" w:rsidP="00EB7B18">
      <w:pPr>
        <w:rPr>
          <w:lang w:val="uk-UA"/>
        </w:rPr>
      </w:pPr>
    </w:p>
    <w:p w:rsidR="00177094" w:rsidRPr="0047705D" w:rsidRDefault="00177094" w:rsidP="00EB7B18">
      <w:pPr>
        <w:rPr>
          <w:lang w:val="uk-UA"/>
        </w:rPr>
      </w:pPr>
    </w:p>
    <w:p w:rsidR="00177094" w:rsidRPr="0047705D" w:rsidRDefault="00177094" w:rsidP="00EB7B18">
      <w:pPr>
        <w:rPr>
          <w:lang w:val="uk-UA"/>
        </w:rPr>
      </w:pPr>
    </w:p>
    <w:p w:rsidR="00177094" w:rsidRPr="0047705D" w:rsidRDefault="00177094" w:rsidP="00EB7B18">
      <w:pPr>
        <w:rPr>
          <w:lang w:val="uk-UA"/>
        </w:rPr>
      </w:pPr>
    </w:p>
    <w:p w:rsidR="00177094" w:rsidRPr="00AC60A7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AC60A7">
        <w:rPr>
          <w:rFonts w:ascii="Times New Roman" w:hAnsi="Times New Roman"/>
          <w:b/>
          <w:lang w:val="uk-UA"/>
        </w:rPr>
        <w:t xml:space="preserve">Коледж </w:t>
      </w:r>
    </w:p>
    <w:p w:rsidR="00177094" w:rsidRPr="00AC60A7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AC60A7">
        <w:rPr>
          <w:rFonts w:ascii="Times New Roman" w:hAnsi="Times New Roman"/>
          <w:b/>
          <w:lang w:val="uk-UA"/>
        </w:rPr>
        <w:t>ПВНЗ  “Міжнародний класичний університет імені Пилипа Орлика”</w:t>
      </w:r>
    </w:p>
    <w:p w:rsidR="00177094" w:rsidRPr="00AC60A7" w:rsidRDefault="00177094" w:rsidP="00EB7B18">
      <w:pPr>
        <w:pStyle w:val="NoSpacing"/>
        <w:rPr>
          <w:rFonts w:ascii="Times New Roman" w:hAnsi="Times New Roman"/>
          <w:lang w:val="uk-UA"/>
        </w:rPr>
      </w:pPr>
    </w:p>
    <w:p w:rsidR="00177094" w:rsidRPr="00AC60A7" w:rsidRDefault="00177094" w:rsidP="00EB7B18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AC60A7" w:rsidRDefault="00177094" w:rsidP="00EB7B18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AC60A7">
        <w:rPr>
          <w:rFonts w:ascii="Times New Roman" w:hAnsi="Times New Roman"/>
          <w:lang w:val="uk-UA"/>
        </w:rPr>
        <w:t>“ЗАТВЕРДЖУЮ”</w:t>
      </w:r>
    </w:p>
    <w:p w:rsidR="00177094" w:rsidRPr="00AC60A7" w:rsidRDefault="00177094" w:rsidP="00EB7B18">
      <w:pPr>
        <w:pStyle w:val="NoSpacing"/>
        <w:ind w:left="6372"/>
        <w:rPr>
          <w:rFonts w:ascii="Times New Roman" w:hAnsi="Times New Roman"/>
          <w:lang w:val="uk-UA"/>
        </w:rPr>
      </w:pPr>
      <w:r w:rsidRPr="00AC60A7">
        <w:rPr>
          <w:rFonts w:ascii="Times New Roman" w:hAnsi="Times New Roman"/>
          <w:lang w:val="uk-UA"/>
        </w:rPr>
        <w:t>Директор коледжу</w:t>
      </w:r>
    </w:p>
    <w:p w:rsidR="00177094" w:rsidRPr="00AC60A7" w:rsidRDefault="00177094" w:rsidP="00EB7B18">
      <w:pPr>
        <w:pStyle w:val="NoSpacing"/>
        <w:ind w:left="6372"/>
        <w:rPr>
          <w:rFonts w:ascii="Times New Roman" w:hAnsi="Times New Roman"/>
          <w:lang w:val="uk-UA"/>
        </w:rPr>
      </w:pPr>
      <w:r w:rsidRPr="00AC60A7">
        <w:rPr>
          <w:rFonts w:ascii="Times New Roman" w:hAnsi="Times New Roman"/>
          <w:lang w:val="uk-UA"/>
        </w:rPr>
        <w:t>_________ В.А. Навроцький</w:t>
      </w:r>
    </w:p>
    <w:p w:rsidR="00177094" w:rsidRPr="00AC60A7" w:rsidRDefault="00177094" w:rsidP="00EB7B18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AC60A7">
        <w:rPr>
          <w:rFonts w:ascii="Times New Roman" w:hAnsi="Times New Roman"/>
          <w:lang w:val="uk-UA"/>
        </w:rPr>
        <w:t>“______”__________201</w:t>
      </w:r>
      <w:r>
        <w:rPr>
          <w:rFonts w:ascii="Times New Roman" w:hAnsi="Times New Roman"/>
          <w:lang w:val="uk-UA"/>
        </w:rPr>
        <w:t>8</w:t>
      </w:r>
      <w:r w:rsidRPr="00AC60A7">
        <w:rPr>
          <w:rFonts w:ascii="Times New Roman" w:hAnsi="Times New Roman"/>
          <w:lang w:val="uk-UA"/>
        </w:rPr>
        <w:t xml:space="preserve">  р.</w:t>
      </w:r>
    </w:p>
    <w:p w:rsidR="00177094" w:rsidRPr="00AC60A7" w:rsidRDefault="00177094" w:rsidP="00EB7B18">
      <w:pPr>
        <w:pStyle w:val="NoSpacing"/>
        <w:rPr>
          <w:rFonts w:ascii="Times New Roman" w:hAnsi="Times New Roman"/>
          <w:b/>
          <w:lang w:val="uk-UA"/>
        </w:rPr>
      </w:pPr>
    </w:p>
    <w:p w:rsidR="00177094" w:rsidRPr="00AC60A7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AC60A7">
        <w:rPr>
          <w:rFonts w:ascii="Times New Roman" w:hAnsi="Times New Roman"/>
          <w:lang w:val="uk-UA"/>
        </w:rPr>
        <w:t>Розклад оглядових лекцій</w:t>
      </w:r>
    </w:p>
    <w:p w:rsidR="00177094" w:rsidRPr="00AC60A7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AC60A7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AC60A7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AC60A7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AC60A7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AC60A7">
        <w:rPr>
          <w:rFonts w:ascii="Times New Roman" w:hAnsi="Times New Roman"/>
          <w:lang w:val="uk-UA"/>
        </w:rPr>
        <w:t xml:space="preserve"> навчального року</w:t>
      </w:r>
    </w:p>
    <w:p w:rsidR="00177094" w:rsidRPr="00AC60A7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AC60A7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AC60A7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AC60A7">
        <w:rPr>
          <w:rFonts w:ascii="Times New Roman" w:hAnsi="Times New Roman"/>
          <w:b/>
          <w:lang w:val="uk-UA"/>
        </w:rPr>
        <w:t>спеціальності 5.03040101 «Правознавство»</w:t>
      </w:r>
    </w:p>
    <w:p w:rsidR="00177094" w:rsidRPr="00AC60A7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AC60A7" w:rsidTr="0080250F">
        <w:tc>
          <w:tcPr>
            <w:tcW w:w="426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AC60A7" w:rsidTr="0080250F">
        <w:trPr>
          <w:trHeight w:val="755"/>
        </w:trPr>
        <w:tc>
          <w:tcPr>
            <w:tcW w:w="426" w:type="dxa"/>
            <w:vMerge w:val="restart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C60A7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C60A7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AC60A7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AC60A7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AC60A7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AC60A7" w:rsidTr="00BE5B45">
        <w:trPr>
          <w:trHeight w:val="755"/>
        </w:trPr>
        <w:tc>
          <w:tcPr>
            <w:tcW w:w="426" w:type="dxa"/>
            <w:vMerge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77094" w:rsidRPr="00AC60A7" w:rsidRDefault="00177094" w:rsidP="00A8689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Адміністративне право</w:t>
            </w:r>
          </w:p>
        </w:tc>
        <w:tc>
          <w:tcPr>
            <w:tcW w:w="2268" w:type="dxa"/>
            <w:vAlign w:val="center"/>
          </w:tcPr>
          <w:p w:rsidR="00177094" w:rsidRDefault="00177094" w:rsidP="00BE5B4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К. юр.н</w:t>
            </w:r>
          </w:p>
          <w:p w:rsidR="00177094" w:rsidRPr="00AC60A7" w:rsidRDefault="00177094" w:rsidP="00BE5B4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Коробочкіна Л. Л.</w:t>
            </w:r>
          </w:p>
        </w:tc>
        <w:tc>
          <w:tcPr>
            <w:tcW w:w="2268" w:type="dxa"/>
            <w:vAlign w:val="center"/>
          </w:tcPr>
          <w:p w:rsidR="00177094" w:rsidRPr="00AC60A7" w:rsidRDefault="00177094" w:rsidP="00BE5B4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AC60A7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AC60A7"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t>08</w:t>
            </w:r>
            <w:r w:rsidRPr="00AC60A7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AC60A7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177094" w:rsidRPr="00AC60A7" w:rsidRDefault="00177094" w:rsidP="00BE5B4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177094" w:rsidRPr="00AC60A7" w:rsidTr="00BE5B45">
        <w:trPr>
          <w:trHeight w:val="584"/>
        </w:trPr>
        <w:tc>
          <w:tcPr>
            <w:tcW w:w="426" w:type="dxa"/>
            <w:vMerge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77094" w:rsidRPr="00AC60A7" w:rsidRDefault="00177094" w:rsidP="00A8689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Цивільне та сімейне право</w:t>
            </w:r>
          </w:p>
        </w:tc>
        <w:tc>
          <w:tcPr>
            <w:tcW w:w="2268" w:type="dxa"/>
            <w:vAlign w:val="center"/>
          </w:tcPr>
          <w:p w:rsidR="00177094" w:rsidRPr="00AC60A7" w:rsidRDefault="00177094" w:rsidP="00BE5B4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AC60A7" w:rsidRDefault="00177094" w:rsidP="00BE5B4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Шаповалова Г.А.</w:t>
            </w:r>
          </w:p>
        </w:tc>
        <w:tc>
          <w:tcPr>
            <w:tcW w:w="2268" w:type="dxa"/>
            <w:vAlign w:val="center"/>
          </w:tcPr>
          <w:p w:rsidR="00177094" w:rsidRPr="00AC60A7" w:rsidRDefault="00177094" w:rsidP="00BE5B4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AC60A7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AC60A7">
              <w:rPr>
                <w:rFonts w:ascii="Times New Roman" w:hAnsi="Times New Roman"/>
                <w:lang w:val="uk-UA"/>
              </w:rPr>
              <w:t>/1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AC60A7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AC60A7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177094" w:rsidRPr="00AC60A7" w:rsidRDefault="00177094" w:rsidP="00BE5B4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177094" w:rsidRPr="00AC60A7" w:rsidTr="00BE5B45">
        <w:trPr>
          <w:trHeight w:val="584"/>
        </w:trPr>
        <w:tc>
          <w:tcPr>
            <w:tcW w:w="426" w:type="dxa"/>
            <w:vMerge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77094" w:rsidRPr="00AC60A7" w:rsidRDefault="00177094" w:rsidP="00A8689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Теорія держави і права</w:t>
            </w:r>
          </w:p>
        </w:tc>
        <w:tc>
          <w:tcPr>
            <w:tcW w:w="2268" w:type="dxa"/>
            <w:vAlign w:val="center"/>
          </w:tcPr>
          <w:p w:rsidR="00177094" w:rsidRPr="00AC60A7" w:rsidRDefault="00177094" w:rsidP="00BE5B4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AC60A7" w:rsidRDefault="00177094" w:rsidP="00BE5B4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Підберезних І.Є.</w:t>
            </w:r>
          </w:p>
        </w:tc>
        <w:tc>
          <w:tcPr>
            <w:tcW w:w="2268" w:type="dxa"/>
            <w:vAlign w:val="center"/>
          </w:tcPr>
          <w:p w:rsidR="00177094" w:rsidRPr="00AC60A7" w:rsidRDefault="00177094" w:rsidP="00BE5B4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AC60A7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AC60A7">
              <w:rPr>
                <w:rFonts w:ascii="Times New Roman" w:hAnsi="Times New Roman"/>
                <w:lang w:val="uk-UA"/>
              </w:rPr>
              <w:t>/1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AC60A7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AC60A7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177094" w:rsidRDefault="00177094" w:rsidP="00BE5B4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177094" w:rsidRPr="00AC60A7" w:rsidTr="00BE5B45">
        <w:trPr>
          <w:trHeight w:val="584"/>
        </w:trPr>
        <w:tc>
          <w:tcPr>
            <w:tcW w:w="426" w:type="dxa"/>
            <w:vMerge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177094" w:rsidRPr="00AC60A7" w:rsidRDefault="00177094" w:rsidP="00A8689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  <w:vAlign w:val="center"/>
          </w:tcPr>
          <w:p w:rsidR="00177094" w:rsidRPr="00AC60A7" w:rsidRDefault="00177094" w:rsidP="00BE5B4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AC60A7" w:rsidRDefault="00177094" w:rsidP="00BE5B4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Підберезних І.Є.</w:t>
            </w:r>
          </w:p>
        </w:tc>
        <w:tc>
          <w:tcPr>
            <w:tcW w:w="2268" w:type="dxa"/>
            <w:vAlign w:val="center"/>
          </w:tcPr>
          <w:p w:rsidR="00177094" w:rsidRPr="00AC60A7" w:rsidRDefault="00177094" w:rsidP="00BE5B4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AC60A7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AC60A7"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t>14</w:t>
            </w:r>
            <w:r w:rsidRPr="00AC60A7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AC60A7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177094" w:rsidRPr="00AC60A7" w:rsidRDefault="00177094" w:rsidP="00BE5B4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</w:tbl>
    <w:p w:rsidR="00177094" w:rsidRPr="00AC60A7" w:rsidRDefault="00177094" w:rsidP="00EB7B18">
      <w:pPr>
        <w:rPr>
          <w:lang w:val="uk-UA"/>
        </w:rPr>
      </w:pPr>
    </w:p>
    <w:p w:rsidR="00177094" w:rsidRPr="00AC60A7" w:rsidRDefault="00177094" w:rsidP="00EB7B18">
      <w:pPr>
        <w:rPr>
          <w:lang w:val="uk-UA"/>
        </w:rPr>
      </w:pPr>
    </w:p>
    <w:p w:rsidR="00177094" w:rsidRPr="00AC60A7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AC60A7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AC60A7">
        <w:rPr>
          <w:rFonts w:ascii="Times New Roman" w:hAnsi="Times New Roman"/>
          <w:sz w:val="24"/>
          <w:szCs w:val="24"/>
          <w:lang w:val="uk-UA"/>
        </w:rPr>
        <w:tab/>
      </w:r>
      <w:r w:rsidRPr="00AC60A7">
        <w:rPr>
          <w:rFonts w:ascii="Times New Roman" w:hAnsi="Times New Roman"/>
          <w:sz w:val="24"/>
          <w:szCs w:val="24"/>
          <w:lang w:val="uk-UA"/>
        </w:rPr>
        <w:tab/>
      </w:r>
      <w:r w:rsidRPr="00AC60A7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AC60A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Павєл</w:t>
      </w:r>
    </w:p>
    <w:p w:rsidR="00177094" w:rsidRPr="00AC60A7" w:rsidRDefault="00177094" w:rsidP="00EB7B18">
      <w:pPr>
        <w:rPr>
          <w:lang w:val="uk-UA"/>
        </w:rPr>
      </w:pPr>
    </w:p>
    <w:p w:rsidR="00177094" w:rsidRPr="00AC60A7" w:rsidRDefault="00177094" w:rsidP="00EB7B18">
      <w:pPr>
        <w:rPr>
          <w:lang w:val="uk-UA"/>
        </w:rPr>
      </w:pPr>
    </w:p>
    <w:p w:rsidR="00177094" w:rsidRPr="00AC60A7" w:rsidRDefault="00177094" w:rsidP="00EB7B18">
      <w:pPr>
        <w:rPr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pStyle w:val="NoSpacing"/>
        <w:tabs>
          <w:tab w:val="left" w:pos="4065"/>
        </w:tabs>
        <w:rPr>
          <w:color w:val="FF0000"/>
          <w:lang w:val="uk-UA"/>
        </w:rPr>
      </w:pPr>
    </w:p>
    <w:p w:rsidR="00177094" w:rsidRPr="00F314E6" w:rsidRDefault="00177094" w:rsidP="00EB7B18">
      <w:pPr>
        <w:pStyle w:val="NoSpacing"/>
        <w:tabs>
          <w:tab w:val="left" w:pos="4065"/>
        </w:tabs>
        <w:rPr>
          <w:rFonts w:ascii="Times New Roman" w:hAnsi="Times New Roman"/>
          <w:b/>
          <w:color w:val="FF0000"/>
          <w:lang w:val="uk-UA"/>
        </w:rPr>
      </w:pPr>
    </w:p>
    <w:p w:rsidR="00177094" w:rsidRPr="00527061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527061">
        <w:rPr>
          <w:rFonts w:ascii="Times New Roman" w:hAnsi="Times New Roman"/>
          <w:b/>
          <w:lang w:val="uk-UA"/>
        </w:rPr>
        <w:t xml:space="preserve">Коледж </w:t>
      </w:r>
    </w:p>
    <w:p w:rsidR="00177094" w:rsidRPr="00527061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527061">
        <w:rPr>
          <w:rFonts w:ascii="Times New Roman" w:hAnsi="Times New Roman"/>
          <w:b/>
          <w:lang w:val="uk-UA"/>
        </w:rPr>
        <w:t>ПВНЗ  “Міжнародний класичний університет імені Пилипа Орлика”</w:t>
      </w:r>
    </w:p>
    <w:p w:rsidR="00177094" w:rsidRPr="00527061" w:rsidRDefault="00177094" w:rsidP="00EB7B18">
      <w:pPr>
        <w:pStyle w:val="NoSpacing"/>
        <w:rPr>
          <w:rFonts w:ascii="Times New Roman" w:hAnsi="Times New Roman"/>
          <w:lang w:val="uk-UA"/>
        </w:rPr>
      </w:pPr>
    </w:p>
    <w:p w:rsidR="00177094" w:rsidRPr="00527061" w:rsidRDefault="00177094" w:rsidP="00EB7B18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527061" w:rsidRDefault="00177094" w:rsidP="00EB7B18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“ЗАТВЕРДЖУЮ”</w:t>
      </w:r>
    </w:p>
    <w:p w:rsidR="00177094" w:rsidRPr="00527061" w:rsidRDefault="00177094" w:rsidP="00EB7B18">
      <w:pPr>
        <w:pStyle w:val="NoSpacing"/>
        <w:ind w:left="6372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Директор коледжу</w:t>
      </w:r>
    </w:p>
    <w:p w:rsidR="00177094" w:rsidRPr="00527061" w:rsidRDefault="00177094" w:rsidP="00EB7B18">
      <w:pPr>
        <w:pStyle w:val="NoSpacing"/>
        <w:ind w:left="6372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_________ В.А. Навроцький</w:t>
      </w:r>
    </w:p>
    <w:p w:rsidR="00177094" w:rsidRPr="00527061" w:rsidRDefault="00177094" w:rsidP="00EB7B18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“______”__________201</w:t>
      </w:r>
      <w:r>
        <w:rPr>
          <w:rFonts w:ascii="Times New Roman" w:hAnsi="Times New Roman"/>
          <w:lang w:val="uk-UA"/>
        </w:rPr>
        <w:t>8</w:t>
      </w:r>
      <w:r w:rsidRPr="00527061">
        <w:rPr>
          <w:rFonts w:ascii="Times New Roman" w:hAnsi="Times New Roman"/>
          <w:lang w:val="uk-UA"/>
        </w:rPr>
        <w:t xml:space="preserve">  р.</w:t>
      </w:r>
    </w:p>
    <w:p w:rsidR="00177094" w:rsidRPr="00527061" w:rsidRDefault="00177094" w:rsidP="00EB7B18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527061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</w:p>
    <w:p w:rsidR="00177094" w:rsidRPr="00527061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Розклад оглядових лекцій</w:t>
      </w:r>
    </w:p>
    <w:p w:rsidR="00177094" w:rsidRPr="00527061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527061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527061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527061">
        <w:rPr>
          <w:rFonts w:ascii="Times New Roman" w:hAnsi="Times New Roman"/>
          <w:lang w:val="uk-UA"/>
        </w:rPr>
        <w:t xml:space="preserve"> навчального року</w:t>
      </w:r>
    </w:p>
    <w:p w:rsidR="00177094" w:rsidRPr="00527061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527061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527061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527061">
        <w:rPr>
          <w:rFonts w:ascii="Times New Roman" w:hAnsi="Times New Roman"/>
          <w:b/>
          <w:lang w:val="uk-UA"/>
        </w:rPr>
        <w:t>спеціальності 5.05010201 «Обслуговування комп’ютерних систем та мереж»</w:t>
      </w:r>
    </w:p>
    <w:p w:rsidR="00177094" w:rsidRPr="00527061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527061" w:rsidTr="0080250F">
        <w:tc>
          <w:tcPr>
            <w:tcW w:w="426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527061" w:rsidTr="0080250F">
        <w:trPr>
          <w:trHeight w:val="755"/>
        </w:trPr>
        <w:tc>
          <w:tcPr>
            <w:tcW w:w="426" w:type="dxa"/>
            <w:vMerge w:val="restart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27061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27061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527061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527061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527061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527061" w:rsidTr="0080250F">
        <w:trPr>
          <w:trHeight w:val="551"/>
        </w:trPr>
        <w:tc>
          <w:tcPr>
            <w:tcW w:w="426" w:type="dxa"/>
            <w:vMerge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527061" w:rsidRDefault="00177094" w:rsidP="00CA6E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Охорона праці в галузі</w:t>
            </w:r>
          </w:p>
        </w:tc>
        <w:tc>
          <w:tcPr>
            <w:tcW w:w="2268" w:type="dxa"/>
          </w:tcPr>
          <w:p w:rsidR="00177094" w:rsidRPr="00527061" w:rsidRDefault="00177094" w:rsidP="00CA6E9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527061" w:rsidRDefault="00177094" w:rsidP="00CA6E9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Навроцький В.А.</w:t>
            </w:r>
          </w:p>
        </w:tc>
        <w:tc>
          <w:tcPr>
            <w:tcW w:w="2268" w:type="dxa"/>
          </w:tcPr>
          <w:p w:rsidR="00177094" w:rsidRPr="00527061" w:rsidRDefault="00177094" w:rsidP="00CA6E9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</w:t>
            </w:r>
            <w:r w:rsidRPr="00527061">
              <w:rPr>
                <w:rFonts w:ascii="Times New Roman" w:hAnsi="Times New Roman"/>
                <w:lang w:val="uk-UA"/>
              </w:rPr>
              <w:t>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27061">
              <w:rPr>
                <w:rFonts w:ascii="Times New Roman" w:hAnsi="Times New Roman"/>
                <w:lang w:val="uk-UA"/>
              </w:rPr>
              <w:t>/10:00</w:t>
            </w:r>
          </w:p>
        </w:tc>
        <w:tc>
          <w:tcPr>
            <w:tcW w:w="1275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177094" w:rsidRPr="00527061" w:rsidTr="0080250F">
        <w:trPr>
          <w:trHeight w:val="584"/>
        </w:trPr>
        <w:tc>
          <w:tcPr>
            <w:tcW w:w="426" w:type="dxa"/>
            <w:vMerge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527061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Програмування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Мишелов М.В.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527061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27061">
              <w:rPr>
                <w:rFonts w:ascii="Times New Roman" w:hAnsi="Times New Roman"/>
                <w:lang w:val="uk-UA"/>
              </w:rPr>
              <w:t>/11:30</w:t>
            </w:r>
          </w:p>
        </w:tc>
        <w:tc>
          <w:tcPr>
            <w:tcW w:w="1275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177094" w:rsidRPr="00527061" w:rsidTr="0080250F">
        <w:trPr>
          <w:trHeight w:val="584"/>
        </w:trPr>
        <w:tc>
          <w:tcPr>
            <w:tcW w:w="426" w:type="dxa"/>
            <w:vMerge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527061" w:rsidRDefault="00177094" w:rsidP="00AB0B9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Операційні системи</w:t>
            </w:r>
          </w:p>
        </w:tc>
        <w:tc>
          <w:tcPr>
            <w:tcW w:w="2268" w:type="dxa"/>
          </w:tcPr>
          <w:p w:rsidR="00177094" w:rsidRPr="00527061" w:rsidRDefault="00177094" w:rsidP="00AB0B9A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527061" w:rsidRDefault="00177094" w:rsidP="00AB0B9A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Мишелов М.В.</w:t>
            </w:r>
          </w:p>
        </w:tc>
        <w:tc>
          <w:tcPr>
            <w:tcW w:w="2268" w:type="dxa"/>
          </w:tcPr>
          <w:p w:rsidR="00177094" w:rsidRPr="00527061" w:rsidRDefault="00177094" w:rsidP="00AB0B9A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527061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27061"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t>13</w:t>
            </w:r>
            <w:r w:rsidRPr="00527061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527061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177094" w:rsidRPr="00527061" w:rsidTr="0080250F">
        <w:trPr>
          <w:trHeight w:val="584"/>
        </w:trPr>
        <w:tc>
          <w:tcPr>
            <w:tcW w:w="426" w:type="dxa"/>
            <w:vMerge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527061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Комп’ютерні системи та мережі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Кондратьєва В.Ф.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527061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27061">
              <w:rPr>
                <w:rFonts w:ascii="Times New Roman" w:hAnsi="Times New Roman"/>
                <w:lang w:val="uk-UA"/>
              </w:rPr>
              <w:t>/1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527061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527061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177094" w:rsidRPr="00527061" w:rsidTr="0080250F">
        <w:trPr>
          <w:trHeight w:val="584"/>
        </w:trPr>
        <w:tc>
          <w:tcPr>
            <w:tcW w:w="426" w:type="dxa"/>
            <w:vMerge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527061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Архітектура комп’ютерів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Кондратьєва В.Ф.</w:t>
            </w:r>
          </w:p>
        </w:tc>
        <w:tc>
          <w:tcPr>
            <w:tcW w:w="2268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527061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27061">
              <w:rPr>
                <w:rFonts w:ascii="Times New Roman" w:hAnsi="Times New Roman"/>
                <w:lang w:val="uk-UA"/>
              </w:rPr>
              <w:t>/1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527061">
              <w:rPr>
                <w:rFonts w:ascii="Times New Roman" w:hAnsi="Times New Roman"/>
                <w:lang w:val="uk-UA"/>
              </w:rPr>
              <w:t>:10</w:t>
            </w:r>
          </w:p>
        </w:tc>
        <w:tc>
          <w:tcPr>
            <w:tcW w:w="1275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177094" w:rsidRPr="00527061" w:rsidTr="0080250F">
        <w:trPr>
          <w:trHeight w:val="584"/>
        </w:trPr>
        <w:tc>
          <w:tcPr>
            <w:tcW w:w="426" w:type="dxa"/>
            <w:vMerge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527061" w:rsidRDefault="00177094" w:rsidP="00D72EB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</w:tcPr>
          <w:p w:rsidR="00177094" w:rsidRPr="00527061" w:rsidRDefault="00177094" w:rsidP="00D72EB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527061" w:rsidRDefault="00177094" w:rsidP="00D72EB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527061">
              <w:rPr>
                <w:rFonts w:ascii="Times New Roman" w:hAnsi="Times New Roman"/>
                <w:lang w:val="uk-UA"/>
              </w:rPr>
              <w:t>Мишелов М.В.</w:t>
            </w:r>
          </w:p>
        </w:tc>
        <w:tc>
          <w:tcPr>
            <w:tcW w:w="2268" w:type="dxa"/>
          </w:tcPr>
          <w:p w:rsidR="00177094" w:rsidRPr="00527061" w:rsidRDefault="00177094" w:rsidP="00D72EB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527061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527061">
              <w:rPr>
                <w:rFonts w:ascii="Times New Roman" w:hAnsi="Times New Roman"/>
                <w:lang w:val="uk-UA"/>
              </w:rPr>
              <w:t>/1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527061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527061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527061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</w:tbl>
    <w:p w:rsidR="00177094" w:rsidRPr="00527061" w:rsidRDefault="00177094" w:rsidP="00EB7B18">
      <w:pPr>
        <w:rPr>
          <w:lang w:val="uk-UA"/>
        </w:rPr>
      </w:pPr>
    </w:p>
    <w:p w:rsidR="00177094" w:rsidRPr="00527061" w:rsidRDefault="00177094" w:rsidP="00EB7B18">
      <w:pPr>
        <w:rPr>
          <w:lang w:val="uk-UA"/>
        </w:rPr>
      </w:pPr>
    </w:p>
    <w:p w:rsidR="00177094" w:rsidRPr="00527061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527061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527061">
        <w:rPr>
          <w:rFonts w:ascii="Times New Roman" w:hAnsi="Times New Roman"/>
          <w:sz w:val="24"/>
          <w:szCs w:val="24"/>
          <w:lang w:val="uk-UA"/>
        </w:rPr>
        <w:tab/>
      </w:r>
      <w:r w:rsidRPr="00527061">
        <w:rPr>
          <w:rFonts w:ascii="Times New Roman" w:hAnsi="Times New Roman"/>
          <w:sz w:val="24"/>
          <w:szCs w:val="24"/>
          <w:lang w:val="uk-UA"/>
        </w:rPr>
        <w:tab/>
      </w:r>
      <w:r w:rsidRPr="00527061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52706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Павєл</w:t>
      </w: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D33818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D33818">
        <w:rPr>
          <w:rFonts w:ascii="Times New Roman" w:hAnsi="Times New Roman"/>
          <w:b/>
          <w:lang w:val="uk-UA"/>
        </w:rPr>
        <w:t xml:space="preserve">Коледж </w:t>
      </w:r>
    </w:p>
    <w:p w:rsidR="00177094" w:rsidRPr="00D33818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D33818">
        <w:rPr>
          <w:rFonts w:ascii="Times New Roman" w:hAnsi="Times New Roman"/>
          <w:b/>
          <w:lang w:val="uk-UA"/>
        </w:rPr>
        <w:t>ПВНЗ  “Міжнародний класичний університет імені Пилипа Орлика”</w:t>
      </w:r>
    </w:p>
    <w:p w:rsidR="00177094" w:rsidRPr="00D33818" w:rsidRDefault="00177094" w:rsidP="00EB7B18">
      <w:pPr>
        <w:pStyle w:val="NoSpacing"/>
        <w:rPr>
          <w:rFonts w:ascii="Times New Roman" w:hAnsi="Times New Roman"/>
          <w:lang w:val="uk-UA"/>
        </w:rPr>
      </w:pPr>
    </w:p>
    <w:p w:rsidR="00177094" w:rsidRPr="00D33818" w:rsidRDefault="00177094" w:rsidP="00EB7B18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D33818" w:rsidRDefault="00177094" w:rsidP="00EB7B18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“ЗАТВЕРДЖУЮ”</w:t>
      </w:r>
    </w:p>
    <w:p w:rsidR="00177094" w:rsidRPr="00D33818" w:rsidRDefault="00177094" w:rsidP="00EB7B18">
      <w:pPr>
        <w:pStyle w:val="NoSpacing"/>
        <w:ind w:left="6372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Директор коледжу</w:t>
      </w:r>
    </w:p>
    <w:p w:rsidR="00177094" w:rsidRPr="00D33818" w:rsidRDefault="00177094" w:rsidP="00EB7B18">
      <w:pPr>
        <w:pStyle w:val="NoSpacing"/>
        <w:ind w:left="6372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_________ В.А. Навроцький</w:t>
      </w:r>
    </w:p>
    <w:p w:rsidR="00177094" w:rsidRPr="00D33818" w:rsidRDefault="00177094" w:rsidP="00EB7B18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“______”__________201</w:t>
      </w:r>
      <w:r>
        <w:rPr>
          <w:rFonts w:ascii="Times New Roman" w:hAnsi="Times New Roman"/>
          <w:lang w:val="uk-UA"/>
        </w:rPr>
        <w:t>8</w:t>
      </w:r>
      <w:r w:rsidRPr="00D33818">
        <w:rPr>
          <w:rFonts w:ascii="Times New Roman" w:hAnsi="Times New Roman"/>
          <w:lang w:val="uk-UA"/>
        </w:rPr>
        <w:t xml:space="preserve">  р.</w:t>
      </w:r>
    </w:p>
    <w:p w:rsidR="00177094" w:rsidRPr="00D33818" w:rsidRDefault="00177094" w:rsidP="00EB7B18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D33818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</w:p>
    <w:p w:rsidR="00177094" w:rsidRPr="00D33818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</w:p>
    <w:p w:rsidR="00177094" w:rsidRPr="00D33818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Розклад оглядових лекцій</w:t>
      </w:r>
    </w:p>
    <w:p w:rsidR="00177094" w:rsidRPr="00D33818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D33818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D33818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D33818">
        <w:rPr>
          <w:rFonts w:ascii="Times New Roman" w:hAnsi="Times New Roman"/>
          <w:lang w:val="uk-UA"/>
        </w:rPr>
        <w:t xml:space="preserve"> навчального року</w:t>
      </w:r>
    </w:p>
    <w:p w:rsidR="00177094" w:rsidRPr="00D33818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D33818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D33818">
        <w:rPr>
          <w:rFonts w:ascii="Times New Roman" w:hAnsi="Times New Roman"/>
          <w:b/>
          <w:lang w:val="uk-UA"/>
        </w:rPr>
        <w:t>спеціальності 5.08010102 «Землевпорядкування»</w:t>
      </w:r>
    </w:p>
    <w:p w:rsidR="00177094" w:rsidRPr="00D33818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D33818" w:rsidTr="0080250F">
        <w:tc>
          <w:tcPr>
            <w:tcW w:w="426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D33818" w:rsidTr="0080250F">
        <w:trPr>
          <w:trHeight w:val="755"/>
        </w:trPr>
        <w:tc>
          <w:tcPr>
            <w:tcW w:w="426" w:type="dxa"/>
            <w:vMerge w:val="restart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33818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33818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D33818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D33818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D33818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D33818" w:rsidTr="0080250F">
        <w:trPr>
          <w:trHeight w:val="584"/>
        </w:trPr>
        <w:tc>
          <w:tcPr>
            <w:tcW w:w="426" w:type="dxa"/>
            <w:vMerge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Земельний кадастр</w:t>
            </w: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Мась А.Ю.</w:t>
            </w: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D33818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D33818">
              <w:rPr>
                <w:rFonts w:ascii="Times New Roman" w:hAnsi="Times New Roman"/>
                <w:lang w:val="uk-UA"/>
              </w:rPr>
              <w:t>/08:30</w:t>
            </w:r>
          </w:p>
        </w:tc>
        <w:tc>
          <w:tcPr>
            <w:tcW w:w="1275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177094" w:rsidRPr="00D33818" w:rsidTr="0080250F">
        <w:trPr>
          <w:trHeight w:val="584"/>
        </w:trPr>
        <w:tc>
          <w:tcPr>
            <w:tcW w:w="426" w:type="dxa"/>
            <w:vMerge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Геодезія</w:t>
            </w: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Мась А.Ю.</w:t>
            </w: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D33818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D33818">
              <w:rPr>
                <w:rFonts w:ascii="Times New Roman" w:hAnsi="Times New Roman"/>
                <w:lang w:val="uk-UA"/>
              </w:rPr>
              <w:t>/10:00</w:t>
            </w:r>
          </w:p>
        </w:tc>
        <w:tc>
          <w:tcPr>
            <w:tcW w:w="1275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177094" w:rsidRPr="00D33818" w:rsidTr="0080250F">
        <w:trPr>
          <w:trHeight w:val="584"/>
        </w:trPr>
        <w:tc>
          <w:tcPr>
            <w:tcW w:w="426" w:type="dxa"/>
            <w:vMerge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Земельне право</w:t>
            </w: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Підберезних І.Є.</w:t>
            </w: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D33818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D33818">
              <w:rPr>
                <w:rFonts w:ascii="Times New Roman" w:hAnsi="Times New Roman"/>
                <w:lang w:val="uk-UA"/>
              </w:rPr>
              <w:t>/11:30</w:t>
            </w:r>
          </w:p>
        </w:tc>
        <w:tc>
          <w:tcPr>
            <w:tcW w:w="1275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177094" w:rsidRPr="00D33818" w:rsidTr="0080250F">
        <w:trPr>
          <w:trHeight w:val="584"/>
        </w:trPr>
        <w:tc>
          <w:tcPr>
            <w:tcW w:w="426" w:type="dxa"/>
            <w:vMerge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Землевпорядне проектування</w:t>
            </w: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Мась А.Ю.</w:t>
            </w: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D33818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D33818">
              <w:rPr>
                <w:rFonts w:ascii="Times New Roman" w:hAnsi="Times New Roman"/>
                <w:lang w:val="uk-UA"/>
              </w:rPr>
              <w:t>/13:10</w:t>
            </w:r>
          </w:p>
        </w:tc>
        <w:tc>
          <w:tcPr>
            <w:tcW w:w="1275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177094" w:rsidRPr="00D33818" w:rsidTr="0080250F">
        <w:trPr>
          <w:trHeight w:val="584"/>
        </w:trPr>
        <w:tc>
          <w:tcPr>
            <w:tcW w:w="426" w:type="dxa"/>
            <w:vMerge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Управління земельними ресурсами</w:t>
            </w: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Мась А.Ю.</w:t>
            </w: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D33818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D33818">
              <w:rPr>
                <w:rFonts w:ascii="Times New Roman" w:hAnsi="Times New Roman"/>
                <w:lang w:val="uk-UA"/>
              </w:rPr>
              <w:t>/14:40</w:t>
            </w:r>
          </w:p>
        </w:tc>
        <w:tc>
          <w:tcPr>
            <w:tcW w:w="1275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177094" w:rsidRPr="00D33818" w:rsidTr="0080250F">
        <w:trPr>
          <w:trHeight w:val="584"/>
        </w:trPr>
        <w:tc>
          <w:tcPr>
            <w:tcW w:w="426" w:type="dxa"/>
            <w:vMerge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 xml:space="preserve">Ст.викл. </w:t>
            </w:r>
          </w:p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Мась А.Ю.</w:t>
            </w:r>
          </w:p>
        </w:tc>
        <w:tc>
          <w:tcPr>
            <w:tcW w:w="2268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D33818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D33818">
              <w:rPr>
                <w:rFonts w:ascii="Times New Roman" w:hAnsi="Times New Roman"/>
                <w:lang w:val="uk-UA"/>
              </w:rPr>
              <w:t>/16:10</w:t>
            </w:r>
          </w:p>
        </w:tc>
        <w:tc>
          <w:tcPr>
            <w:tcW w:w="1275" w:type="dxa"/>
          </w:tcPr>
          <w:p w:rsidR="00177094" w:rsidRPr="00D33818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</w:tbl>
    <w:p w:rsidR="00177094" w:rsidRPr="00D33818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D33818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D33818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D33818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33818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D33818">
        <w:rPr>
          <w:rFonts w:ascii="Times New Roman" w:hAnsi="Times New Roman"/>
          <w:sz w:val="24"/>
          <w:szCs w:val="24"/>
          <w:lang w:val="uk-UA"/>
        </w:rPr>
        <w:tab/>
      </w:r>
      <w:r w:rsidRPr="00D33818">
        <w:rPr>
          <w:rFonts w:ascii="Times New Roman" w:hAnsi="Times New Roman"/>
          <w:sz w:val="24"/>
          <w:szCs w:val="24"/>
          <w:lang w:val="uk-UA"/>
        </w:rPr>
        <w:tab/>
      </w:r>
      <w:r w:rsidRPr="00D33818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D3381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Павєл</w:t>
      </w:r>
    </w:p>
    <w:p w:rsidR="00177094" w:rsidRPr="00D33818" w:rsidRDefault="00177094" w:rsidP="00EB7B18">
      <w:pPr>
        <w:rPr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073C2A" w:rsidRDefault="00177094" w:rsidP="0043323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073C2A">
        <w:rPr>
          <w:rFonts w:ascii="Times New Roman" w:hAnsi="Times New Roman"/>
          <w:b/>
          <w:lang w:val="uk-UA"/>
        </w:rPr>
        <w:t xml:space="preserve">Коледж </w:t>
      </w:r>
    </w:p>
    <w:p w:rsidR="00177094" w:rsidRPr="00073C2A" w:rsidRDefault="00177094" w:rsidP="0043323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073C2A">
        <w:rPr>
          <w:rFonts w:ascii="Times New Roman" w:hAnsi="Times New Roman"/>
          <w:b/>
          <w:lang w:val="uk-UA"/>
        </w:rPr>
        <w:t>ПВНЗ  “Міжнародний класичний університет імені Пилипа Орлика”</w:t>
      </w:r>
    </w:p>
    <w:p w:rsidR="00177094" w:rsidRPr="00073C2A" w:rsidRDefault="00177094" w:rsidP="00433238">
      <w:pPr>
        <w:pStyle w:val="NoSpacing"/>
        <w:rPr>
          <w:rFonts w:ascii="Times New Roman" w:hAnsi="Times New Roman"/>
          <w:lang w:val="uk-UA"/>
        </w:rPr>
      </w:pPr>
    </w:p>
    <w:p w:rsidR="00177094" w:rsidRPr="00073C2A" w:rsidRDefault="00177094" w:rsidP="00433238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073C2A" w:rsidRDefault="00177094" w:rsidP="00433238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073C2A">
        <w:rPr>
          <w:rFonts w:ascii="Times New Roman" w:hAnsi="Times New Roman"/>
          <w:lang w:val="uk-UA"/>
        </w:rPr>
        <w:t>“ЗАТВЕРДЖУЮ”</w:t>
      </w:r>
    </w:p>
    <w:p w:rsidR="00177094" w:rsidRPr="00073C2A" w:rsidRDefault="00177094" w:rsidP="00433238">
      <w:pPr>
        <w:pStyle w:val="NoSpacing"/>
        <w:ind w:left="6372"/>
        <w:rPr>
          <w:rFonts w:ascii="Times New Roman" w:hAnsi="Times New Roman"/>
          <w:lang w:val="uk-UA"/>
        </w:rPr>
      </w:pPr>
      <w:r w:rsidRPr="00073C2A">
        <w:rPr>
          <w:rFonts w:ascii="Times New Roman" w:hAnsi="Times New Roman"/>
          <w:lang w:val="uk-UA"/>
        </w:rPr>
        <w:t>Директор коледжу</w:t>
      </w:r>
    </w:p>
    <w:p w:rsidR="00177094" w:rsidRPr="00073C2A" w:rsidRDefault="00177094" w:rsidP="00433238">
      <w:pPr>
        <w:pStyle w:val="NoSpacing"/>
        <w:ind w:left="6372"/>
        <w:rPr>
          <w:rFonts w:ascii="Times New Roman" w:hAnsi="Times New Roman"/>
          <w:lang w:val="uk-UA"/>
        </w:rPr>
      </w:pPr>
      <w:r w:rsidRPr="00073C2A">
        <w:rPr>
          <w:rFonts w:ascii="Times New Roman" w:hAnsi="Times New Roman"/>
          <w:lang w:val="uk-UA"/>
        </w:rPr>
        <w:t>_________ В.А. Навроцький</w:t>
      </w:r>
    </w:p>
    <w:p w:rsidR="00177094" w:rsidRPr="00073C2A" w:rsidRDefault="00177094" w:rsidP="00433238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073C2A">
        <w:rPr>
          <w:rFonts w:ascii="Times New Roman" w:hAnsi="Times New Roman"/>
          <w:lang w:val="uk-UA"/>
        </w:rPr>
        <w:t>“______”__________201</w:t>
      </w:r>
      <w:r>
        <w:rPr>
          <w:rFonts w:ascii="Times New Roman" w:hAnsi="Times New Roman"/>
          <w:lang w:val="uk-UA"/>
        </w:rPr>
        <w:t>8</w:t>
      </w:r>
      <w:r w:rsidRPr="00073C2A">
        <w:rPr>
          <w:rFonts w:ascii="Times New Roman" w:hAnsi="Times New Roman"/>
          <w:lang w:val="uk-UA"/>
        </w:rPr>
        <w:t xml:space="preserve">  р.</w:t>
      </w:r>
    </w:p>
    <w:p w:rsidR="00177094" w:rsidRPr="00073C2A" w:rsidRDefault="00177094" w:rsidP="00433238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073C2A" w:rsidRDefault="00177094" w:rsidP="00433238">
      <w:pPr>
        <w:pStyle w:val="NoSpacing"/>
        <w:jc w:val="center"/>
        <w:rPr>
          <w:rFonts w:ascii="Times New Roman" w:hAnsi="Times New Roman"/>
          <w:b/>
          <w:lang w:val="uk-UA"/>
        </w:rPr>
      </w:pPr>
    </w:p>
    <w:p w:rsidR="00177094" w:rsidRPr="00073C2A" w:rsidRDefault="00177094" w:rsidP="00433238">
      <w:pPr>
        <w:pStyle w:val="NoSpacing"/>
        <w:jc w:val="center"/>
        <w:rPr>
          <w:rFonts w:ascii="Times New Roman" w:hAnsi="Times New Roman"/>
          <w:b/>
          <w:lang w:val="uk-UA"/>
        </w:rPr>
      </w:pPr>
    </w:p>
    <w:p w:rsidR="00177094" w:rsidRPr="00073C2A" w:rsidRDefault="00177094" w:rsidP="00433238">
      <w:pPr>
        <w:pStyle w:val="NoSpacing"/>
        <w:jc w:val="center"/>
        <w:rPr>
          <w:rFonts w:ascii="Times New Roman" w:hAnsi="Times New Roman"/>
          <w:lang w:val="uk-UA"/>
        </w:rPr>
      </w:pPr>
      <w:r w:rsidRPr="00073C2A">
        <w:rPr>
          <w:rFonts w:ascii="Times New Roman" w:hAnsi="Times New Roman"/>
          <w:lang w:val="uk-UA"/>
        </w:rPr>
        <w:t>Розклад оглядових лекцій</w:t>
      </w:r>
    </w:p>
    <w:p w:rsidR="00177094" w:rsidRPr="00073C2A" w:rsidRDefault="00177094" w:rsidP="00433238">
      <w:pPr>
        <w:pStyle w:val="NoSpacing"/>
        <w:jc w:val="center"/>
        <w:rPr>
          <w:rFonts w:ascii="Times New Roman" w:hAnsi="Times New Roman"/>
          <w:lang w:val="uk-UA"/>
        </w:rPr>
      </w:pPr>
      <w:r w:rsidRPr="00073C2A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073C2A" w:rsidRDefault="00177094" w:rsidP="00433238">
      <w:pPr>
        <w:pStyle w:val="NoSpacing"/>
        <w:jc w:val="center"/>
        <w:rPr>
          <w:rFonts w:ascii="Times New Roman" w:hAnsi="Times New Roman"/>
          <w:lang w:val="uk-UA"/>
        </w:rPr>
      </w:pPr>
      <w:r w:rsidRPr="00073C2A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073C2A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073C2A">
        <w:rPr>
          <w:rFonts w:ascii="Times New Roman" w:hAnsi="Times New Roman"/>
          <w:lang w:val="uk-UA"/>
        </w:rPr>
        <w:t xml:space="preserve"> навчального року</w:t>
      </w:r>
    </w:p>
    <w:p w:rsidR="00177094" w:rsidRPr="00073C2A" w:rsidRDefault="00177094" w:rsidP="00433238">
      <w:pPr>
        <w:pStyle w:val="NoSpacing"/>
        <w:jc w:val="center"/>
        <w:rPr>
          <w:rFonts w:ascii="Times New Roman" w:hAnsi="Times New Roman"/>
          <w:lang w:val="uk-UA"/>
        </w:rPr>
      </w:pPr>
      <w:r w:rsidRPr="00073C2A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073C2A" w:rsidRDefault="00177094" w:rsidP="0043323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073C2A">
        <w:rPr>
          <w:rFonts w:ascii="Times New Roman" w:hAnsi="Times New Roman"/>
          <w:b/>
          <w:lang w:val="uk-UA"/>
        </w:rPr>
        <w:t>спеціальності 5.03030301 «Видавнича справа та редагування»</w:t>
      </w:r>
    </w:p>
    <w:p w:rsidR="00177094" w:rsidRPr="00073C2A" w:rsidRDefault="00177094" w:rsidP="00433238">
      <w:pPr>
        <w:pStyle w:val="NoSpacing"/>
        <w:jc w:val="center"/>
        <w:rPr>
          <w:rFonts w:ascii="Times New Roman" w:hAnsi="Times New Roman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073C2A" w:rsidTr="0080250F">
        <w:tc>
          <w:tcPr>
            <w:tcW w:w="426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073C2A" w:rsidTr="0080250F">
        <w:trPr>
          <w:trHeight w:val="755"/>
        </w:trPr>
        <w:tc>
          <w:tcPr>
            <w:tcW w:w="426" w:type="dxa"/>
            <w:vMerge w:val="restart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73C2A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73C2A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073C2A" w:rsidRDefault="00177094" w:rsidP="00D30324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073C2A" w:rsidRDefault="00177094" w:rsidP="00D30324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073C2A" w:rsidRDefault="00177094" w:rsidP="00D30324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073C2A" w:rsidTr="0080250F">
        <w:trPr>
          <w:trHeight w:val="755"/>
        </w:trPr>
        <w:tc>
          <w:tcPr>
            <w:tcW w:w="426" w:type="dxa"/>
            <w:vMerge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073C2A" w:rsidRDefault="00177094" w:rsidP="0038501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Сучасна українська мова та практична стилістика</w:t>
            </w:r>
          </w:p>
        </w:tc>
        <w:tc>
          <w:tcPr>
            <w:tcW w:w="2268" w:type="dxa"/>
          </w:tcPr>
          <w:p w:rsidR="00177094" w:rsidRPr="00073C2A" w:rsidRDefault="00177094" w:rsidP="0038501C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073C2A" w:rsidRDefault="00177094" w:rsidP="0038501C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Павєл Н.В.</w:t>
            </w:r>
          </w:p>
        </w:tc>
        <w:tc>
          <w:tcPr>
            <w:tcW w:w="2268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073C2A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073C2A">
              <w:rPr>
                <w:rFonts w:ascii="Times New Roman" w:hAnsi="Times New Roman"/>
                <w:lang w:val="uk-UA"/>
              </w:rPr>
              <w:t>/8:30</w:t>
            </w:r>
          </w:p>
        </w:tc>
        <w:tc>
          <w:tcPr>
            <w:tcW w:w="1275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177094" w:rsidRPr="00073C2A" w:rsidTr="0080250F">
        <w:trPr>
          <w:trHeight w:val="584"/>
        </w:trPr>
        <w:tc>
          <w:tcPr>
            <w:tcW w:w="426" w:type="dxa"/>
            <w:vMerge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073C2A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Комп’ютерні видавничі технології</w:t>
            </w:r>
          </w:p>
        </w:tc>
        <w:tc>
          <w:tcPr>
            <w:tcW w:w="2268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Кондратьєва В.Ф.</w:t>
            </w:r>
          </w:p>
        </w:tc>
        <w:tc>
          <w:tcPr>
            <w:tcW w:w="2268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073C2A">
              <w:rPr>
                <w:rFonts w:ascii="Times New Roman" w:hAnsi="Times New Roman"/>
                <w:lang w:val="uk-UA"/>
              </w:rPr>
              <w:t>.06.2017/10:00</w:t>
            </w:r>
          </w:p>
        </w:tc>
        <w:tc>
          <w:tcPr>
            <w:tcW w:w="1275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177094" w:rsidRPr="00073C2A" w:rsidTr="0080250F">
        <w:trPr>
          <w:trHeight w:val="584"/>
        </w:trPr>
        <w:tc>
          <w:tcPr>
            <w:tcW w:w="426" w:type="dxa"/>
            <w:vMerge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073C2A" w:rsidRDefault="00177094" w:rsidP="00991E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Редагування. Загальний курс</w:t>
            </w:r>
          </w:p>
        </w:tc>
        <w:tc>
          <w:tcPr>
            <w:tcW w:w="2268" w:type="dxa"/>
          </w:tcPr>
          <w:p w:rsidR="00177094" w:rsidRPr="00073C2A" w:rsidRDefault="00177094" w:rsidP="00991E9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073C2A" w:rsidRDefault="00177094" w:rsidP="00991E9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Бабич</w:t>
            </w:r>
            <w:r w:rsidRPr="00073C2A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В.І</w:t>
            </w:r>
            <w:r w:rsidRPr="00073C2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177094" w:rsidRPr="00073C2A" w:rsidRDefault="00177094" w:rsidP="00991E9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  <w:r w:rsidRPr="00073C2A">
              <w:rPr>
                <w:rFonts w:ascii="Times New Roman" w:hAnsi="Times New Roman"/>
                <w:lang w:val="uk-UA"/>
              </w:rPr>
              <w:t>.06.2017/11:30</w:t>
            </w:r>
          </w:p>
        </w:tc>
        <w:tc>
          <w:tcPr>
            <w:tcW w:w="1275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177094" w:rsidRPr="00073C2A" w:rsidTr="0080250F">
        <w:trPr>
          <w:trHeight w:val="584"/>
        </w:trPr>
        <w:tc>
          <w:tcPr>
            <w:tcW w:w="426" w:type="dxa"/>
            <w:vMerge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073C2A" w:rsidRDefault="00177094" w:rsidP="00991E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Редагування різних видів видань</w:t>
            </w:r>
          </w:p>
        </w:tc>
        <w:tc>
          <w:tcPr>
            <w:tcW w:w="2268" w:type="dxa"/>
          </w:tcPr>
          <w:p w:rsidR="00177094" w:rsidRPr="00073C2A" w:rsidRDefault="00177094" w:rsidP="00991E9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073C2A" w:rsidRDefault="00177094" w:rsidP="00991E9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Бабич</w:t>
            </w:r>
            <w:r w:rsidRPr="00073C2A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В.І</w:t>
            </w:r>
            <w:r w:rsidRPr="00073C2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177094" w:rsidRPr="00073C2A" w:rsidRDefault="00177094" w:rsidP="00991E9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  <w:r w:rsidRPr="00073C2A">
              <w:rPr>
                <w:rFonts w:ascii="Times New Roman" w:hAnsi="Times New Roman"/>
                <w:lang w:val="uk-UA"/>
              </w:rPr>
              <w:t>.06.2017/13:10</w:t>
            </w:r>
          </w:p>
        </w:tc>
        <w:tc>
          <w:tcPr>
            <w:tcW w:w="1275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177094" w:rsidRPr="00073C2A" w:rsidTr="0080250F">
        <w:trPr>
          <w:trHeight w:val="584"/>
        </w:trPr>
        <w:tc>
          <w:tcPr>
            <w:tcW w:w="426" w:type="dxa"/>
            <w:vMerge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073C2A" w:rsidRDefault="00177094" w:rsidP="00991E9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</w:tcPr>
          <w:p w:rsidR="00177094" w:rsidRPr="00073C2A" w:rsidRDefault="00177094" w:rsidP="00991E9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073C2A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073C2A" w:rsidRDefault="00177094" w:rsidP="00991E9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Бабич</w:t>
            </w:r>
            <w:r w:rsidRPr="00073C2A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В.І</w:t>
            </w:r>
            <w:r w:rsidRPr="00073C2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177094" w:rsidRPr="00073C2A" w:rsidRDefault="00177094" w:rsidP="00991E9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</w:t>
            </w:r>
            <w:r w:rsidRPr="00073C2A">
              <w:rPr>
                <w:rFonts w:ascii="Times New Roman" w:hAnsi="Times New Roman"/>
                <w:lang w:val="uk-UA"/>
              </w:rPr>
              <w:t>06.2017/14:40</w:t>
            </w:r>
          </w:p>
        </w:tc>
        <w:tc>
          <w:tcPr>
            <w:tcW w:w="1275" w:type="dxa"/>
          </w:tcPr>
          <w:p w:rsidR="00177094" w:rsidRPr="00073C2A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</w:tbl>
    <w:p w:rsidR="00177094" w:rsidRPr="00073C2A" w:rsidRDefault="00177094" w:rsidP="0043323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073C2A" w:rsidRDefault="00177094" w:rsidP="0043323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073C2A" w:rsidRDefault="00177094" w:rsidP="0043323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073C2A" w:rsidRDefault="00177094" w:rsidP="0043323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73C2A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073C2A">
        <w:rPr>
          <w:rFonts w:ascii="Times New Roman" w:hAnsi="Times New Roman"/>
          <w:sz w:val="24"/>
          <w:szCs w:val="24"/>
          <w:lang w:val="uk-UA"/>
        </w:rPr>
        <w:tab/>
      </w:r>
      <w:r w:rsidRPr="00073C2A">
        <w:rPr>
          <w:rFonts w:ascii="Times New Roman" w:hAnsi="Times New Roman"/>
          <w:sz w:val="24"/>
          <w:szCs w:val="24"/>
          <w:lang w:val="uk-UA"/>
        </w:rPr>
        <w:tab/>
      </w:r>
      <w:r w:rsidRPr="00073C2A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>В Павєл</w:t>
      </w:r>
    </w:p>
    <w:p w:rsidR="00177094" w:rsidRPr="00F314E6" w:rsidRDefault="00177094" w:rsidP="00433238">
      <w:pPr>
        <w:rPr>
          <w:color w:val="FF0000"/>
          <w:lang w:val="uk-UA"/>
        </w:rPr>
      </w:pPr>
    </w:p>
    <w:p w:rsidR="00177094" w:rsidRPr="00F314E6" w:rsidRDefault="00177094" w:rsidP="0043323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14E6">
        <w:rPr>
          <w:rFonts w:ascii="Times New Roman" w:hAnsi="Times New Roman"/>
          <w:b/>
          <w:sz w:val="24"/>
          <w:szCs w:val="24"/>
          <w:lang w:val="uk-UA"/>
        </w:rPr>
        <w:t>Приватний вищий навчальний заклад</w:t>
      </w:r>
    </w:p>
    <w:p w:rsidR="00177094" w:rsidRPr="00F314E6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14E6">
        <w:rPr>
          <w:rFonts w:ascii="Times New Roman" w:hAnsi="Times New Roman"/>
          <w:b/>
          <w:lang w:val="uk-UA"/>
        </w:rPr>
        <w:t xml:space="preserve"> Міжнародний класичний університет імені Пилипа Орлика</w:t>
      </w:r>
    </w:p>
    <w:p w:rsidR="00177094" w:rsidRPr="00F314E6" w:rsidRDefault="00177094" w:rsidP="00EB7B18">
      <w:pPr>
        <w:pStyle w:val="NoSpacing"/>
        <w:rPr>
          <w:rFonts w:ascii="Times New Roman" w:hAnsi="Times New Roman"/>
          <w:lang w:val="uk-UA"/>
        </w:rPr>
      </w:pPr>
    </w:p>
    <w:p w:rsidR="00177094" w:rsidRPr="00F314E6" w:rsidRDefault="00177094" w:rsidP="00EB7B18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F314E6" w:rsidRDefault="00177094" w:rsidP="00EB7B18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“ЗАТВЕРДЖУЮ”</w:t>
      </w:r>
    </w:p>
    <w:p w:rsidR="00177094" w:rsidRPr="00F314E6" w:rsidRDefault="00177094" w:rsidP="00EB7B18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              Ректор</w:t>
      </w:r>
    </w:p>
    <w:p w:rsidR="00177094" w:rsidRPr="00F314E6" w:rsidRDefault="00177094" w:rsidP="00EB7B18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       _________ </w:t>
      </w:r>
      <w:r>
        <w:rPr>
          <w:rFonts w:ascii="Times New Roman" w:hAnsi="Times New Roman"/>
          <w:lang w:val="uk-UA"/>
        </w:rPr>
        <w:t>Л</w:t>
      </w:r>
      <w:r w:rsidRPr="00F314E6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П</w:t>
      </w:r>
      <w:r w:rsidRPr="00F314E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Матвієнко</w:t>
      </w:r>
    </w:p>
    <w:p w:rsidR="00177094" w:rsidRPr="00F314E6" w:rsidRDefault="00177094" w:rsidP="00EB7B18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Pr="00F314E6">
        <w:rPr>
          <w:rFonts w:ascii="Times New Roman" w:hAnsi="Times New Roman"/>
          <w:lang w:val="uk-UA"/>
        </w:rPr>
        <w:t xml:space="preserve">     “___”_______201</w:t>
      </w:r>
      <w:r>
        <w:rPr>
          <w:rFonts w:ascii="Times New Roman" w:hAnsi="Times New Roman"/>
          <w:lang w:val="uk-UA"/>
        </w:rPr>
        <w:t>8</w:t>
      </w:r>
      <w:r w:rsidRPr="00F314E6">
        <w:rPr>
          <w:rFonts w:ascii="Times New Roman" w:hAnsi="Times New Roman"/>
          <w:lang w:val="uk-UA"/>
        </w:rPr>
        <w:t xml:space="preserve">  р.</w:t>
      </w:r>
    </w:p>
    <w:p w:rsidR="00177094" w:rsidRPr="00F314E6" w:rsidRDefault="00177094" w:rsidP="00EB7B18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F314E6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Розклад оглядових лекцій</w:t>
      </w:r>
    </w:p>
    <w:p w:rsidR="00177094" w:rsidRPr="00F314E6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F314E6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F314E6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F314E6">
        <w:rPr>
          <w:rFonts w:ascii="Times New Roman" w:hAnsi="Times New Roman"/>
          <w:lang w:val="uk-UA"/>
        </w:rPr>
        <w:t xml:space="preserve"> навчального року</w:t>
      </w:r>
    </w:p>
    <w:p w:rsidR="00177094" w:rsidRPr="00F314E6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F314E6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F314E6">
        <w:rPr>
          <w:rFonts w:ascii="Times New Roman" w:hAnsi="Times New Roman"/>
          <w:b/>
          <w:lang w:val="uk-UA"/>
        </w:rPr>
        <w:t>спеціальності 6.140103 «Туризм»</w:t>
      </w:r>
    </w:p>
    <w:p w:rsidR="00177094" w:rsidRPr="00F314E6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253"/>
        <w:gridCol w:w="2268"/>
        <w:gridCol w:w="2268"/>
        <w:gridCol w:w="1275"/>
      </w:tblGrid>
      <w:tr w:rsidR="00177094" w:rsidRPr="00F314E6" w:rsidTr="0080250F">
        <w:tc>
          <w:tcPr>
            <w:tcW w:w="536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F314E6" w:rsidTr="0080250F">
        <w:trPr>
          <w:trHeight w:val="755"/>
        </w:trPr>
        <w:tc>
          <w:tcPr>
            <w:tcW w:w="536" w:type="dxa"/>
            <w:vMerge w:val="restart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314E6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314E6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F314E6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F314E6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F314E6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F314E6" w:rsidRDefault="00177094" w:rsidP="00FA6870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F314E6" w:rsidTr="0080250F">
        <w:trPr>
          <w:trHeight w:val="525"/>
        </w:trPr>
        <w:tc>
          <w:tcPr>
            <w:tcW w:w="536" w:type="dxa"/>
            <w:vMerge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F314E6" w:rsidRDefault="00177094" w:rsidP="0008774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Організація туризму</w:t>
            </w:r>
          </w:p>
        </w:tc>
        <w:tc>
          <w:tcPr>
            <w:tcW w:w="2268" w:type="dxa"/>
          </w:tcPr>
          <w:p w:rsidR="00177094" w:rsidRPr="00F314E6" w:rsidRDefault="00177094" w:rsidP="0008774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К.е.н.</w:t>
            </w:r>
          </w:p>
          <w:p w:rsidR="00177094" w:rsidRPr="00F314E6" w:rsidRDefault="00177094" w:rsidP="0008774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Матвієнко С. В.</w:t>
            </w:r>
          </w:p>
        </w:tc>
        <w:tc>
          <w:tcPr>
            <w:tcW w:w="2268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F314E6">
              <w:rPr>
                <w:rFonts w:ascii="Times New Roman" w:hAnsi="Times New Roman"/>
                <w:lang w:val="uk-UA"/>
              </w:rPr>
              <w:t>.06.2017/08:30</w:t>
            </w: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2КЛ</w:t>
            </w:r>
          </w:p>
        </w:tc>
      </w:tr>
      <w:tr w:rsidR="00177094" w:rsidRPr="00F314E6" w:rsidTr="0080250F">
        <w:trPr>
          <w:trHeight w:val="525"/>
        </w:trPr>
        <w:tc>
          <w:tcPr>
            <w:tcW w:w="536" w:type="dxa"/>
            <w:vMerge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F314E6" w:rsidRDefault="00177094" w:rsidP="00C63CE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Організація ресторанного господарства</w:t>
            </w:r>
          </w:p>
        </w:tc>
        <w:tc>
          <w:tcPr>
            <w:tcW w:w="2268" w:type="dxa"/>
          </w:tcPr>
          <w:p w:rsidR="00177094" w:rsidRPr="00F314E6" w:rsidRDefault="00177094" w:rsidP="00C63CE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 с.-г. н.</w:t>
            </w:r>
          </w:p>
          <w:p w:rsidR="00177094" w:rsidRPr="00F314E6" w:rsidRDefault="00177094" w:rsidP="00C63CE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Бабич</w:t>
            </w:r>
            <w:r w:rsidRPr="00F314E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О.С</w:t>
            </w:r>
            <w:r w:rsidRPr="00F314E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177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F314E6">
              <w:rPr>
                <w:rFonts w:ascii="Times New Roman" w:hAnsi="Times New Roman"/>
                <w:lang w:val="uk-UA"/>
              </w:rPr>
              <w:t>.06.2017/10:00</w:t>
            </w: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2КЛ</w:t>
            </w:r>
          </w:p>
        </w:tc>
      </w:tr>
      <w:tr w:rsidR="00177094" w:rsidRPr="00F314E6" w:rsidTr="0080250F">
        <w:trPr>
          <w:trHeight w:val="525"/>
        </w:trPr>
        <w:tc>
          <w:tcPr>
            <w:tcW w:w="536" w:type="dxa"/>
            <w:vMerge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F314E6" w:rsidRDefault="00177094" w:rsidP="009C571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Географія туризму</w:t>
            </w:r>
          </w:p>
        </w:tc>
        <w:tc>
          <w:tcPr>
            <w:tcW w:w="2268" w:type="dxa"/>
          </w:tcPr>
          <w:p w:rsidR="00177094" w:rsidRPr="00F314E6" w:rsidRDefault="00177094" w:rsidP="009C571B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К.е.н.,доц.</w:t>
            </w:r>
          </w:p>
          <w:p w:rsidR="00177094" w:rsidRPr="00F314E6" w:rsidRDefault="00177094" w:rsidP="009C571B">
            <w:pPr>
              <w:spacing w:after="0" w:line="240" w:lineRule="auto"/>
              <w:jc w:val="center"/>
              <w:rPr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Іванов А.М.</w:t>
            </w:r>
          </w:p>
        </w:tc>
        <w:tc>
          <w:tcPr>
            <w:tcW w:w="2268" w:type="dxa"/>
          </w:tcPr>
          <w:p w:rsidR="00177094" w:rsidRPr="00F314E6" w:rsidRDefault="00177094" w:rsidP="009C571B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F314E6">
              <w:rPr>
                <w:rFonts w:ascii="Times New Roman" w:hAnsi="Times New Roman"/>
                <w:lang w:val="uk-UA"/>
              </w:rPr>
              <w:t>.06.2017/11:30</w:t>
            </w:r>
          </w:p>
        </w:tc>
        <w:tc>
          <w:tcPr>
            <w:tcW w:w="1275" w:type="dxa"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2КЛ</w:t>
            </w:r>
          </w:p>
        </w:tc>
      </w:tr>
      <w:tr w:rsidR="00177094" w:rsidRPr="00F314E6" w:rsidTr="0080250F">
        <w:trPr>
          <w:trHeight w:val="525"/>
        </w:trPr>
        <w:tc>
          <w:tcPr>
            <w:tcW w:w="536" w:type="dxa"/>
            <w:vMerge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F314E6" w:rsidRDefault="00177094" w:rsidP="00360C4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Менеджмент туристичного бізнесу</w:t>
            </w:r>
          </w:p>
        </w:tc>
        <w:tc>
          <w:tcPr>
            <w:tcW w:w="2268" w:type="dxa"/>
          </w:tcPr>
          <w:p w:rsidR="00177094" w:rsidRPr="00F314E6" w:rsidRDefault="00177094" w:rsidP="00360C4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К.е.н.,доц.</w:t>
            </w:r>
          </w:p>
          <w:p w:rsidR="00177094" w:rsidRPr="00F314E6" w:rsidRDefault="00177094" w:rsidP="00360C4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Іванов А.М.</w:t>
            </w:r>
          </w:p>
        </w:tc>
        <w:tc>
          <w:tcPr>
            <w:tcW w:w="2268" w:type="dxa"/>
          </w:tcPr>
          <w:p w:rsidR="00177094" w:rsidRPr="00F314E6" w:rsidRDefault="00177094" w:rsidP="00360C4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F314E6">
              <w:rPr>
                <w:rFonts w:ascii="Times New Roman" w:hAnsi="Times New Roman"/>
                <w:lang w:val="uk-UA"/>
              </w:rPr>
              <w:t>.06.2017/13:10</w:t>
            </w:r>
          </w:p>
        </w:tc>
        <w:tc>
          <w:tcPr>
            <w:tcW w:w="1275" w:type="dxa"/>
          </w:tcPr>
          <w:p w:rsidR="00177094" w:rsidRPr="00F314E6" w:rsidRDefault="00177094" w:rsidP="00C57A2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2КЛ</w:t>
            </w:r>
          </w:p>
        </w:tc>
      </w:tr>
      <w:tr w:rsidR="00177094" w:rsidRPr="00F314E6" w:rsidTr="0080250F">
        <w:trPr>
          <w:trHeight w:val="525"/>
        </w:trPr>
        <w:tc>
          <w:tcPr>
            <w:tcW w:w="536" w:type="dxa"/>
            <w:vMerge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F314E6" w:rsidRDefault="00177094" w:rsidP="00360C4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Організація готельного господарства</w:t>
            </w:r>
          </w:p>
        </w:tc>
        <w:tc>
          <w:tcPr>
            <w:tcW w:w="2268" w:type="dxa"/>
          </w:tcPr>
          <w:p w:rsidR="00177094" w:rsidRPr="00F314E6" w:rsidRDefault="00177094" w:rsidP="00360C4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К.е.н.,доц.</w:t>
            </w:r>
          </w:p>
          <w:p w:rsidR="00177094" w:rsidRPr="00F314E6" w:rsidRDefault="00177094" w:rsidP="00360C4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Іванов А.М.</w:t>
            </w:r>
          </w:p>
        </w:tc>
        <w:tc>
          <w:tcPr>
            <w:tcW w:w="2268" w:type="dxa"/>
          </w:tcPr>
          <w:p w:rsidR="00177094" w:rsidRPr="00F314E6" w:rsidRDefault="00177094" w:rsidP="00360C4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F314E6">
              <w:rPr>
                <w:rFonts w:ascii="Times New Roman" w:hAnsi="Times New Roman"/>
                <w:lang w:val="uk-UA"/>
              </w:rPr>
              <w:t>.06.2017/</w:t>
            </w:r>
            <w:r>
              <w:rPr>
                <w:rFonts w:ascii="Times New Roman" w:hAnsi="Times New Roman"/>
                <w:lang w:val="uk-UA"/>
              </w:rPr>
              <w:t>14</w:t>
            </w:r>
            <w:r w:rsidRPr="00F314E6">
              <w:rPr>
                <w:rFonts w:ascii="Times New Roman" w:hAnsi="Times New Roman"/>
                <w:lang w:val="uk-UA"/>
              </w:rPr>
              <w:t>:30</w:t>
            </w:r>
          </w:p>
        </w:tc>
        <w:tc>
          <w:tcPr>
            <w:tcW w:w="1275" w:type="dxa"/>
          </w:tcPr>
          <w:p w:rsidR="00177094" w:rsidRPr="00F314E6" w:rsidRDefault="00177094" w:rsidP="00C57A2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2КЛ</w:t>
            </w:r>
          </w:p>
        </w:tc>
      </w:tr>
      <w:tr w:rsidR="00177094" w:rsidRPr="00F314E6" w:rsidTr="0080250F">
        <w:trPr>
          <w:trHeight w:val="525"/>
        </w:trPr>
        <w:tc>
          <w:tcPr>
            <w:tcW w:w="536" w:type="dxa"/>
            <w:vMerge/>
          </w:tcPr>
          <w:p w:rsidR="00177094" w:rsidRPr="00F314E6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F314E6" w:rsidRDefault="00177094" w:rsidP="00360C4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</w:tcPr>
          <w:p w:rsidR="00177094" w:rsidRPr="00F314E6" w:rsidRDefault="00177094" w:rsidP="00360C4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 с.-г. н.</w:t>
            </w:r>
          </w:p>
          <w:p w:rsidR="00177094" w:rsidRPr="00F314E6" w:rsidRDefault="00177094" w:rsidP="00360C4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F314E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Бабич</w:t>
            </w:r>
            <w:r w:rsidRPr="00F314E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О.С</w:t>
            </w:r>
            <w:r w:rsidRPr="00F314E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268" w:type="dxa"/>
          </w:tcPr>
          <w:p w:rsidR="00177094" w:rsidRPr="00F314E6" w:rsidRDefault="00177094" w:rsidP="00360C4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F314E6">
              <w:rPr>
                <w:rFonts w:ascii="Times New Roman" w:hAnsi="Times New Roman"/>
                <w:lang w:val="uk-UA"/>
              </w:rPr>
              <w:t>.06.2017/</w:t>
            </w:r>
            <w:r>
              <w:rPr>
                <w:rFonts w:ascii="Times New Roman" w:hAnsi="Times New Roman"/>
                <w:lang w:val="uk-UA"/>
              </w:rPr>
              <w:t>16</w:t>
            </w:r>
            <w:r w:rsidRPr="00F314E6">
              <w:rPr>
                <w:rFonts w:ascii="Times New Roman" w:hAnsi="Times New Roman"/>
                <w:lang w:val="uk-UA"/>
              </w:rPr>
              <w:t>:10</w:t>
            </w:r>
          </w:p>
        </w:tc>
        <w:tc>
          <w:tcPr>
            <w:tcW w:w="1275" w:type="dxa"/>
          </w:tcPr>
          <w:p w:rsidR="00177094" w:rsidRPr="00B82722" w:rsidRDefault="00177094" w:rsidP="00C57A26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</w:tbl>
    <w:p w:rsidR="00177094" w:rsidRPr="00F314E6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F314E6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F314E6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F314E6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314E6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F314E6">
        <w:rPr>
          <w:rFonts w:ascii="Times New Roman" w:hAnsi="Times New Roman"/>
          <w:sz w:val="24"/>
          <w:szCs w:val="24"/>
          <w:lang w:val="uk-UA"/>
        </w:rPr>
        <w:tab/>
      </w:r>
      <w:r w:rsidRPr="00F314E6">
        <w:rPr>
          <w:rFonts w:ascii="Times New Roman" w:hAnsi="Times New Roman"/>
          <w:sz w:val="24"/>
          <w:szCs w:val="24"/>
          <w:lang w:val="uk-UA"/>
        </w:rPr>
        <w:tab/>
      </w:r>
      <w:r w:rsidRPr="00F314E6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F314E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Павєл</w:t>
      </w: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Default="00177094" w:rsidP="00EB7B18">
      <w:pPr>
        <w:rPr>
          <w:color w:val="FF0000"/>
          <w:lang w:val="uk-UA"/>
        </w:rPr>
      </w:pPr>
    </w:p>
    <w:p w:rsidR="00177094" w:rsidRDefault="00177094" w:rsidP="00EB7B18">
      <w:pPr>
        <w:rPr>
          <w:color w:val="FF0000"/>
          <w:lang w:val="uk-UA"/>
        </w:rPr>
      </w:pPr>
    </w:p>
    <w:p w:rsidR="00177094" w:rsidRPr="00F314E6" w:rsidRDefault="00177094" w:rsidP="00EB7B18">
      <w:pPr>
        <w:rPr>
          <w:color w:val="FF0000"/>
          <w:lang w:val="uk-UA"/>
        </w:rPr>
      </w:pPr>
    </w:p>
    <w:p w:rsidR="00177094" w:rsidRPr="00CD07D2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D07D2">
        <w:rPr>
          <w:rFonts w:ascii="Times New Roman" w:hAnsi="Times New Roman"/>
          <w:b/>
          <w:sz w:val="24"/>
          <w:szCs w:val="24"/>
          <w:lang w:val="uk-UA"/>
        </w:rPr>
        <w:t>Приватний вищий навчальний заклад</w:t>
      </w:r>
    </w:p>
    <w:p w:rsidR="00177094" w:rsidRPr="00CD07D2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D07D2">
        <w:rPr>
          <w:rFonts w:ascii="Times New Roman" w:hAnsi="Times New Roman"/>
          <w:b/>
          <w:lang w:val="uk-UA"/>
        </w:rPr>
        <w:t xml:space="preserve"> Міжнародний класичний університет імені Пилипа Орлика</w:t>
      </w:r>
    </w:p>
    <w:p w:rsidR="00177094" w:rsidRPr="00CD07D2" w:rsidRDefault="00177094" w:rsidP="00EB7B18">
      <w:pPr>
        <w:pStyle w:val="NoSpacing"/>
        <w:rPr>
          <w:rFonts w:ascii="Times New Roman" w:hAnsi="Times New Roman"/>
          <w:lang w:val="uk-UA"/>
        </w:rPr>
      </w:pPr>
    </w:p>
    <w:p w:rsidR="00177094" w:rsidRPr="00CD07D2" w:rsidRDefault="00177094" w:rsidP="00EB7B18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F314E6" w:rsidRDefault="00177094" w:rsidP="00CD07D2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“ЗАТВЕРДЖУЮ”</w:t>
      </w:r>
    </w:p>
    <w:p w:rsidR="00177094" w:rsidRPr="00F314E6" w:rsidRDefault="00177094" w:rsidP="00CD07D2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              Ректор</w:t>
      </w:r>
    </w:p>
    <w:p w:rsidR="00177094" w:rsidRPr="00F314E6" w:rsidRDefault="00177094" w:rsidP="00CD07D2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       _________ </w:t>
      </w:r>
      <w:r>
        <w:rPr>
          <w:rFonts w:ascii="Times New Roman" w:hAnsi="Times New Roman"/>
          <w:lang w:val="uk-UA"/>
        </w:rPr>
        <w:t>Л</w:t>
      </w:r>
      <w:r w:rsidRPr="00F314E6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П</w:t>
      </w:r>
      <w:r w:rsidRPr="00F314E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Матвієнко</w:t>
      </w:r>
    </w:p>
    <w:p w:rsidR="00177094" w:rsidRPr="00F314E6" w:rsidRDefault="00177094" w:rsidP="00CD07D2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Pr="00F314E6">
        <w:rPr>
          <w:rFonts w:ascii="Times New Roman" w:hAnsi="Times New Roman"/>
          <w:lang w:val="uk-UA"/>
        </w:rPr>
        <w:t xml:space="preserve">     “___”_______201</w:t>
      </w:r>
      <w:r>
        <w:rPr>
          <w:rFonts w:ascii="Times New Roman" w:hAnsi="Times New Roman"/>
          <w:lang w:val="uk-UA"/>
        </w:rPr>
        <w:t>8</w:t>
      </w:r>
      <w:r w:rsidRPr="00F314E6">
        <w:rPr>
          <w:rFonts w:ascii="Times New Roman" w:hAnsi="Times New Roman"/>
          <w:lang w:val="uk-UA"/>
        </w:rPr>
        <w:t xml:space="preserve">  р.</w:t>
      </w:r>
    </w:p>
    <w:p w:rsidR="00177094" w:rsidRPr="00CD07D2" w:rsidRDefault="00177094" w:rsidP="00EB7B18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CD07D2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CD07D2">
        <w:rPr>
          <w:rFonts w:ascii="Times New Roman" w:hAnsi="Times New Roman"/>
          <w:lang w:val="uk-UA"/>
        </w:rPr>
        <w:t>Розклад оглядових лекцій</w:t>
      </w:r>
    </w:p>
    <w:p w:rsidR="00177094" w:rsidRPr="00CD07D2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CD07D2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CD07D2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CD07D2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CD07D2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CD07D2">
        <w:rPr>
          <w:rFonts w:ascii="Times New Roman" w:hAnsi="Times New Roman"/>
          <w:lang w:val="uk-UA"/>
        </w:rPr>
        <w:t xml:space="preserve"> навчального року</w:t>
      </w:r>
    </w:p>
    <w:p w:rsidR="00177094" w:rsidRPr="00CD07D2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CD07D2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CD07D2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CD07D2">
        <w:rPr>
          <w:rFonts w:ascii="Times New Roman" w:hAnsi="Times New Roman"/>
          <w:b/>
          <w:lang w:val="uk-UA"/>
        </w:rPr>
        <w:t>спеціальності 6.140101 «Готельно-ресторанна справа»</w:t>
      </w:r>
    </w:p>
    <w:p w:rsidR="00177094" w:rsidRPr="00CD07D2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CD07D2" w:rsidTr="0080250F">
        <w:tc>
          <w:tcPr>
            <w:tcW w:w="426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CD07D2" w:rsidTr="0080250F">
        <w:trPr>
          <w:trHeight w:val="755"/>
        </w:trPr>
        <w:tc>
          <w:tcPr>
            <w:tcW w:w="426" w:type="dxa"/>
            <w:vMerge w:val="restart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D07D2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D07D2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CD07D2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CD07D2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CD07D2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CD07D2" w:rsidTr="0080250F">
        <w:trPr>
          <w:trHeight w:val="525"/>
        </w:trPr>
        <w:tc>
          <w:tcPr>
            <w:tcW w:w="426" w:type="dxa"/>
            <w:vMerge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CD07D2" w:rsidRDefault="00177094" w:rsidP="002660D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Організація ресторанного господарства</w:t>
            </w:r>
          </w:p>
        </w:tc>
        <w:tc>
          <w:tcPr>
            <w:tcW w:w="2268" w:type="dxa"/>
          </w:tcPr>
          <w:p w:rsidR="00177094" w:rsidRPr="00CD07D2" w:rsidRDefault="00177094" w:rsidP="002660D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 с.-г. н.</w:t>
            </w:r>
          </w:p>
          <w:p w:rsidR="00177094" w:rsidRPr="00CD07D2" w:rsidRDefault="00177094" w:rsidP="002660D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Бабич О. С.</w:t>
            </w:r>
          </w:p>
        </w:tc>
        <w:tc>
          <w:tcPr>
            <w:tcW w:w="2268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Pr="00CD07D2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CD07D2">
              <w:rPr>
                <w:rFonts w:ascii="Times New Roman" w:hAnsi="Times New Roman"/>
                <w:lang w:val="uk-UA"/>
              </w:rPr>
              <w:t>/08:30</w:t>
            </w:r>
          </w:p>
        </w:tc>
        <w:tc>
          <w:tcPr>
            <w:tcW w:w="1275" w:type="dxa"/>
          </w:tcPr>
          <w:p w:rsidR="00177094" w:rsidRPr="00B82722" w:rsidRDefault="00177094" w:rsidP="0080250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 </w:t>
            </w:r>
            <w:r>
              <w:rPr>
                <w:rFonts w:ascii="Times New Roman" w:hAnsi="Times New Roman"/>
              </w:rPr>
              <w:t>КЛ</w:t>
            </w:r>
          </w:p>
        </w:tc>
      </w:tr>
      <w:tr w:rsidR="00177094" w:rsidRPr="00CD07D2" w:rsidTr="0080250F">
        <w:trPr>
          <w:trHeight w:val="525"/>
        </w:trPr>
        <w:tc>
          <w:tcPr>
            <w:tcW w:w="426" w:type="dxa"/>
            <w:vMerge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CD07D2" w:rsidRDefault="00177094" w:rsidP="00FE48D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Устаткування закладів готельно-ресторанного господарства</w:t>
            </w:r>
          </w:p>
        </w:tc>
        <w:tc>
          <w:tcPr>
            <w:tcW w:w="2268" w:type="dxa"/>
          </w:tcPr>
          <w:p w:rsidR="00177094" w:rsidRPr="00CD07D2" w:rsidRDefault="00177094" w:rsidP="00FE48D0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 с.-г. н., </w:t>
            </w:r>
            <w:r w:rsidRPr="00CD07D2">
              <w:rPr>
                <w:rFonts w:ascii="Times New Roman" w:hAnsi="Times New Roman"/>
                <w:lang w:val="uk-UA"/>
              </w:rPr>
              <w:t>доц.</w:t>
            </w:r>
          </w:p>
          <w:p w:rsidR="00177094" w:rsidRPr="00CD07D2" w:rsidRDefault="00177094" w:rsidP="00FE48D0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Назаренко І. В.</w:t>
            </w:r>
          </w:p>
        </w:tc>
        <w:tc>
          <w:tcPr>
            <w:tcW w:w="2268" w:type="dxa"/>
          </w:tcPr>
          <w:p w:rsidR="00177094" w:rsidRDefault="00177094" w:rsidP="006A1ACD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Pr="00CD07D2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CD07D2">
              <w:rPr>
                <w:rFonts w:ascii="Times New Roman" w:hAnsi="Times New Roman"/>
                <w:lang w:val="uk-UA"/>
              </w:rPr>
              <w:t>/10:00</w:t>
            </w:r>
          </w:p>
        </w:tc>
        <w:tc>
          <w:tcPr>
            <w:tcW w:w="1275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КЛ</w:t>
            </w:r>
          </w:p>
        </w:tc>
      </w:tr>
      <w:tr w:rsidR="00177094" w:rsidRPr="00CD07D2" w:rsidTr="0080250F">
        <w:trPr>
          <w:trHeight w:val="525"/>
        </w:trPr>
        <w:tc>
          <w:tcPr>
            <w:tcW w:w="426" w:type="dxa"/>
            <w:vMerge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CD07D2" w:rsidRDefault="00177094" w:rsidP="00525F0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Менеджмент готельно-ресторанного господарства</w:t>
            </w:r>
          </w:p>
        </w:tc>
        <w:tc>
          <w:tcPr>
            <w:tcW w:w="2268" w:type="dxa"/>
          </w:tcPr>
          <w:p w:rsidR="00177094" w:rsidRPr="00CD07D2" w:rsidRDefault="00177094" w:rsidP="00525F01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 с.-г. н., </w:t>
            </w:r>
            <w:r w:rsidRPr="00CD07D2">
              <w:rPr>
                <w:rFonts w:ascii="Times New Roman" w:hAnsi="Times New Roman"/>
                <w:lang w:val="uk-UA"/>
              </w:rPr>
              <w:t>доц.</w:t>
            </w:r>
          </w:p>
          <w:p w:rsidR="00177094" w:rsidRPr="00CD07D2" w:rsidRDefault="00177094" w:rsidP="00525F01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Назаренко І. В.</w:t>
            </w:r>
          </w:p>
        </w:tc>
        <w:tc>
          <w:tcPr>
            <w:tcW w:w="2268" w:type="dxa"/>
          </w:tcPr>
          <w:p w:rsidR="00177094" w:rsidRPr="00CD07D2" w:rsidRDefault="00177094" w:rsidP="006A1ACD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Pr="00CD07D2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CD07D2">
              <w:rPr>
                <w:rFonts w:ascii="Times New Roman" w:hAnsi="Times New Roman"/>
                <w:lang w:val="uk-UA"/>
              </w:rPr>
              <w:t>/11:30</w:t>
            </w:r>
          </w:p>
        </w:tc>
        <w:tc>
          <w:tcPr>
            <w:tcW w:w="1275" w:type="dxa"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КЛ</w:t>
            </w:r>
          </w:p>
        </w:tc>
      </w:tr>
      <w:tr w:rsidR="00177094" w:rsidRPr="00CD07D2" w:rsidTr="0080250F">
        <w:trPr>
          <w:trHeight w:val="525"/>
        </w:trPr>
        <w:tc>
          <w:tcPr>
            <w:tcW w:w="426" w:type="dxa"/>
            <w:vMerge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CD07D2" w:rsidRDefault="00177094" w:rsidP="0023449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Технологія продукції ресторанного господарства</w:t>
            </w:r>
          </w:p>
        </w:tc>
        <w:tc>
          <w:tcPr>
            <w:tcW w:w="2268" w:type="dxa"/>
          </w:tcPr>
          <w:p w:rsidR="00177094" w:rsidRPr="00CD07D2" w:rsidRDefault="00177094" w:rsidP="0023449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 с.-г. н.</w:t>
            </w:r>
          </w:p>
          <w:p w:rsidR="00177094" w:rsidRPr="00CD07D2" w:rsidRDefault="00177094" w:rsidP="0023449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Бабич О. С.</w:t>
            </w:r>
          </w:p>
        </w:tc>
        <w:tc>
          <w:tcPr>
            <w:tcW w:w="2268" w:type="dxa"/>
          </w:tcPr>
          <w:p w:rsidR="00177094" w:rsidRPr="00CD07D2" w:rsidRDefault="00177094" w:rsidP="0023449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Pr="00CD07D2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CD07D2">
              <w:rPr>
                <w:rFonts w:ascii="Times New Roman" w:hAnsi="Times New Roman"/>
                <w:lang w:val="uk-UA"/>
              </w:rPr>
              <w:t>/13:10</w:t>
            </w:r>
          </w:p>
        </w:tc>
        <w:tc>
          <w:tcPr>
            <w:tcW w:w="1275" w:type="dxa"/>
          </w:tcPr>
          <w:p w:rsidR="00177094" w:rsidRPr="00CD07D2" w:rsidRDefault="00177094" w:rsidP="0081680B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КЛ</w:t>
            </w:r>
          </w:p>
        </w:tc>
      </w:tr>
      <w:tr w:rsidR="00177094" w:rsidRPr="00CD07D2" w:rsidTr="0080250F">
        <w:trPr>
          <w:trHeight w:val="561"/>
        </w:trPr>
        <w:tc>
          <w:tcPr>
            <w:tcW w:w="426" w:type="dxa"/>
            <w:vMerge/>
          </w:tcPr>
          <w:p w:rsidR="00177094" w:rsidRPr="00CD07D2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CD07D2" w:rsidRDefault="00177094" w:rsidP="0023449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</w:tcPr>
          <w:p w:rsidR="00177094" w:rsidRPr="00CD07D2" w:rsidRDefault="00177094" w:rsidP="0023449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 с.-г. н.</w:t>
            </w:r>
          </w:p>
          <w:p w:rsidR="00177094" w:rsidRPr="00CD07D2" w:rsidRDefault="00177094" w:rsidP="0023449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CD07D2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Бабич О. С.</w:t>
            </w:r>
          </w:p>
        </w:tc>
        <w:tc>
          <w:tcPr>
            <w:tcW w:w="2268" w:type="dxa"/>
          </w:tcPr>
          <w:p w:rsidR="00177094" w:rsidRPr="00CD07D2" w:rsidRDefault="00177094" w:rsidP="0023449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  <w:r w:rsidRPr="00CD07D2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CD07D2">
              <w:rPr>
                <w:rFonts w:ascii="Times New Roman" w:hAnsi="Times New Roman"/>
                <w:lang w:val="uk-UA"/>
              </w:rPr>
              <w:t>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CD07D2">
              <w:rPr>
                <w:rFonts w:ascii="Times New Roman" w:hAnsi="Times New Roman"/>
                <w:lang w:val="uk-UA"/>
              </w:rPr>
              <w:t>/1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CD07D2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CD07D2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CD07D2" w:rsidRDefault="00177094" w:rsidP="0081680B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</w:tbl>
    <w:p w:rsidR="00177094" w:rsidRPr="00CD07D2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CD07D2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CD07D2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672317" w:rsidRDefault="00177094" w:rsidP="00CD07D2">
      <w:pPr>
        <w:rPr>
          <w:rFonts w:ascii="Times New Roman" w:hAnsi="Times New Roman"/>
          <w:sz w:val="24"/>
          <w:szCs w:val="24"/>
          <w:lang w:val="uk-UA"/>
        </w:rPr>
      </w:pPr>
      <w:r w:rsidRPr="00672317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672317">
        <w:rPr>
          <w:rFonts w:ascii="Times New Roman" w:hAnsi="Times New Roman"/>
          <w:sz w:val="24"/>
          <w:szCs w:val="24"/>
          <w:lang w:val="uk-UA"/>
        </w:rPr>
        <w:tab/>
      </w:r>
      <w:r w:rsidRPr="0067231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672317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r w:rsidRPr="0067231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Павєл</w:t>
      </w:r>
    </w:p>
    <w:p w:rsidR="00177094" w:rsidRPr="00CD07D2" w:rsidRDefault="00177094" w:rsidP="00EB7B18">
      <w:pPr>
        <w:rPr>
          <w:rFonts w:ascii="Times New Roman" w:hAnsi="Times New Roman"/>
          <w:sz w:val="24"/>
          <w:szCs w:val="24"/>
          <w:lang w:val="uk-UA"/>
        </w:rPr>
      </w:pPr>
    </w:p>
    <w:p w:rsidR="00177094" w:rsidRPr="00CD07D2" w:rsidRDefault="00177094" w:rsidP="00EB7B18">
      <w:pPr>
        <w:rPr>
          <w:rFonts w:ascii="Times New Roman" w:hAnsi="Times New Roman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672317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2317">
        <w:rPr>
          <w:rFonts w:ascii="Times New Roman" w:hAnsi="Times New Roman"/>
          <w:b/>
          <w:sz w:val="24"/>
          <w:szCs w:val="24"/>
          <w:lang w:val="uk-UA"/>
        </w:rPr>
        <w:t>Приватний вищий навчальний заклад</w:t>
      </w:r>
    </w:p>
    <w:p w:rsidR="00177094" w:rsidRPr="00672317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2317">
        <w:rPr>
          <w:rFonts w:ascii="Times New Roman" w:hAnsi="Times New Roman"/>
          <w:b/>
          <w:lang w:val="uk-UA"/>
        </w:rPr>
        <w:t xml:space="preserve"> Міжнародний класичний університет імені Пилипа Орлика</w:t>
      </w:r>
    </w:p>
    <w:p w:rsidR="00177094" w:rsidRPr="00672317" w:rsidRDefault="00177094" w:rsidP="00EB7B18">
      <w:pPr>
        <w:pStyle w:val="NoSpacing"/>
        <w:rPr>
          <w:rFonts w:ascii="Times New Roman" w:hAnsi="Times New Roman"/>
          <w:lang w:val="uk-UA"/>
        </w:rPr>
      </w:pPr>
    </w:p>
    <w:p w:rsidR="00177094" w:rsidRPr="00F314E6" w:rsidRDefault="00177094" w:rsidP="00672317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F314E6" w:rsidRDefault="00177094" w:rsidP="00672317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“ЗАТВЕРДЖУЮ”</w:t>
      </w:r>
    </w:p>
    <w:p w:rsidR="00177094" w:rsidRPr="00F314E6" w:rsidRDefault="00177094" w:rsidP="00672317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              Ректор</w:t>
      </w:r>
    </w:p>
    <w:p w:rsidR="00177094" w:rsidRPr="00F314E6" w:rsidRDefault="00177094" w:rsidP="00672317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       _________ </w:t>
      </w:r>
      <w:r>
        <w:rPr>
          <w:rFonts w:ascii="Times New Roman" w:hAnsi="Times New Roman"/>
          <w:lang w:val="uk-UA"/>
        </w:rPr>
        <w:t>Л</w:t>
      </w:r>
      <w:r w:rsidRPr="00F314E6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П</w:t>
      </w:r>
      <w:r w:rsidRPr="00F314E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Матвієнко</w:t>
      </w:r>
    </w:p>
    <w:p w:rsidR="00177094" w:rsidRPr="00F314E6" w:rsidRDefault="00177094" w:rsidP="00672317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Pr="00F314E6">
        <w:rPr>
          <w:rFonts w:ascii="Times New Roman" w:hAnsi="Times New Roman"/>
          <w:lang w:val="uk-UA"/>
        </w:rPr>
        <w:t xml:space="preserve">     “___”_______201</w:t>
      </w:r>
      <w:r>
        <w:rPr>
          <w:rFonts w:ascii="Times New Roman" w:hAnsi="Times New Roman"/>
          <w:lang w:val="uk-UA"/>
        </w:rPr>
        <w:t>8</w:t>
      </w:r>
      <w:r w:rsidRPr="00F314E6">
        <w:rPr>
          <w:rFonts w:ascii="Times New Roman" w:hAnsi="Times New Roman"/>
          <w:lang w:val="uk-UA"/>
        </w:rPr>
        <w:t xml:space="preserve">  р.</w:t>
      </w:r>
    </w:p>
    <w:p w:rsidR="00177094" w:rsidRPr="00F314E6" w:rsidRDefault="00177094" w:rsidP="00672317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672317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672317">
        <w:rPr>
          <w:rFonts w:ascii="Times New Roman" w:hAnsi="Times New Roman"/>
          <w:lang w:val="uk-UA"/>
        </w:rPr>
        <w:t>Розклад оглядових лекцій</w:t>
      </w:r>
    </w:p>
    <w:p w:rsidR="00177094" w:rsidRPr="00672317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672317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672317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672317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672317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672317">
        <w:rPr>
          <w:rFonts w:ascii="Times New Roman" w:hAnsi="Times New Roman"/>
          <w:lang w:val="uk-UA"/>
        </w:rPr>
        <w:t>навчального року</w:t>
      </w:r>
    </w:p>
    <w:p w:rsidR="00177094" w:rsidRPr="00672317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672317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672317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672317">
        <w:rPr>
          <w:rFonts w:ascii="Times New Roman" w:hAnsi="Times New Roman"/>
          <w:b/>
          <w:lang w:val="uk-UA"/>
        </w:rPr>
        <w:t>спеціальності 6.010203 «Здоров’я людини»</w:t>
      </w:r>
    </w:p>
    <w:p w:rsidR="00177094" w:rsidRPr="00672317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672317" w:rsidTr="0080250F">
        <w:tc>
          <w:tcPr>
            <w:tcW w:w="426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672317" w:rsidTr="0080250F">
        <w:trPr>
          <w:trHeight w:val="755"/>
        </w:trPr>
        <w:tc>
          <w:tcPr>
            <w:tcW w:w="426" w:type="dxa"/>
            <w:vMerge w:val="restart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2317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72317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672317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672317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672317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672317" w:rsidTr="0080250F">
        <w:trPr>
          <w:trHeight w:val="584"/>
        </w:trPr>
        <w:tc>
          <w:tcPr>
            <w:tcW w:w="426" w:type="dxa"/>
            <w:vMerge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672317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Теорія і методика фізичного виховання</w:t>
            </w:r>
          </w:p>
        </w:tc>
        <w:tc>
          <w:tcPr>
            <w:tcW w:w="2268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Чижик Т.Г.</w:t>
            </w:r>
          </w:p>
        </w:tc>
        <w:tc>
          <w:tcPr>
            <w:tcW w:w="2268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672317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672317">
              <w:rPr>
                <w:rFonts w:ascii="Times New Roman" w:hAnsi="Times New Roman"/>
                <w:lang w:val="uk-UA"/>
              </w:rPr>
              <w:t>/08:30</w:t>
            </w:r>
          </w:p>
        </w:tc>
        <w:tc>
          <w:tcPr>
            <w:tcW w:w="1275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КЛ</w:t>
            </w:r>
          </w:p>
        </w:tc>
      </w:tr>
      <w:tr w:rsidR="00177094" w:rsidRPr="00672317" w:rsidTr="0080250F">
        <w:trPr>
          <w:trHeight w:val="584"/>
        </w:trPr>
        <w:tc>
          <w:tcPr>
            <w:tcW w:w="426" w:type="dxa"/>
            <w:vMerge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672317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Теорія і технології оздоровчо-рекреаційної рухової активності</w:t>
            </w:r>
          </w:p>
        </w:tc>
        <w:tc>
          <w:tcPr>
            <w:tcW w:w="2268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Чижик Т.Г.</w:t>
            </w:r>
          </w:p>
        </w:tc>
        <w:tc>
          <w:tcPr>
            <w:tcW w:w="2268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672317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672317">
              <w:rPr>
                <w:rFonts w:ascii="Times New Roman" w:hAnsi="Times New Roman"/>
                <w:lang w:val="uk-UA"/>
              </w:rPr>
              <w:t>/10:00</w:t>
            </w:r>
          </w:p>
        </w:tc>
        <w:tc>
          <w:tcPr>
            <w:tcW w:w="1275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КЛ</w:t>
            </w:r>
          </w:p>
        </w:tc>
      </w:tr>
      <w:tr w:rsidR="00177094" w:rsidRPr="00672317" w:rsidTr="0080250F">
        <w:trPr>
          <w:trHeight w:val="584"/>
        </w:trPr>
        <w:tc>
          <w:tcPr>
            <w:tcW w:w="426" w:type="dxa"/>
            <w:vMerge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672317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 xml:space="preserve">Загальна теорія здоров’я </w:t>
            </w:r>
          </w:p>
        </w:tc>
        <w:tc>
          <w:tcPr>
            <w:tcW w:w="2268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Чижик Т.Г.</w:t>
            </w:r>
          </w:p>
        </w:tc>
        <w:tc>
          <w:tcPr>
            <w:tcW w:w="2268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672317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672317">
              <w:rPr>
                <w:rFonts w:ascii="Times New Roman" w:hAnsi="Times New Roman"/>
                <w:lang w:val="uk-UA"/>
              </w:rPr>
              <w:t>/11:30</w:t>
            </w:r>
          </w:p>
        </w:tc>
        <w:tc>
          <w:tcPr>
            <w:tcW w:w="1275" w:type="dxa"/>
          </w:tcPr>
          <w:p w:rsidR="00177094" w:rsidRPr="00672317" w:rsidRDefault="00177094" w:rsidP="0081680B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КЛ</w:t>
            </w:r>
          </w:p>
        </w:tc>
      </w:tr>
      <w:tr w:rsidR="00177094" w:rsidRPr="00672317" w:rsidTr="0080250F">
        <w:trPr>
          <w:trHeight w:val="584"/>
        </w:trPr>
        <w:tc>
          <w:tcPr>
            <w:tcW w:w="426" w:type="dxa"/>
            <w:vMerge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672317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Реабілітаційні технології</w:t>
            </w:r>
          </w:p>
        </w:tc>
        <w:tc>
          <w:tcPr>
            <w:tcW w:w="2268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Чижик Т.Г.</w:t>
            </w:r>
          </w:p>
        </w:tc>
        <w:tc>
          <w:tcPr>
            <w:tcW w:w="2268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672317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672317">
              <w:rPr>
                <w:rFonts w:ascii="Times New Roman" w:hAnsi="Times New Roman"/>
                <w:lang w:val="uk-UA"/>
              </w:rPr>
              <w:t>/13:10</w:t>
            </w:r>
          </w:p>
        </w:tc>
        <w:tc>
          <w:tcPr>
            <w:tcW w:w="1275" w:type="dxa"/>
          </w:tcPr>
          <w:p w:rsidR="00177094" w:rsidRPr="00672317" w:rsidRDefault="00177094" w:rsidP="0081680B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КЛ</w:t>
            </w:r>
          </w:p>
        </w:tc>
      </w:tr>
      <w:tr w:rsidR="00177094" w:rsidRPr="00672317" w:rsidTr="0080250F">
        <w:trPr>
          <w:trHeight w:val="584"/>
        </w:trPr>
        <w:tc>
          <w:tcPr>
            <w:tcW w:w="426" w:type="dxa"/>
            <w:vMerge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672317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Основи здорового способу життя</w:t>
            </w:r>
          </w:p>
        </w:tc>
        <w:tc>
          <w:tcPr>
            <w:tcW w:w="2268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672317" w:rsidRDefault="00177094" w:rsidP="0080250F">
            <w:pPr>
              <w:pStyle w:val="NoSpacing"/>
              <w:tabs>
                <w:tab w:val="left" w:pos="330"/>
                <w:tab w:val="center" w:pos="1026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Чижик Т.Г.</w:t>
            </w:r>
          </w:p>
        </w:tc>
        <w:tc>
          <w:tcPr>
            <w:tcW w:w="2268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672317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672317">
              <w:rPr>
                <w:rFonts w:ascii="Times New Roman" w:hAnsi="Times New Roman"/>
                <w:lang w:val="uk-UA"/>
              </w:rPr>
              <w:t>/14:40</w:t>
            </w:r>
          </w:p>
        </w:tc>
        <w:tc>
          <w:tcPr>
            <w:tcW w:w="1275" w:type="dxa"/>
          </w:tcPr>
          <w:p w:rsidR="00177094" w:rsidRPr="00672317" w:rsidRDefault="00177094" w:rsidP="0081680B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КЛ</w:t>
            </w:r>
          </w:p>
        </w:tc>
      </w:tr>
      <w:tr w:rsidR="00177094" w:rsidRPr="00672317" w:rsidTr="0080250F">
        <w:trPr>
          <w:trHeight w:val="584"/>
        </w:trPr>
        <w:tc>
          <w:tcPr>
            <w:tcW w:w="426" w:type="dxa"/>
            <w:vMerge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672317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672317">
              <w:rPr>
                <w:rFonts w:ascii="Times New Roman" w:hAnsi="Times New Roman"/>
                <w:lang w:val="uk-UA"/>
              </w:rPr>
              <w:t>Д.пс.н.,проф. Євдокимова Н.О.</w:t>
            </w:r>
          </w:p>
        </w:tc>
        <w:tc>
          <w:tcPr>
            <w:tcW w:w="2268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672317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672317">
              <w:rPr>
                <w:rFonts w:ascii="Times New Roman" w:hAnsi="Times New Roman"/>
                <w:lang w:val="uk-UA"/>
              </w:rPr>
              <w:t>/16:10</w:t>
            </w:r>
          </w:p>
        </w:tc>
        <w:tc>
          <w:tcPr>
            <w:tcW w:w="1275" w:type="dxa"/>
          </w:tcPr>
          <w:p w:rsidR="00177094" w:rsidRPr="0067231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КЛ</w:t>
            </w:r>
          </w:p>
        </w:tc>
      </w:tr>
    </w:tbl>
    <w:p w:rsidR="00177094" w:rsidRPr="00672317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672317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672317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672317" w:rsidRDefault="00177094" w:rsidP="00EB7B18">
      <w:pPr>
        <w:rPr>
          <w:rFonts w:ascii="Times New Roman" w:hAnsi="Times New Roman"/>
          <w:sz w:val="24"/>
          <w:szCs w:val="24"/>
          <w:lang w:val="uk-UA"/>
        </w:rPr>
      </w:pPr>
      <w:r w:rsidRPr="00672317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672317">
        <w:rPr>
          <w:rFonts w:ascii="Times New Roman" w:hAnsi="Times New Roman"/>
          <w:sz w:val="24"/>
          <w:szCs w:val="24"/>
          <w:lang w:val="uk-UA"/>
        </w:rPr>
        <w:tab/>
      </w:r>
      <w:r w:rsidRPr="00672317">
        <w:rPr>
          <w:rFonts w:ascii="Times New Roman" w:hAnsi="Times New Roman"/>
          <w:sz w:val="24"/>
          <w:szCs w:val="24"/>
          <w:lang w:val="uk-UA"/>
        </w:rPr>
        <w:tab/>
      </w:r>
      <w:r w:rsidRPr="00672317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r w:rsidRPr="0067231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Павєл</w:t>
      </w: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AC60A7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60A7">
        <w:rPr>
          <w:rFonts w:ascii="Times New Roman" w:hAnsi="Times New Roman"/>
          <w:b/>
          <w:sz w:val="24"/>
          <w:szCs w:val="24"/>
          <w:lang w:val="uk-UA"/>
        </w:rPr>
        <w:t>Приватний вищий навчальний заклад</w:t>
      </w:r>
    </w:p>
    <w:p w:rsidR="00177094" w:rsidRPr="00AC60A7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60A7">
        <w:rPr>
          <w:rFonts w:ascii="Times New Roman" w:hAnsi="Times New Roman"/>
          <w:b/>
          <w:lang w:val="uk-UA"/>
        </w:rPr>
        <w:t xml:space="preserve"> Міжнародний класичний університет імені Пилипа Орлика</w:t>
      </w:r>
    </w:p>
    <w:p w:rsidR="00177094" w:rsidRPr="00AC60A7" w:rsidRDefault="00177094" w:rsidP="00EB7B18">
      <w:pPr>
        <w:pStyle w:val="NoSpacing"/>
        <w:rPr>
          <w:rFonts w:ascii="Times New Roman" w:hAnsi="Times New Roman"/>
          <w:lang w:val="uk-UA"/>
        </w:rPr>
      </w:pPr>
    </w:p>
    <w:p w:rsidR="00177094" w:rsidRPr="00AC60A7" w:rsidRDefault="00177094" w:rsidP="00EB7B18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F314E6" w:rsidRDefault="00177094" w:rsidP="00AC60A7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“ЗАТВЕРДЖУЮ”</w:t>
      </w:r>
    </w:p>
    <w:p w:rsidR="00177094" w:rsidRPr="00F314E6" w:rsidRDefault="00177094" w:rsidP="00AC60A7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              Ректор</w:t>
      </w:r>
    </w:p>
    <w:p w:rsidR="00177094" w:rsidRPr="00F314E6" w:rsidRDefault="00177094" w:rsidP="00AC60A7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       _________ </w:t>
      </w:r>
      <w:r>
        <w:rPr>
          <w:rFonts w:ascii="Times New Roman" w:hAnsi="Times New Roman"/>
          <w:lang w:val="uk-UA"/>
        </w:rPr>
        <w:t>Л</w:t>
      </w:r>
      <w:r w:rsidRPr="00F314E6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П</w:t>
      </w:r>
      <w:r w:rsidRPr="00F314E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Матвієнко</w:t>
      </w:r>
    </w:p>
    <w:p w:rsidR="00177094" w:rsidRPr="00F314E6" w:rsidRDefault="00177094" w:rsidP="00AC60A7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Pr="00F314E6">
        <w:rPr>
          <w:rFonts w:ascii="Times New Roman" w:hAnsi="Times New Roman"/>
          <w:lang w:val="uk-UA"/>
        </w:rPr>
        <w:t xml:space="preserve">     “___”_______201</w:t>
      </w:r>
      <w:r>
        <w:rPr>
          <w:rFonts w:ascii="Times New Roman" w:hAnsi="Times New Roman"/>
          <w:lang w:val="uk-UA"/>
        </w:rPr>
        <w:t>8</w:t>
      </w:r>
      <w:r w:rsidRPr="00F314E6">
        <w:rPr>
          <w:rFonts w:ascii="Times New Roman" w:hAnsi="Times New Roman"/>
          <w:lang w:val="uk-UA"/>
        </w:rPr>
        <w:t xml:space="preserve">  р.</w:t>
      </w:r>
    </w:p>
    <w:p w:rsidR="00177094" w:rsidRPr="00F314E6" w:rsidRDefault="00177094" w:rsidP="00AC60A7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AC60A7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AC60A7">
        <w:rPr>
          <w:rFonts w:ascii="Times New Roman" w:hAnsi="Times New Roman"/>
          <w:lang w:val="uk-UA"/>
        </w:rPr>
        <w:t>Розклад оглядових лекцій</w:t>
      </w:r>
    </w:p>
    <w:p w:rsidR="00177094" w:rsidRPr="00AC60A7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AC60A7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AC60A7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AC60A7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AC60A7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AC60A7">
        <w:rPr>
          <w:rFonts w:ascii="Times New Roman" w:hAnsi="Times New Roman"/>
          <w:lang w:val="uk-UA"/>
        </w:rPr>
        <w:t xml:space="preserve"> навчального року</w:t>
      </w:r>
    </w:p>
    <w:p w:rsidR="00177094" w:rsidRPr="00AC60A7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AC60A7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AC60A7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AC60A7">
        <w:rPr>
          <w:rFonts w:ascii="Times New Roman" w:hAnsi="Times New Roman"/>
          <w:b/>
          <w:lang w:val="uk-UA"/>
        </w:rPr>
        <w:t>спеціальності 6.030102 «Психологія»</w:t>
      </w:r>
    </w:p>
    <w:p w:rsidR="00177094" w:rsidRPr="00AC60A7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AC60A7" w:rsidTr="0080250F">
        <w:tc>
          <w:tcPr>
            <w:tcW w:w="426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AC60A7" w:rsidTr="0080250F">
        <w:trPr>
          <w:trHeight w:val="755"/>
        </w:trPr>
        <w:tc>
          <w:tcPr>
            <w:tcW w:w="426" w:type="dxa"/>
            <w:vMerge w:val="restart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C60A7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C60A7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AC60A7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AC60A7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AC60A7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AC60A7" w:rsidTr="0080250F">
        <w:trPr>
          <w:trHeight w:val="584"/>
        </w:trPr>
        <w:tc>
          <w:tcPr>
            <w:tcW w:w="426" w:type="dxa"/>
            <w:vMerge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AC60A7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Юридична психологія</w:t>
            </w:r>
          </w:p>
        </w:tc>
        <w:tc>
          <w:tcPr>
            <w:tcW w:w="2268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к. п. н.</w:t>
            </w:r>
          </w:p>
          <w:p w:rsidR="00177094" w:rsidRPr="00AC60A7" w:rsidRDefault="00177094" w:rsidP="0080250F">
            <w:pPr>
              <w:spacing w:after="0" w:line="240" w:lineRule="auto"/>
              <w:jc w:val="center"/>
            </w:pPr>
            <w:r w:rsidRPr="00AC60A7">
              <w:rPr>
                <w:rFonts w:ascii="Times New Roman" w:hAnsi="Times New Roman"/>
                <w:lang w:val="uk-UA"/>
              </w:rPr>
              <w:t>Безушко С.В.</w:t>
            </w:r>
          </w:p>
        </w:tc>
        <w:tc>
          <w:tcPr>
            <w:tcW w:w="2268" w:type="dxa"/>
          </w:tcPr>
          <w:p w:rsidR="00177094" w:rsidRPr="00AC60A7" w:rsidRDefault="00177094" w:rsidP="008025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AC60A7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AC60A7">
              <w:rPr>
                <w:rFonts w:ascii="Times New Roman" w:hAnsi="Times New Roman"/>
                <w:lang w:val="uk-UA"/>
              </w:rPr>
              <w:t>/08:30</w:t>
            </w:r>
          </w:p>
        </w:tc>
        <w:tc>
          <w:tcPr>
            <w:tcW w:w="1275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КЛ</w:t>
            </w:r>
          </w:p>
        </w:tc>
      </w:tr>
      <w:tr w:rsidR="00177094" w:rsidRPr="00AC60A7" w:rsidTr="0080250F">
        <w:trPr>
          <w:trHeight w:val="584"/>
        </w:trPr>
        <w:tc>
          <w:tcPr>
            <w:tcW w:w="426" w:type="dxa"/>
            <w:vMerge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AC60A7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Соціальна психологія</w:t>
            </w:r>
          </w:p>
        </w:tc>
        <w:tc>
          <w:tcPr>
            <w:tcW w:w="2268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к. п. н.</w:t>
            </w:r>
          </w:p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Безушко С.В.</w:t>
            </w:r>
          </w:p>
        </w:tc>
        <w:tc>
          <w:tcPr>
            <w:tcW w:w="2268" w:type="dxa"/>
          </w:tcPr>
          <w:p w:rsidR="00177094" w:rsidRPr="00AC60A7" w:rsidRDefault="00177094" w:rsidP="008025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AC60A7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AC60A7">
              <w:rPr>
                <w:rFonts w:ascii="Times New Roman" w:hAnsi="Times New Roman"/>
                <w:lang w:val="uk-UA"/>
              </w:rPr>
              <w:t>/10:00</w:t>
            </w:r>
          </w:p>
        </w:tc>
        <w:tc>
          <w:tcPr>
            <w:tcW w:w="1275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КЛ</w:t>
            </w:r>
          </w:p>
        </w:tc>
      </w:tr>
      <w:tr w:rsidR="00177094" w:rsidRPr="00AC60A7" w:rsidTr="0080250F">
        <w:trPr>
          <w:trHeight w:val="584"/>
        </w:trPr>
        <w:tc>
          <w:tcPr>
            <w:tcW w:w="426" w:type="dxa"/>
            <w:vMerge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AC60A7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Загальна психологія</w:t>
            </w:r>
          </w:p>
        </w:tc>
        <w:tc>
          <w:tcPr>
            <w:tcW w:w="2268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д. пс. н., проф.</w:t>
            </w:r>
          </w:p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Євдокимова Н.О.</w:t>
            </w:r>
          </w:p>
        </w:tc>
        <w:tc>
          <w:tcPr>
            <w:tcW w:w="2268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AC60A7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AC60A7">
              <w:rPr>
                <w:rFonts w:ascii="Times New Roman" w:hAnsi="Times New Roman"/>
                <w:lang w:val="uk-UA"/>
              </w:rPr>
              <w:t>/11:30</w:t>
            </w:r>
          </w:p>
        </w:tc>
        <w:tc>
          <w:tcPr>
            <w:tcW w:w="1275" w:type="dxa"/>
          </w:tcPr>
          <w:p w:rsidR="00177094" w:rsidRPr="00AC60A7" w:rsidRDefault="00177094" w:rsidP="0081680B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КЛ</w:t>
            </w:r>
          </w:p>
        </w:tc>
      </w:tr>
      <w:tr w:rsidR="00177094" w:rsidRPr="00AC60A7" w:rsidTr="0080250F">
        <w:trPr>
          <w:trHeight w:val="584"/>
        </w:trPr>
        <w:tc>
          <w:tcPr>
            <w:tcW w:w="426" w:type="dxa"/>
            <w:vMerge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AC60A7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Диференційна психологія</w:t>
            </w:r>
          </w:p>
        </w:tc>
        <w:tc>
          <w:tcPr>
            <w:tcW w:w="2268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д. пс. н., проф.</w:t>
            </w:r>
          </w:p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Євдокимова Н.О.</w:t>
            </w:r>
          </w:p>
        </w:tc>
        <w:tc>
          <w:tcPr>
            <w:tcW w:w="2268" w:type="dxa"/>
          </w:tcPr>
          <w:p w:rsidR="00177094" w:rsidRPr="00AC60A7" w:rsidRDefault="00177094" w:rsidP="008025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AC60A7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AC60A7">
              <w:rPr>
                <w:rFonts w:ascii="Times New Roman" w:hAnsi="Times New Roman"/>
                <w:lang w:val="uk-UA"/>
              </w:rPr>
              <w:t>/13:10</w:t>
            </w:r>
          </w:p>
        </w:tc>
        <w:tc>
          <w:tcPr>
            <w:tcW w:w="1275" w:type="dxa"/>
          </w:tcPr>
          <w:p w:rsidR="00177094" w:rsidRPr="00AC60A7" w:rsidRDefault="00177094" w:rsidP="0081680B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КЛ</w:t>
            </w:r>
          </w:p>
        </w:tc>
      </w:tr>
      <w:tr w:rsidR="00177094" w:rsidRPr="00AC60A7" w:rsidTr="0080250F">
        <w:trPr>
          <w:trHeight w:val="584"/>
        </w:trPr>
        <w:tc>
          <w:tcPr>
            <w:tcW w:w="426" w:type="dxa"/>
            <w:vMerge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AC60A7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Психодіагностика</w:t>
            </w:r>
          </w:p>
        </w:tc>
        <w:tc>
          <w:tcPr>
            <w:tcW w:w="2268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д. пс. н., проф.</w:t>
            </w:r>
          </w:p>
          <w:p w:rsidR="00177094" w:rsidRPr="00AC60A7" w:rsidRDefault="00177094" w:rsidP="0080250F">
            <w:pPr>
              <w:spacing w:after="0" w:line="240" w:lineRule="auto"/>
              <w:jc w:val="center"/>
            </w:pPr>
            <w:r w:rsidRPr="00AC60A7">
              <w:rPr>
                <w:rFonts w:ascii="Times New Roman" w:hAnsi="Times New Roman"/>
                <w:lang w:val="uk-UA"/>
              </w:rPr>
              <w:t>Євдокимова Н.О.</w:t>
            </w:r>
          </w:p>
        </w:tc>
        <w:tc>
          <w:tcPr>
            <w:tcW w:w="2268" w:type="dxa"/>
          </w:tcPr>
          <w:p w:rsidR="00177094" w:rsidRPr="00AC60A7" w:rsidRDefault="00177094" w:rsidP="008025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AC60A7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AC60A7">
              <w:rPr>
                <w:rFonts w:ascii="Times New Roman" w:hAnsi="Times New Roman"/>
                <w:lang w:val="uk-UA"/>
              </w:rPr>
              <w:t>/14:40</w:t>
            </w:r>
          </w:p>
        </w:tc>
        <w:tc>
          <w:tcPr>
            <w:tcW w:w="1275" w:type="dxa"/>
          </w:tcPr>
          <w:p w:rsidR="00177094" w:rsidRPr="00AC60A7" w:rsidRDefault="00177094" w:rsidP="0081680B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КЛ</w:t>
            </w:r>
          </w:p>
        </w:tc>
      </w:tr>
      <w:tr w:rsidR="00177094" w:rsidRPr="00AC60A7" w:rsidTr="0080250F">
        <w:trPr>
          <w:trHeight w:val="584"/>
        </w:trPr>
        <w:tc>
          <w:tcPr>
            <w:tcW w:w="426" w:type="dxa"/>
            <w:vMerge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AC60A7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</w:tcPr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д. пс. н., проф.</w:t>
            </w:r>
          </w:p>
          <w:p w:rsidR="00177094" w:rsidRPr="00AC60A7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AC60A7">
              <w:rPr>
                <w:rFonts w:ascii="Times New Roman" w:hAnsi="Times New Roman"/>
                <w:lang w:val="uk-UA"/>
              </w:rPr>
              <w:t>Євдокимова Н.О.</w:t>
            </w:r>
          </w:p>
        </w:tc>
        <w:tc>
          <w:tcPr>
            <w:tcW w:w="2268" w:type="dxa"/>
          </w:tcPr>
          <w:p w:rsidR="00177094" w:rsidRPr="00AC60A7" w:rsidRDefault="00177094" w:rsidP="008025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AC60A7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AC60A7">
              <w:rPr>
                <w:rFonts w:ascii="Times New Roman" w:hAnsi="Times New Roman"/>
                <w:lang w:val="uk-UA"/>
              </w:rPr>
              <w:t>/16:10</w:t>
            </w:r>
          </w:p>
        </w:tc>
        <w:tc>
          <w:tcPr>
            <w:tcW w:w="1275" w:type="dxa"/>
          </w:tcPr>
          <w:p w:rsidR="00177094" w:rsidRPr="00AC60A7" w:rsidRDefault="00177094" w:rsidP="0081680B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КЛ</w:t>
            </w:r>
          </w:p>
        </w:tc>
      </w:tr>
    </w:tbl>
    <w:p w:rsidR="00177094" w:rsidRPr="00AC60A7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AC60A7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AC60A7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AC60A7" w:rsidRDefault="00177094" w:rsidP="00EB7B18">
      <w:pPr>
        <w:rPr>
          <w:rFonts w:ascii="Times New Roman" w:hAnsi="Times New Roman"/>
          <w:sz w:val="24"/>
          <w:szCs w:val="24"/>
          <w:lang w:val="uk-UA"/>
        </w:rPr>
      </w:pPr>
      <w:r w:rsidRPr="00AC60A7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AC60A7">
        <w:rPr>
          <w:rFonts w:ascii="Times New Roman" w:hAnsi="Times New Roman"/>
          <w:sz w:val="24"/>
          <w:szCs w:val="24"/>
          <w:lang w:val="uk-UA"/>
        </w:rPr>
        <w:tab/>
      </w:r>
      <w:r w:rsidRPr="00AC60A7">
        <w:rPr>
          <w:rFonts w:ascii="Times New Roman" w:hAnsi="Times New Roman"/>
          <w:sz w:val="24"/>
          <w:szCs w:val="24"/>
          <w:lang w:val="uk-UA"/>
        </w:rPr>
        <w:tab/>
      </w:r>
      <w:r w:rsidRPr="00AC60A7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AC60A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Павєл</w:t>
      </w:r>
    </w:p>
    <w:p w:rsidR="00177094" w:rsidRPr="00AC60A7" w:rsidRDefault="00177094" w:rsidP="00EB7B18">
      <w:pPr>
        <w:rPr>
          <w:rFonts w:ascii="Times New Roman" w:hAnsi="Times New Roman"/>
          <w:sz w:val="24"/>
          <w:szCs w:val="24"/>
          <w:lang w:val="uk-UA"/>
        </w:rPr>
      </w:pPr>
    </w:p>
    <w:p w:rsidR="00177094" w:rsidRPr="00AC60A7" w:rsidRDefault="00177094" w:rsidP="00EB7B18">
      <w:pPr>
        <w:rPr>
          <w:rFonts w:ascii="Times New Roman" w:hAnsi="Times New Roman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274094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74094">
        <w:rPr>
          <w:rFonts w:ascii="Times New Roman" w:hAnsi="Times New Roman"/>
          <w:b/>
          <w:sz w:val="24"/>
          <w:szCs w:val="24"/>
          <w:lang w:val="uk-UA"/>
        </w:rPr>
        <w:t>Приватний вищий навчальний заклад</w:t>
      </w:r>
    </w:p>
    <w:p w:rsidR="00177094" w:rsidRPr="00274094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74094">
        <w:rPr>
          <w:rFonts w:ascii="Times New Roman" w:hAnsi="Times New Roman"/>
          <w:b/>
          <w:lang w:val="uk-UA"/>
        </w:rPr>
        <w:t xml:space="preserve"> Міжнародний класичний університет імені Пилипа Орлика</w:t>
      </w:r>
    </w:p>
    <w:p w:rsidR="00177094" w:rsidRPr="00274094" w:rsidRDefault="00177094" w:rsidP="00EB7B18">
      <w:pPr>
        <w:pStyle w:val="NoSpacing"/>
        <w:rPr>
          <w:rFonts w:ascii="Times New Roman" w:hAnsi="Times New Roman"/>
          <w:lang w:val="uk-UA"/>
        </w:rPr>
      </w:pPr>
    </w:p>
    <w:p w:rsidR="00177094" w:rsidRPr="00274094" w:rsidRDefault="00177094" w:rsidP="00EB7B18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F314E6" w:rsidRDefault="00177094" w:rsidP="00274094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“ЗАТВЕРДЖУЮ”</w:t>
      </w:r>
    </w:p>
    <w:p w:rsidR="00177094" w:rsidRPr="00F314E6" w:rsidRDefault="00177094" w:rsidP="00274094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              Ректор</w:t>
      </w:r>
    </w:p>
    <w:p w:rsidR="00177094" w:rsidRPr="00F314E6" w:rsidRDefault="00177094" w:rsidP="00274094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       _________ </w:t>
      </w:r>
      <w:r>
        <w:rPr>
          <w:rFonts w:ascii="Times New Roman" w:hAnsi="Times New Roman"/>
          <w:lang w:val="uk-UA"/>
        </w:rPr>
        <w:t>Л</w:t>
      </w:r>
      <w:r w:rsidRPr="00F314E6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П</w:t>
      </w:r>
      <w:r w:rsidRPr="00F314E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Матвієнко</w:t>
      </w:r>
    </w:p>
    <w:p w:rsidR="00177094" w:rsidRPr="00F314E6" w:rsidRDefault="00177094" w:rsidP="00274094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Pr="00F314E6">
        <w:rPr>
          <w:rFonts w:ascii="Times New Roman" w:hAnsi="Times New Roman"/>
          <w:lang w:val="uk-UA"/>
        </w:rPr>
        <w:t xml:space="preserve">     “___”_______201</w:t>
      </w:r>
      <w:r>
        <w:rPr>
          <w:rFonts w:ascii="Times New Roman" w:hAnsi="Times New Roman"/>
          <w:lang w:val="uk-UA"/>
        </w:rPr>
        <w:t>8</w:t>
      </w:r>
      <w:r w:rsidRPr="00F314E6">
        <w:rPr>
          <w:rFonts w:ascii="Times New Roman" w:hAnsi="Times New Roman"/>
          <w:lang w:val="uk-UA"/>
        </w:rPr>
        <w:t xml:space="preserve">  р.</w:t>
      </w:r>
    </w:p>
    <w:p w:rsidR="00177094" w:rsidRPr="00F314E6" w:rsidRDefault="00177094" w:rsidP="00274094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274094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274094">
        <w:rPr>
          <w:rFonts w:ascii="Times New Roman" w:hAnsi="Times New Roman"/>
          <w:lang w:val="uk-UA"/>
        </w:rPr>
        <w:t>Розклад оглядових лекцій</w:t>
      </w:r>
    </w:p>
    <w:p w:rsidR="00177094" w:rsidRPr="00274094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274094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274094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274094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274094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274094">
        <w:rPr>
          <w:rFonts w:ascii="Times New Roman" w:hAnsi="Times New Roman"/>
          <w:lang w:val="uk-UA"/>
        </w:rPr>
        <w:t>навчального року</w:t>
      </w:r>
    </w:p>
    <w:p w:rsidR="00177094" w:rsidRPr="00274094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274094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274094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274094">
        <w:rPr>
          <w:rFonts w:ascii="Times New Roman" w:hAnsi="Times New Roman"/>
          <w:b/>
          <w:lang w:val="uk-UA"/>
        </w:rPr>
        <w:t>спеціальності 6.030508 «Фінанси і кредит»</w:t>
      </w:r>
    </w:p>
    <w:p w:rsidR="00177094" w:rsidRPr="00274094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274094" w:rsidTr="0080250F">
        <w:tc>
          <w:tcPr>
            <w:tcW w:w="426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274094" w:rsidTr="0080250F">
        <w:trPr>
          <w:trHeight w:val="978"/>
        </w:trPr>
        <w:tc>
          <w:tcPr>
            <w:tcW w:w="426" w:type="dxa"/>
            <w:vMerge w:val="restart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74094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74094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274094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274094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274094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274094" w:rsidTr="0080250F">
        <w:trPr>
          <w:trHeight w:val="383"/>
        </w:trPr>
        <w:tc>
          <w:tcPr>
            <w:tcW w:w="426" w:type="dxa"/>
            <w:vMerge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274094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Фінансовий ринок</w:t>
            </w:r>
          </w:p>
        </w:tc>
        <w:tc>
          <w:tcPr>
            <w:tcW w:w="2268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 xml:space="preserve">К.е.н.,доц. </w:t>
            </w:r>
          </w:p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Конопльов С.В.</w:t>
            </w:r>
          </w:p>
        </w:tc>
        <w:tc>
          <w:tcPr>
            <w:tcW w:w="2268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274094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274094"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t>08:3</w:t>
            </w:r>
            <w:r w:rsidRPr="0027409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77094" w:rsidRPr="00274094" w:rsidTr="0080250F">
        <w:trPr>
          <w:trHeight w:val="383"/>
        </w:trPr>
        <w:tc>
          <w:tcPr>
            <w:tcW w:w="426" w:type="dxa"/>
            <w:vMerge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274094" w:rsidRDefault="00177094" w:rsidP="0023592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Банківська система</w:t>
            </w:r>
          </w:p>
        </w:tc>
        <w:tc>
          <w:tcPr>
            <w:tcW w:w="2268" w:type="dxa"/>
          </w:tcPr>
          <w:p w:rsidR="00177094" w:rsidRPr="00274094" w:rsidRDefault="00177094" w:rsidP="0023592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 xml:space="preserve">К.е.н.,доц. </w:t>
            </w:r>
          </w:p>
          <w:p w:rsidR="00177094" w:rsidRPr="00274094" w:rsidRDefault="00177094" w:rsidP="0023592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Конопльов С.В.</w:t>
            </w:r>
          </w:p>
        </w:tc>
        <w:tc>
          <w:tcPr>
            <w:tcW w:w="2268" w:type="dxa"/>
          </w:tcPr>
          <w:p w:rsidR="00177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274094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274094"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t>10:00</w:t>
            </w:r>
          </w:p>
        </w:tc>
        <w:tc>
          <w:tcPr>
            <w:tcW w:w="1275" w:type="dxa"/>
          </w:tcPr>
          <w:p w:rsidR="00177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77094" w:rsidRPr="00274094" w:rsidTr="0080250F">
        <w:trPr>
          <w:trHeight w:val="584"/>
        </w:trPr>
        <w:tc>
          <w:tcPr>
            <w:tcW w:w="426" w:type="dxa"/>
            <w:vMerge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274094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Податкова система</w:t>
            </w:r>
          </w:p>
        </w:tc>
        <w:tc>
          <w:tcPr>
            <w:tcW w:w="2268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 xml:space="preserve">К.е.н.,доц. </w:t>
            </w:r>
          </w:p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Конопльов С.В.</w:t>
            </w:r>
          </w:p>
        </w:tc>
        <w:tc>
          <w:tcPr>
            <w:tcW w:w="2268" w:type="dxa"/>
          </w:tcPr>
          <w:p w:rsidR="00177094" w:rsidRPr="00274094" w:rsidRDefault="00177094" w:rsidP="00574E6C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274094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274094">
              <w:rPr>
                <w:rFonts w:ascii="Times New Roman" w:hAnsi="Times New Roman"/>
                <w:lang w:val="uk-UA"/>
              </w:rPr>
              <w:t>/11:30</w:t>
            </w:r>
          </w:p>
        </w:tc>
        <w:tc>
          <w:tcPr>
            <w:tcW w:w="1275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77094" w:rsidRPr="00274094" w:rsidTr="0080250F">
        <w:trPr>
          <w:trHeight w:val="584"/>
        </w:trPr>
        <w:tc>
          <w:tcPr>
            <w:tcW w:w="426" w:type="dxa"/>
            <w:vMerge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274094" w:rsidRDefault="00177094" w:rsidP="00435AA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Бюджетна система</w:t>
            </w:r>
          </w:p>
        </w:tc>
        <w:tc>
          <w:tcPr>
            <w:tcW w:w="2268" w:type="dxa"/>
          </w:tcPr>
          <w:p w:rsidR="00177094" w:rsidRPr="00274094" w:rsidRDefault="00177094" w:rsidP="00435AA7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 xml:space="preserve">Доц.каф. </w:t>
            </w:r>
          </w:p>
          <w:p w:rsidR="00177094" w:rsidRPr="00274094" w:rsidRDefault="00177094" w:rsidP="00435AA7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Шаповалова Г.А.</w:t>
            </w:r>
          </w:p>
        </w:tc>
        <w:tc>
          <w:tcPr>
            <w:tcW w:w="2268" w:type="dxa"/>
          </w:tcPr>
          <w:p w:rsidR="00177094" w:rsidRPr="00274094" w:rsidRDefault="00177094" w:rsidP="00435AA7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274094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274094">
              <w:rPr>
                <w:rFonts w:ascii="Times New Roman" w:hAnsi="Times New Roman"/>
                <w:lang w:val="uk-UA"/>
              </w:rPr>
              <w:t>/14:40</w:t>
            </w:r>
          </w:p>
        </w:tc>
        <w:tc>
          <w:tcPr>
            <w:tcW w:w="1275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77094" w:rsidRPr="00274094" w:rsidTr="0080250F">
        <w:trPr>
          <w:trHeight w:val="584"/>
        </w:trPr>
        <w:tc>
          <w:tcPr>
            <w:tcW w:w="426" w:type="dxa"/>
            <w:vMerge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274094" w:rsidRDefault="00177094" w:rsidP="00435AA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</w:tcPr>
          <w:p w:rsidR="00177094" w:rsidRPr="00274094" w:rsidRDefault="00177094" w:rsidP="00435AA7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 xml:space="preserve">Доц.каф. </w:t>
            </w:r>
          </w:p>
          <w:p w:rsidR="00177094" w:rsidRPr="00274094" w:rsidRDefault="00177094" w:rsidP="00435AA7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Шаповалова Г.А.</w:t>
            </w:r>
          </w:p>
        </w:tc>
        <w:tc>
          <w:tcPr>
            <w:tcW w:w="2268" w:type="dxa"/>
          </w:tcPr>
          <w:p w:rsidR="00177094" w:rsidRPr="00274094" w:rsidRDefault="00177094" w:rsidP="00435AA7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274094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274094">
              <w:rPr>
                <w:rFonts w:ascii="Times New Roman" w:hAnsi="Times New Roman"/>
                <w:lang w:val="uk-UA"/>
              </w:rPr>
              <w:t>/16:10</w:t>
            </w:r>
          </w:p>
        </w:tc>
        <w:tc>
          <w:tcPr>
            <w:tcW w:w="1275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</w:tbl>
    <w:p w:rsidR="00177094" w:rsidRPr="00274094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274094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274094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274094" w:rsidRDefault="00177094" w:rsidP="00EB7B18">
      <w:pPr>
        <w:rPr>
          <w:rFonts w:ascii="Times New Roman" w:hAnsi="Times New Roman"/>
          <w:sz w:val="24"/>
          <w:szCs w:val="24"/>
          <w:lang w:val="uk-UA"/>
        </w:rPr>
      </w:pPr>
      <w:r w:rsidRPr="00274094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274094">
        <w:rPr>
          <w:rFonts w:ascii="Times New Roman" w:hAnsi="Times New Roman"/>
          <w:sz w:val="24"/>
          <w:szCs w:val="24"/>
          <w:lang w:val="uk-UA"/>
        </w:rPr>
        <w:tab/>
      </w:r>
      <w:r w:rsidRPr="00274094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74094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27409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Павєл</w:t>
      </w: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F314E6" w:rsidRDefault="00177094" w:rsidP="00EB7B18">
      <w:pPr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177094" w:rsidRPr="004A36C0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36C0">
        <w:rPr>
          <w:rFonts w:ascii="Times New Roman" w:hAnsi="Times New Roman"/>
          <w:b/>
          <w:sz w:val="24"/>
          <w:szCs w:val="24"/>
          <w:lang w:val="uk-UA"/>
        </w:rPr>
        <w:t>Приватний вищий навчальний заклад</w:t>
      </w:r>
    </w:p>
    <w:p w:rsidR="00177094" w:rsidRPr="004A36C0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36C0">
        <w:rPr>
          <w:rFonts w:ascii="Times New Roman" w:hAnsi="Times New Roman"/>
          <w:b/>
          <w:lang w:val="uk-UA"/>
        </w:rPr>
        <w:t xml:space="preserve"> Міжнародний класичний університет імені Пилипа Орлика</w:t>
      </w:r>
    </w:p>
    <w:p w:rsidR="00177094" w:rsidRPr="004A36C0" w:rsidRDefault="00177094" w:rsidP="00EB7B18">
      <w:pPr>
        <w:pStyle w:val="NoSpacing"/>
        <w:rPr>
          <w:rFonts w:ascii="Times New Roman" w:hAnsi="Times New Roman"/>
          <w:lang w:val="uk-UA"/>
        </w:rPr>
      </w:pPr>
    </w:p>
    <w:p w:rsidR="00177094" w:rsidRPr="004A36C0" w:rsidRDefault="00177094" w:rsidP="00EB7B18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F314E6" w:rsidRDefault="00177094" w:rsidP="004A36C0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“ЗАТВЕРДЖУЮ”</w:t>
      </w:r>
    </w:p>
    <w:p w:rsidR="00177094" w:rsidRPr="00F314E6" w:rsidRDefault="00177094" w:rsidP="004A36C0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              Ректор</w:t>
      </w:r>
    </w:p>
    <w:p w:rsidR="00177094" w:rsidRPr="00F314E6" w:rsidRDefault="00177094" w:rsidP="004A36C0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       _________ </w:t>
      </w:r>
      <w:r>
        <w:rPr>
          <w:rFonts w:ascii="Times New Roman" w:hAnsi="Times New Roman"/>
          <w:lang w:val="uk-UA"/>
        </w:rPr>
        <w:t>Л</w:t>
      </w:r>
      <w:r w:rsidRPr="00F314E6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П</w:t>
      </w:r>
      <w:r w:rsidRPr="00F314E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Матвієнко</w:t>
      </w:r>
    </w:p>
    <w:p w:rsidR="00177094" w:rsidRPr="00F314E6" w:rsidRDefault="00177094" w:rsidP="004A36C0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Pr="00F314E6">
        <w:rPr>
          <w:rFonts w:ascii="Times New Roman" w:hAnsi="Times New Roman"/>
          <w:lang w:val="uk-UA"/>
        </w:rPr>
        <w:t xml:space="preserve">     “___”_______201</w:t>
      </w:r>
      <w:r>
        <w:rPr>
          <w:rFonts w:ascii="Times New Roman" w:hAnsi="Times New Roman"/>
          <w:lang w:val="uk-UA"/>
        </w:rPr>
        <w:t>8</w:t>
      </w:r>
      <w:r w:rsidRPr="00F314E6">
        <w:rPr>
          <w:rFonts w:ascii="Times New Roman" w:hAnsi="Times New Roman"/>
          <w:lang w:val="uk-UA"/>
        </w:rPr>
        <w:t xml:space="preserve">  р.</w:t>
      </w:r>
    </w:p>
    <w:p w:rsidR="00177094" w:rsidRPr="00F314E6" w:rsidRDefault="00177094" w:rsidP="004A36C0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4A36C0" w:rsidRDefault="00177094" w:rsidP="00EB7B18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4A36C0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4A36C0">
        <w:rPr>
          <w:rFonts w:ascii="Times New Roman" w:hAnsi="Times New Roman"/>
          <w:lang w:val="uk-UA"/>
        </w:rPr>
        <w:t>Розклад оглядових лекцій</w:t>
      </w:r>
    </w:p>
    <w:p w:rsidR="00177094" w:rsidRPr="004A36C0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4A36C0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4A36C0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4A36C0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4A36C0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4A36C0">
        <w:rPr>
          <w:rFonts w:ascii="Times New Roman" w:hAnsi="Times New Roman"/>
          <w:lang w:val="uk-UA"/>
        </w:rPr>
        <w:t xml:space="preserve"> навчального року</w:t>
      </w:r>
    </w:p>
    <w:p w:rsidR="00177094" w:rsidRPr="004A36C0" w:rsidRDefault="00177094" w:rsidP="00EB7B18">
      <w:pPr>
        <w:pStyle w:val="NoSpacing"/>
        <w:jc w:val="center"/>
        <w:rPr>
          <w:rFonts w:ascii="Times New Roman" w:hAnsi="Times New Roman"/>
          <w:lang w:val="uk-UA"/>
        </w:rPr>
      </w:pPr>
      <w:r w:rsidRPr="004A36C0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4A36C0" w:rsidRDefault="00177094" w:rsidP="00EB7B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4A36C0">
        <w:rPr>
          <w:rFonts w:ascii="Times New Roman" w:hAnsi="Times New Roman"/>
          <w:b/>
          <w:lang w:val="uk-UA"/>
        </w:rPr>
        <w:t>спеціальності 6.030401 «Правознавство»</w:t>
      </w:r>
    </w:p>
    <w:p w:rsidR="00177094" w:rsidRPr="004A36C0" w:rsidRDefault="00177094" w:rsidP="00EB7B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4A36C0" w:rsidTr="0080250F">
        <w:tc>
          <w:tcPr>
            <w:tcW w:w="426" w:type="dxa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4A36C0" w:rsidTr="0080250F">
        <w:trPr>
          <w:trHeight w:val="755"/>
        </w:trPr>
        <w:tc>
          <w:tcPr>
            <w:tcW w:w="426" w:type="dxa"/>
            <w:vMerge w:val="restart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A36C0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A36C0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4A36C0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4A36C0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4A36C0" w:rsidRDefault="00177094" w:rsidP="00EB7B1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4A36C0" w:rsidTr="0080250F">
        <w:trPr>
          <w:trHeight w:val="755"/>
        </w:trPr>
        <w:tc>
          <w:tcPr>
            <w:tcW w:w="426" w:type="dxa"/>
            <w:vMerge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4A36C0" w:rsidRDefault="00177094" w:rsidP="00863CC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Адміністративне право</w:t>
            </w:r>
          </w:p>
        </w:tc>
        <w:tc>
          <w:tcPr>
            <w:tcW w:w="2268" w:type="dxa"/>
          </w:tcPr>
          <w:p w:rsidR="00177094" w:rsidRDefault="00177094" w:rsidP="00863CC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К. юр.н</w:t>
            </w:r>
          </w:p>
          <w:p w:rsidR="00177094" w:rsidRPr="004A36C0" w:rsidRDefault="00177094" w:rsidP="00863CC5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Коробочкіна Л. Л.</w:t>
            </w:r>
          </w:p>
        </w:tc>
        <w:tc>
          <w:tcPr>
            <w:tcW w:w="2268" w:type="dxa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274094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274094"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t>08:3</w:t>
            </w:r>
            <w:r w:rsidRPr="0027409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177094" w:rsidRPr="004A36C0" w:rsidTr="0080250F">
        <w:trPr>
          <w:trHeight w:val="525"/>
        </w:trPr>
        <w:tc>
          <w:tcPr>
            <w:tcW w:w="426" w:type="dxa"/>
            <w:vMerge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4A36C0" w:rsidRDefault="00177094" w:rsidP="004F54C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Цивільне право і процес</w:t>
            </w:r>
          </w:p>
        </w:tc>
        <w:tc>
          <w:tcPr>
            <w:tcW w:w="2268" w:type="dxa"/>
          </w:tcPr>
          <w:p w:rsidR="00177094" w:rsidRPr="004A36C0" w:rsidRDefault="00177094" w:rsidP="004F54C0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Доц.каф.</w:t>
            </w:r>
          </w:p>
          <w:p w:rsidR="00177094" w:rsidRPr="004A36C0" w:rsidRDefault="00177094" w:rsidP="004F54C0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Шаповалова Г.А.</w:t>
            </w:r>
          </w:p>
        </w:tc>
        <w:tc>
          <w:tcPr>
            <w:tcW w:w="2268" w:type="dxa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274094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4A36C0"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t>10</w:t>
            </w:r>
            <w:r w:rsidRPr="004A36C0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4A36C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177094" w:rsidRPr="004A36C0" w:rsidTr="0080250F">
        <w:trPr>
          <w:trHeight w:val="525"/>
        </w:trPr>
        <w:tc>
          <w:tcPr>
            <w:tcW w:w="426" w:type="dxa"/>
            <w:vMerge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4A36C0" w:rsidRDefault="00177094" w:rsidP="00F06F1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Кримінальне право і процес</w:t>
            </w:r>
          </w:p>
        </w:tc>
        <w:tc>
          <w:tcPr>
            <w:tcW w:w="2268" w:type="dxa"/>
          </w:tcPr>
          <w:p w:rsidR="00177094" w:rsidRPr="004A36C0" w:rsidRDefault="00177094" w:rsidP="00F06F1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Д. юр.н., проф.,</w:t>
            </w:r>
          </w:p>
          <w:p w:rsidR="00177094" w:rsidRPr="004A36C0" w:rsidRDefault="00177094" w:rsidP="00F06F1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Кириченко О. А.</w:t>
            </w:r>
          </w:p>
        </w:tc>
        <w:tc>
          <w:tcPr>
            <w:tcW w:w="2268" w:type="dxa"/>
          </w:tcPr>
          <w:p w:rsidR="00177094" w:rsidRPr="004A36C0" w:rsidRDefault="00177094" w:rsidP="00F06F16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274094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4A36C0"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t>11:3</w:t>
            </w:r>
            <w:r w:rsidRPr="004A36C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177094" w:rsidRPr="004A36C0" w:rsidTr="0080250F">
        <w:trPr>
          <w:trHeight w:val="583"/>
        </w:trPr>
        <w:tc>
          <w:tcPr>
            <w:tcW w:w="426" w:type="dxa"/>
            <w:vMerge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4A36C0" w:rsidRDefault="00177094" w:rsidP="00DC26E2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Конституційне право України</w:t>
            </w:r>
          </w:p>
        </w:tc>
        <w:tc>
          <w:tcPr>
            <w:tcW w:w="2268" w:type="dxa"/>
          </w:tcPr>
          <w:p w:rsidR="00177094" w:rsidRPr="004A36C0" w:rsidRDefault="00177094" w:rsidP="00DC26E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К.і.н.,доц.</w:t>
            </w:r>
          </w:p>
          <w:p w:rsidR="00177094" w:rsidRPr="004A36C0" w:rsidRDefault="00177094" w:rsidP="00DC26E2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Підберезних І.Є.</w:t>
            </w:r>
          </w:p>
        </w:tc>
        <w:tc>
          <w:tcPr>
            <w:tcW w:w="2268" w:type="dxa"/>
          </w:tcPr>
          <w:p w:rsidR="00177094" w:rsidRPr="004A36C0" w:rsidRDefault="00177094" w:rsidP="00274094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274094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4A36C0"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t>13</w:t>
            </w:r>
            <w:r w:rsidRPr="004A36C0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4A36C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177094" w:rsidRPr="004A36C0" w:rsidTr="0080250F">
        <w:trPr>
          <w:trHeight w:val="584"/>
        </w:trPr>
        <w:tc>
          <w:tcPr>
            <w:tcW w:w="426" w:type="dxa"/>
            <w:vMerge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4A36C0" w:rsidRDefault="00177094" w:rsidP="004E275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</w:tcPr>
          <w:p w:rsidR="00177094" w:rsidRPr="004A36C0" w:rsidRDefault="00177094" w:rsidP="004E2754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К.і.н.,доц.</w:t>
            </w:r>
          </w:p>
          <w:p w:rsidR="00177094" w:rsidRPr="004A36C0" w:rsidRDefault="00177094" w:rsidP="004E2754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4A36C0">
              <w:rPr>
                <w:rFonts w:ascii="Times New Roman" w:hAnsi="Times New Roman"/>
                <w:lang w:val="uk-UA"/>
              </w:rPr>
              <w:t>Підберезних І.Є.</w:t>
            </w:r>
          </w:p>
        </w:tc>
        <w:tc>
          <w:tcPr>
            <w:tcW w:w="2268" w:type="dxa"/>
          </w:tcPr>
          <w:p w:rsidR="00177094" w:rsidRPr="004A36C0" w:rsidRDefault="00177094" w:rsidP="00274094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274094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4A36C0">
              <w:rPr>
                <w:rFonts w:ascii="Times New Roman" w:hAnsi="Times New Roman"/>
                <w:lang w:val="uk-UA"/>
              </w:rPr>
              <w:t>/1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4A36C0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4A36C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4A36C0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</w:tbl>
    <w:p w:rsidR="00177094" w:rsidRPr="004A36C0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4A36C0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4A36C0" w:rsidRDefault="00177094" w:rsidP="00EB7B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4A36C0" w:rsidRDefault="00177094" w:rsidP="00EB7B18">
      <w:pPr>
        <w:rPr>
          <w:rFonts w:ascii="Times New Roman" w:hAnsi="Times New Roman"/>
          <w:sz w:val="24"/>
          <w:szCs w:val="24"/>
          <w:lang w:val="uk-UA"/>
        </w:rPr>
      </w:pPr>
      <w:r w:rsidRPr="004A36C0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4A36C0">
        <w:rPr>
          <w:rFonts w:ascii="Times New Roman" w:hAnsi="Times New Roman"/>
          <w:sz w:val="24"/>
          <w:szCs w:val="24"/>
          <w:lang w:val="uk-UA"/>
        </w:rPr>
        <w:tab/>
      </w:r>
      <w:r w:rsidRPr="004A36C0">
        <w:rPr>
          <w:rFonts w:ascii="Times New Roman" w:hAnsi="Times New Roman"/>
          <w:sz w:val="24"/>
          <w:szCs w:val="24"/>
          <w:lang w:val="uk-UA"/>
        </w:rPr>
        <w:tab/>
      </w:r>
      <w:r w:rsidRPr="004A36C0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4A36C0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Павєл</w:t>
      </w:r>
    </w:p>
    <w:p w:rsidR="00177094" w:rsidRPr="004A36C0" w:rsidRDefault="00177094">
      <w:pPr>
        <w:rPr>
          <w:lang w:val="uk-UA"/>
        </w:rPr>
      </w:pPr>
    </w:p>
    <w:p w:rsidR="00177094" w:rsidRPr="004A36C0" w:rsidRDefault="00177094">
      <w:pPr>
        <w:rPr>
          <w:lang w:val="uk-UA"/>
        </w:rPr>
      </w:pPr>
    </w:p>
    <w:p w:rsidR="00177094" w:rsidRPr="00F314E6" w:rsidRDefault="00177094">
      <w:pPr>
        <w:rPr>
          <w:color w:val="FF0000"/>
          <w:lang w:val="uk-UA"/>
        </w:rPr>
      </w:pPr>
    </w:p>
    <w:p w:rsidR="00177094" w:rsidRPr="00F314E6" w:rsidRDefault="00177094">
      <w:pPr>
        <w:rPr>
          <w:color w:val="FF0000"/>
          <w:lang w:val="uk-UA"/>
        </w:rPr>
      </w:pPr>
    </w:p>
    <w:p w:rsidR="00177094" w:rsidRPr="00F314E6" w:rsidRDefault="00177094">
      <w:pPr>
        <w:rPr>
          <w:color w:val="FF0000"/>
          <w:lang w:val="uk-UA"/>
        </w:rPr>
      </w:pPr>
    </w:p>
    <w:p w:rsidR="00177094" w:rsidRPr="00F314E6" w:rsidRDefault="00177094">
      <w:pPr>
        <w:rPr>
          <w:color w:val="FF0000"/>
          <w:lang w:val="uk-UA"/>
        </w:rPr>
      </w:pPr>
    </w:p>
    <w:p w:rsidR="00177094" w:rsidRPr="00F314E6" w:rsidRDefault="00177094">
      <w:pPr>
        <w:rPr>
          <w:color w:val="FF0000"/>
          <w:lang w:val="uk-UA"/>
        </w:rPr>
      </w:pPr>
    </w:p>
    <w:p w:rsidR="00177094" w:rsidRPr="00274094" w:rsidRDefault="00177094" w:rsidP="00447B8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74094">
        <w:rPr>
          <w:rFonts w:ascii="Times New Roman" w:hAnsi="Times New Roman"/>
          <w:b/>
          <w:sz w:val="24"/>
          <w:szCs w:val="24"/>
          <w:lang w:val="uk-UA"/>
        </w:rPr>
        <w:t>Приватний вищий навчальний заклад</w:t>
      </w:r>
    </w:p>
    <w:p w:rsidR="00177094" w:rsidRPr="00274094" w:rsidRDefault="00177094" w:rsidP="00447B8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74094">
        <w:rPr>
          <w:rFonts w:ascii="Times New Roman" w:hAnsi="Times New Roman"/>
          <w:b/>
          <w:lang w:val="uk-UA"/>
        </w:rPr>
        <w:t xml:space="preserve"> Міжнародний класичний університет імені Пилипа Орлика</w:t>
      </w:r>
    </w:p>
    <w:p w:rsidR="00177094" w:rsidRPr="00274094" w:rsidRDefault="00177094" w:rsidP="00447B8F">
      <w:pPr>
        <w:pStyle w:val="NoSpacing"/>
        <w:rPr>
          <w:rFonts w:ascii="Times New Roman" w:hAnsi="Times New Roman"/>
          <w:lang w:val="uk-UA"/>
        </w:rPr>
      </w:pPr>
    </w:p>
    <w:p w:rsidR="00177094" w:rsidRPr="00274094" w:rsidRDefault="00177094" w:rsidP="00447B8F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F314E6" w:rsidRDefault="00177094" w:rsidP="00274094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“ЗАТВЕРДЖУЮ”</w:t>
      </w:r>
    </w:p>
    <w:p w:rsidR="00177094" w:rsidRPr="00F314E6" w:rsidRDefault="00177094" w:rsidP="00274094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              Ректор</w:t>
      </w:r>
    </w:p>
    <w:p w:rsidR="00177094" w:rsidRPr="00F314E6" w:rsidRDefault="00177094" w:rsidP="00274094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       _________ </w:t>
      </w:r>
      <w:r>
        <w:rPr>
          <w:rFonts w:ascii="Times New Roman" w:hAnsi="Times New Roman"/>
          <w:lang w:val="uk-UA"/>
        </w:rPr>
        <w:t>Л</w:t>
      </w:r>
      <w:r w:rsidRPr="00F314E6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П</w:t>
      </w:r>
      <w:r w:rsidRPr="00F314E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Матвієнко</w:t>
      </w:r>
    </w:p>
    <w:p w:rsidR="00177094" w:rsidRPr="00F314E6" w:rsidRDefault="00177094" w:rsidP="00274094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Pr="00F314E6">
        <w:rPr>
          <w:rFonts w:ascii="Times New Roman" w:hAnsi="Times New Roman"/>
          <w:lang w:val="uk-UA"/>
        </w:rPr>
        <w:t xml:space="preserve">     “___”_______201</w:t>
      </w:r>
      <w:r>
        <w:rPr>
          <w:rFonts w:ascii="Times New Roman" w:hAnsi="Times New Roman"/>
          <w:lang w:val="uk-UA"/>
        </w:rPr>
        <w:t>8</w:t>
      </w:r>
      <w:r w:rsidRPr="00F314E6">
        <w:rPr>
          <w:rFonts w:ascii="Times New Roman" w:hAnsi="Times New Roman"/>
          <w:lang w:val="uk-UA"/>
        </w:rPr>
        <w:t xml:space="preserve">  р.</w:t>
      </w:r>
    </w:p>
    <w:p w:rsidR="00177094" w:rsidRPr="00F314E6" w:rsidRDefault="00177094" w:rsidP="00274094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274094" w:rsidRDefault="00177094" w:rsidP="00447B8F">
      <w:pPr>
        <w:pStyle w:val="NoSpacing"/>
        <w:ind w:left="5664" w:firstLine="708"/>
        <w:rPr>
          <w:rFonts w:ascii="Times New Roman" w:hAnsi="Times New Roman"/>
          <w:lang w:val="uk-UA"/>
        </w:rPr>
      </w:pPr>
    </w:p>
    <w:p w:rsidR="00177094" w:rsidRPr="00274094" w:rsidRDefault="00177094" w:rsidP="00447B8F">
      <w:pPr>
        <w:pStyle w:val="NoSpacing"/>
        <w:jc w:val="center"/>
        <w:rPr>
          <w:rFonts w:ascii="Times New Roman" w:hAnsi="Times New Roman"/>
          <w:lang w:val="uk-UA"/>
        </w:rPr>
      </w:pPr>
      <w:r w:rsidRPr="00274094">
        <w:rPr>
          <w:rFonts w:ascii="Times New Roman" w:hAnsi="Times New Roman"/>
          <w:lang w:val="uk-UA"/>
        </w:rPr>
        <w:t>Розклад оглядових лекцій</w:t>
      </w:r>
    </w:p>
    <w:p w:rsidR="00177094" w:rsidRPr="00274094" w:rsidRDefault="00177094" w:rsidP="00447B8F">
      <w:pPr>
        <w:pStyle w:val="NoSpacing"/>
        <w:jc w:val="center"/>
        <w:rPr>
          <w:rFonts w:ascii="Times New Roman" w:hAnsi="Times New Roman"/>
          <w:lang w:val="uk-UA"/>
        </w:rPr>
      </w:pPr>
      <w:r w:rsidRPr="00274094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274094" w:rsidRDefault="00177094" w:rsidP="00447B8F">
      <w:pPr>
        <w:pStyle w:val="NoSpacing"/>
        <w:jc w:val="center"/>
        <w:rPr>
          <w:rFonts w:ascii="Times New Roman" w:hAnsi="Times New Roman"/>
          <w:lang w:val="uk-UA"/>
        </w:rPr>
      </w:pPr>
      <w:r w:rsidRPr="00274094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274094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274094">
        <w:rPr>
          <w:rFonts w:ascii="Times New Roman" w:hAnsi="Times New Roman"/>
          <w:lang w:val="uk-UA"/>
        </w:rPr>
        <w:t xml:space="preserve"> навчального року</w:t>
      </w:r>
    </w:p>
    <w:p w:rsidR="00177094" w:rsidRPr="00274094" w:rsidRDefault="00177094" w:rsidP="00447B8F">
      <w:pPr>
        <w:pStyle w:val="NoSpacing"/>
        <w:jc w:val="center"/>
        <w:rPr>
          <w:rFonts w:ascii="Times New Roman" w:hAnsi="Times New Roman"/>
          <w:lang w:val="uk-UA"/>
        </w:rPr>
      </w:pPr>
      <w:r w:rsidRPr="00274094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274094" w:rsidRDefault="00177094" w:rsidP="00447B8F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274094">
        <w:rPr>
          <w:rFonts w:ascii="Times New Roman" w:hAnsi="Times New Roman"/>
          <w:b/>
          <w:lang w:val="uk-UA"/>
        </w:rPr>
        <w:t>спеціальності 6.080101 «Геодезія картографія та землеустрій»</w:t>
      </w:r>
    </w:p>
    <w:p w:rsidR="00177094" w:rsidRPr="00274094" w:rsidRDefault="00177094" w:rsidP="00447B8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274094" w:rsidTr="0080250F">
        <w:tc>
          <w:tcPr>
            <w:tcW w:w="426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Форма підсумкової атестації</w:t>
            </w:r>
          </w:p>
        </w:tc>
        <w:tc>
          <w:tcPr>
            <w:tcW w:w="2268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274094" w:rsidTr="0080250F">
        <w:trPr>
          <w:trHeight w:val="755"/>
        </w:trPr>
        <w:tc>
          <w:tcPr>
            <w:tcW w:w="426" w:type="dxa"/>
            <w:vMerge w:val="restart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74094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74094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274094" w:rsidRDefault="00177094" w:rsidP="00D30324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274094" w:rsidRDefault="00177094" w:rsidP="00D30324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274094" w:rsidRDefault="00177094" w:rsidP="00D30324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274094" w:rsidTr="0080250F">
        <w:trPr>
          <w:trHeight w:val="755"/>
        </w:trPr>
        <w:tc>
          <w:tcPr>
            <w:tcW w:w="426" w:type="dxa"/>
            <w:vMerge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274094" w:rsidRDefault="00177094" w:rsidP="004B124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Вища геодезія</w:t>
            </w:r>
          </w:p>
        </w:tc>
        <w:tc>
          <w:tcPr>
            <w:tcW w:w="2268" w:type="dxa"/>
          </w:tcPr>
          <w:p w:rsidR="00177094" w:rsidRPr="00274094" w:rsidRDefault="00177094" w:rsidP="004B124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274094" w:rsidRDefault="00177094" w:rsidP="004B124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Мась А.Ю.</w:t>
            </w:r>
          </w:p>
        </w:tc>
        <w:tc>
          <w:tcPr>
            <w:tcW w:w="2268" w:type="dxa"/>
          </w:tcPr>
          <w:p w:rsidR="00177094" w:rsidRPr="00274094" w:rsidRDefault="00177094" w:rsidP="004B124E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274094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274094">
              <w:rPr>
                <w:rFonts w:ascii="Times New Roman" w:hAnsi="Times New Roman"/>
                <w:lang w:val="uk-UA"/>
              </w:rPr>
              <w:t>/1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274094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27409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177094" w:rsidRPr="00274094" w:rsidTr="0080250F">
        <w:trPr>
          <w:trHeight w:val="525"/>
        </w:trPr>
        <w:tc>
          <w:tcPr>
            <w:tcW w:w="426" w:type="dxa"/>
            <w:vMerge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274094" w:rsidRDefault="00177094" w:rsidP="0080250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Топографія</w:t>
            </w:r>
          </w:p>
        </w:tc>
        <w:tc>
          <w:tcPr>
            <w:tcW w:w="2268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Мась А.Ю.</w:t>
            </w:r>
          </w:p>
        </w:tc>
        <w:tc>
          <w:tcPr>
            <w:tcW w:w="2268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274094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274094">
              <w:rPr>
                <w:rFonts w:ascii="Times New Roman" w:hAnsi="Times New Roman"/>
                <w:lang w:val="uk-UA"/>
              </w:rPr>
              <w:t>/1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274094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27409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177094" w:rsidRPr="00274094" w:rsidTr="0080250F">
        <w:trPr>
          <w:trHeight w:val="525"/>
        </w:trPr>
        <w:tc>
          <w:tcPr>
            <w:tcW w:w="426" w:type="dxa"/>
            <w:vMerge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274094" w:rsidRDefault="00177094" w:rsidP="00D7242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Землевпорядне проектування</w:t>
            </w:r>
          </w:p>
        </w:tc>
        <w:tc>
          <w:tcPr>
            <w:tcW w:w="2268" w:type="dxa"/>
          </w:tcPr>
          <w:p w:rsidR="00177094" w:rsidRPr="00274094" w:rsidRDefault="00177094" w:rsidP="00D72420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274094" w:rsidRDefault="00177094" w:rsidP="00D72420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Мась А.Ю.</w:t>
            </w:r>
          </w:p>
        </w:tc>
        <w:tc>
          <w:tcPr>
            <w:tcW w:w="2268" w:type="dxa"/>
          </w:tcPr>
          <w:p w:rsidR="00177094" w:rsidRPr="00274094" w:rsidRDefault="00177094" w:rsidP="00D72420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274094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274094"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t>13</w:t>
            </w:r>
            <w:r w:rsidRPr="00274094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27409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177094" w:rsidRPr="00274094" w:rsidTr="0080250F">
        <w:trPr>
          <w:trHeight w:val="525"/>
        </w:trPr>
        <w:tc>
          <w:tcPr>
            <w:tcW w:w="426" w:type="dxa"/>
            <w:vMerge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274094" w:rsidRDefault="00177094" w:rsidP="002E1F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Основи землевпорядкування та кадастру</w:t>
            </w:r>
          </w:p>
        </w:tc>
        <w:tc>
          <w:tcPr>
            <w:tcW w:w="2268" w:type="dxa"/>
          </w:tcPr>
          <w:p w:rsidR="00177094" w:rsidRPr="00274094" w:rsidRDefault="00177094" w:rsidP="002E1FA1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274094" w:rsidRDefault="00177094" w:rsidP="002E1FA1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Мась А.Ю.</w:t>
            </w:r>
          </w:p>
        </w:tc>
        <w:tc>
          <w:tcPr>
            <w:tcW w:w="2268" w:type="dxa"/>
          </w:tcPr>
          <w:p w:rsidR="00177094" w:rsidRPr="00274094" w:rsidRDefault="00177094" w:rsidP="002E1FA1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274094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274094">
              <w:rPr>
                <w:rFonts w:ascii="Times New Roman" w:hAnsi="Times New Roman"/>
                <w:lang w:val="uk-UA"/>
              </w:rPr>
              <w:t>/</w:t>
            </w:r>
            <w:r>
              <w:rPr>
                <w:rFonts w:ascii="Times New Roman" w:hAnsi="Times New Roman"/>
                <w:lang w:val="uk-UA"/>
              </w:rPr>
              <w:t>14</w:t>
            </w:r>
            <w:r w:rsidRPr="00274094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27409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177094" w:rsidRPr="00274094" w:rsidTr="0080250F">
        <w:trPr>
          <w:trHeight w:val="561"/>
        </w:trPr>
        <w:tc>
          <w:tcPr>
            <w:tcW w:w="426" w:type="dxa"/>
            <w:vMerge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274094" w:rsidRDefault="00177094" w:rsidP="00DA25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Консультація</w:t>
            </w:r>
          </w:p>
        </w:tc>
        <w:tc>
          <w:tcPr>
            <w:tcW w:w="2268" w:type="dxa"/>
          </w:tcPr>
          <w:p w:rsidR="00177094" w:rsidRPr="00274094" w:rsidRDefault="00177094" w:rsidP="00DA25F1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Ст.викл.</w:t>
            </w:r>
          </w:p>
          <w:p w:rsidR="00177094" w:rsidRPr="00274094" w:rsidRDefault="00177094" w:rsidP="00DA25F1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274094">
              <w:rPr>
                <w:rFonts w:ascii="Times New Roman" w:hAnsi="Times New Roman"/>
                <w:lang w:val="uk-UA"/>
              </w:rPr>
              <w:t>Мась А.Ю.</w:t>
            </w:r>
          </w:p>
        </w:tc>
        <w:tc>
          <w:tcPr>
            <w:tcW w:w="2268" w:type="dxa"/>
          </w:tcPr>
          <w:p w:rsidR="00177094" w:rsidRPr="00274094" w:rsidRDefault="00177094" w:rsidP="00DA25F1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274094">
              <w:rPr>
                <w:rFonts w:ascii="Times New Roman" w:hAnsi="Times New Roman"/>
                <w:lang w:val="uk-UA"/>
              </w:rPr>
              <w:t>.06.201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274094">
              <w:rPr>
                <w:rFonts w:ascii="Times New Roman" w:hAnsi="Times New Roman"/>
                <w:lang w:val="uk-UA"/>
              </w:rPr>
              <w:t>/1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274094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274094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275" w:type="dxa"/>
          </w:tcPr>
          <w:p w:rsidR="00177094" w:rsidRPr="00274094" w:rsidRDefault="00177094" w:rsidP="0080250F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</w:tbl>
    <w:p w:rsidR="00177094" w:rsidRPr="00274094" w:rsidRDefault="00177094" w:rsidP="00447B8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274094" w:rsidRDefault="00177094" w:rsidP="00447B8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274094" w:rsidRDefault="00177094" w:rsidP="00447B8F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274094" w:rsidRDefault="00177094" w:rsidP="00447B8F">
      <w:pPr>
        <w:rPr>
          <w:rFonts w:ascii="Times New Roman" w:hAnsi="Times New Roman"/>
          <w:sz w:val="24"/>
          <w:szCs w:val="24"/>
          <w:lang w:val="uk-UA"/>
        </w:rPr>
      </w:pPr>
      <w:r w:rsidRPr="00274094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274094">
        <w:rPr>
          <w:rFonts w:ascii="Times New Roman" w:hAnsi="Times New Roman"/>
          <w:sz w:val="24"/>
          <w:szCs w:val="24"/>
          <w:lang w:val="uk-UA"/>
        </w:rPr>
        <w:tab/>
      </w:r>
      <w:r w:rsidRPr="00274094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74094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27409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Павєл</w:t>
      </w:r>
    </w:p>
    <w:p w:rsidR="00177094" w:rsidRPr="00274094" w:rsidRDefault="00177094" w:rsidP="00447B8F">
      <w:pPr>
        <w:rPr>
          <w:lang w:val="uk-UA"/>
        </w:rPr>
      </w:pPr>
    </w:p>
    <w:p w:rsidR="00177094" w:rsidRDefault="00177094" w:rsidP="00447B8F">
      <w:pPr>
        <w:rPr>
          <w:color w:val="FF0000"/>
          <w:lang w:val="uk-UA"/>
        </w:rPr>
      </w:pPr>
    </w:p>
    <w:p w:rsidR="00177094" w:rsidRPr="00F314E6" w:rsidRDefault="00177094" w:rsidP="00447B8F">
      <w:pPr>
        <w:rPr>
          <w:color w:val="FF0000"/>
          <w:lang w:val="uk-UA"/>
        </w:rPr>
      </w:pPr>
    </w:p>
    <w:p w:rsidR="00177094" w:rsidRPr="00F314E6" w:rsidRDefault="00177094">
      <w:pPr>
        <w:rPr>
          <w:color w:val="FF0000"/>
          <w:lang w:val="uk-UA"/>
        </w:rPr>
      </w:pPr>
    </w:p>
    <w:p w:rsidR="00177094" w:rsidRDefault="00177094">
      <w:pPr>
        <w:rPr>
          <w:color w:val="FF0000"/>
          <w:lang w:val="uk-UA"/>
        </w:rPr>
      </w:pPr>
    </w:p>
    <w:p w:rsidR="00177094" w:rsidRDefault="00177094">
      <w:pPr>
        <w:rPr>
          <w:color w:val="FF0000"/>
          <w:lang w:val="uk-UA"/>
        </w:rPr>
      </w:pPr>
    </w:p>
    <w:p w:rsidR="00177094" w:rsidRDefault="00177094" w:rsidP="00D338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77094" w:rsidRPr="00274094" w:rsidRDefault="00177094" w:rsidP="00D338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74094">
        <w:rPr>
          <w:rFonts w:ascii="Times New Roman" w:hAnsi="Times New Roman"/>
          <w:b/>
          <w:sz w:val="24"/>
          <w:szCs w:val="24"/>
          <w:lang w:val="uk-UA"/>
        </w:rPr>
        <w:t>Приватний вищий навчальний заклад</w:t>
      </w:r>
    </w:p>
    <w:p w:rsidR="00177094" w:rsidRPr="00274094" w:rsidRDefault="00177094" w:rsidP="00D338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74094">
        <w:rPr>
          <w:rFonts w:ascii="Times New Roman" w:hAnsi="Times New Roman"/>
          <w:b/>
          <w:lang w:val="uk-UA"/>
        </w:rPr>
        <w:t xml:space="preserve"> Міжнародний класичний університет імені Пилипа Орлика</w:t>
      </w:r>
    </w:p>
    <w:p w:rsidR="00177094" w:rsidRPr="00274094" w:rsidRDefault="00177094" w:rsidP="00D33818">
      <w:pPr>
        <w:pStyle w:val="NoSpacing"/>
        <w:rPr>
          <w:rFonts w:ascii="Times New Roman" w:hAnsi="Times New Roman"/>
          <w:lang w:val="uk-UA"/>
        </w:rPr>
      </w:pPr>
    </w:p>
    <w:p w:rsidR="00177094" w:rsidRPr="00274094" w:rsidRDefault="00177094" w:rsidP="00D33818">
      <w:pPr>
        <w:pStyle w:val="NoSpacing"/>
        <w:ind w:left="6372" w:firstLine="708"/>
        <w:rPr>
          <w:rFonts w:ascii="Times New Roman" w:hAnsi="Times New Roman"/>
          <w:lang w:val="uk-UA"/>
        </w:rPr>
      </w:pPr>
    </w:p>
    <w:p w:rsidR="00177094" w:rsidRPr="00F314E6" w:rsidRDefault="00177094" w:rsidP="00D33818">
      <w:pPr>
        <w:pStyle w:val="NoSpacing"/>
        <w:ind w:left="6372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>“ЗАТВЕРДЖУЮ”</w:t>
      </w:r>
    </w:p>
    <w:p w:rsidR="00177094" w:rsidRPr="00F314E6" w:rsidRDefault="00177094" w:rsidP="00D33818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              Ректор</w:t>
      </w:r>
    </w:p>
    <w:p w:rsidR="00177094" w:rsidRPr="00F314E6" w:rsidRDefault="00177094" w:rsidP="00D33818">
      <w:pPr>
        <w:pStyle w:val="NoSpacing"/>
        <w:ind w:left="6372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       _________ </w:t>
      </w:r>
      <w:r>
        <w:rPr>
          <w:rFonts w:ascii="Times New Roman" w:hAnsi="Times New Roman"/>
          <w:lang w:val="uk-UA"/>
        </w:rPr>
        <w:t>Л</w:t>
      </w:r>
      <w:r w:rsidRPr="00F314E6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П</w:t>
      </w:r>
      <w:r w:rsidRPr="00F314E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Матвієнко</w:t>
      </w:r>
    </w:p>
    <w:p w:rsidR="00177094" w:rsidRPr="00F314E6" w:rsidRDefault="00177094" w:rsidP="00D33818">
      <w:pPr>
        <w:pStyle w:val="NoSpacing"/>
        <w:ind w:left="5664" w:firstLine="708"/>
        <w:rPr>
          <w:rFonts w:ascii="Times New Roman" w:hAnsi="Times New Roman"/>
          <w:lang w:val="uk-UA"/>
        </w:rPr>
      </w:pPr>
      <w:r w:rsidRPr="00F314E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Pr="00F314E6">
        <w:rPr>
          <w:rFonts w:ascii="Times New Roman" w:hAnsi="Times New Roman"/>
          <w:lang w:val="uk-UA"/>
        </w:rPr>
        <w:t xml:space="preserve">     “___”_______201</w:t>
      </w:r>
      <w:r>
        <w:rPr>
          <w:rFonts w:ascii="Times New Roman" w:hAnsi="Times New Roman"/>
          <w:lang w:val="uk-UA"/>
        </w:rPr>
        <w:t>8</w:t>
      </w:r>
      <w:r w:rsidRPr="00F314E6">
        <w:rPr>
          <w:rFonts w:ascii="Times New Roman" w:hAnsi="Times New Roman"/>
          <w:lang w:val="uk-UA"/>
        </w:rPr>
        <w:t xml:space="preserve">  р.</w:t>
      </w:r>
    </w:p>
    <w:p w:rsidR="00177094" w:rsidRPr="00D33818" w:rsidRDefault="00177094" w:rsidP="00D33818">
      <w:pPr>
        <w:pStyle w:val="NoSpacing"/>
        <w:jc w:val="center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Розклад оглядових лекцій</w:t>
      </w:r>
    </w:p>
    <w:p w:rsidR="00177094" w:rsidRPr="00D33818" w:rsidRDefault="00177094" w:rsidP="00D33818">
      <w:pPr>
        <w:pStyle w:val="NoSpacing"/>
        <w:jc w:val="center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по дисциплінам, що виносяться на підсумкову атестацію</w:t>
      </w:r>
    </w:p>
    <w:p w:rsidR="00177094" w:rsidRPr="00D33818" w:rsidRDefault="00177094" w:rsidP="00D33818">
      <w:pPr>
        <w:pStyle w:val="NoSpacing"/>
        <w:jc w:val="center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uk-UA"/>
        </w:rPr>
        <w:t>7</w:t>
      </w:r>
      <w:r w:rsidRPr="00D33818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8</w:t>
      </w:r>
      <w:r w:rsidRPr="00D33818">
        <w:rPr>
          <w:rFonts w:ascii="Times New Roman" w:hAnsi="Times New Roman"/>
          <w:lang w:val="uk-UA"/>
        </w:rPr>
        <w:t xml:space="preserve"> навчального року</w:t>
      </w:r>
    </w:p>
    <w:p w:rsidR="00177094" w:rsidRPr="00D33818" w:rsidRDefault="00177094" w:rsidP="00D33818">
      <w:pPr>
        <w:pStyle w:val="NoSpacing"/>
        <w:jc w:val="center"/>
        <w:rPr>
          <w:rFonts w:ascii="Times New Roman" w:hAnsi="Times New Roman"/>
          <w:lang w:val="uk-UA"/>
        </w:rPr>
      </w:pPr>
      <w:r w:rsidRPr="00D33818">
        <w:rPr>
          <w:rFonts w:ascii="Times New Roman" w:hAnsi="Times New Roman"/>
          <w:lang w:val="uk-UA"/>
        </w:rPr>
        <w:t>для студентів денної та заочної форм навчання</w:t>
      </w:r>
    </w:p>
    <w:p w:rsidR="00177094" w:rsidRPr="00D33818" w:rsidRDefault="00177094" w:rsidP="00D33818">
      <w:pPr>
        <w:pStyle w:val="NoSpacing"/>
        <w:jc w:val="center"/>
        <w:rPr>
          <w:rFonts w:ascii="Times New Roman" w:hAnsi="Times New Roman"/>
          <w:b/>
          <w:lang w:val="uk-UA"/>
        </w:rPr>
      </w:pPr>
      <w:r w:rsidRPr="00D33818">
        <w:rPr>
          <w:rFonts w:ascii="Times New Roman" w:hAnsi="Times New Roman"/>
          <w:b/>
          <w:lang w:val="uk-UA"/>
        </w:rPr>
        <w:t>спеціальності</w:t>
      </w:r>
      <w:r>
        <w:rPr>
          <w:rFonts w:ascii="Times New Roman" w:hAnsi="Times New Roman"/>
          <w:b/>
          <w:lang w:val="uk-UA"/>
        </w:rPr>
        <w:t xml:space="preserve"> 6</w:t>
      </w:r>
      <w:r w:rsidRPr="00D33818">
        <w:rPr>
          <w:rFonts w:ascii="Times New Roman" w:hAnsi="Times New Roman"/>
          <w:b/>
          <w:lang w:val="uk-UA"/>
        </w:rPr>
        <w:t>.12020101 «Фармація»</w:t>
      </w:r>
    </w:p>
    <w:p w:rsidR="00177094" w:rsidRPr="00D33818" w:rsidRDefault="00177094" w:rsidP="00D33818">
      <w:pPr>
        <w:pStyle w:val="NoSpacing"/>
        <w:jc w:val="center"/>
        <w:rPr>
          <w:rFonts w:ascii="Times New Roman" w:hAnsi="Times New Roman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253"/>
        <w:gridCol w:w="2268"/>
        <w:gridCol w:w="2268"/>
        <w:gridCol w:w="1275"/>
      </w:tblGrid>
      <w:tr w:rsidR="00177094" w:rsidRPr="00D33818" w:rsidTr="00C777C8">
        <w:tc>
          <w:tcPr>
            <w:tcW w:w="426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4253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Форма  підсумкової атестації</w:t>
            </w:r>
          </w:p>
        </w:tc>
        <w:tc>
          <w:tcPr>
            <w:tcW w:w="2268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Дата, час проведення</w:t>
            </w:r>
          </w:p>
        </w:tc>
        <w:tc>
          <w:tcPr>
            <w:tcW w:w="1275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Аудиторія</w:t>
            </w:r>
          </w:p>
        </w:tc>
      </w:tr>
      <w:tr w:rsidR="00177094" w:rsidRPr="00D33818" w:rsidTr="00C777C8">
        <w:trPr>
          <w:trHeight w:val="755"/>
        </w:trPr>
        <w:tc>
          <w:tcPr>
            <w:tcW w:w="426" w:type="dxa"/>
            <w:vMerge w:val="restart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3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33818">
              <w:rPr>
                <w:rFonts w:ascii="Times New Roman" w:hAnsi="Times New Roman"/>
                <w:b/>
                <w:lang w:val="uk-UA"/>
              </w:rPr>
              <w:t>Комплексний атестаційний</w:t>
            </w:r>
          </w:p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33818">
              <w:rPr>
                <w:rFonts w:ascii="Times New Roman" w:hAnsi="Times New Roman"/>
                <w:b/>
                <w:lang w:val="uk-UA"/>
              </w:rPr>
              <w:t>екзамен з фаху:</w:t>
            </w:r>
          </w:p>
          <w:p w:rsidR="00177094" w:rsidRPr="00D33818" w:rsidRDefault="00177094" w:rsidP="00C777C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D33818" w:rsidRDefault="00177094" w:rsidP="00C777C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D33818" w:rsidRDefault="00177094" w:rsidP="00C777C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5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77094" w:rsidRPr="00D33818" w:rsidTr="00C777C8">
        <w:trPr>
          <w:trHeight w:val="443"/>
        </w:trPr>
        <w:tc>
          <w:tcPr>
            <w:tcW w:w="426" w:type="dxa"/>
            <w:vMerge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C777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Фармацевтична хімія</w:t>
            </w:r>
          </w:p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Прозорова Г.О.</w:t>
            </w:r>
          </w:p>
        </w:tc>
        <w:tc>
          <w:tcPr>
            <w:tcW w:w="2268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D33818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D33818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D33818">
              <w:rPr>
                <w:rFonts w:ascii="Times New Roman" w:hAnsi="Times New Roman"/>
                <w:lang w:val="uk-UA"/>
              </w:rPr>
              <w:t xml:space="preserve"> / 8:30</w:t>
            </w:r>
          </w:p>
        </w:tc>
        <w:tc>
          <w:tcPr>
            <w:tcW w:w="1275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177094" w:rsidRPr="00D33818" w:rsidTr="00C777C8">
        <w:trPr>
          <w:trHeight w:val="421"/>
        </w:trPr>
        <w:tc>
          <w:tcPr>
            <w:tcW w:w="426" w:type="dxa"/>
            <w:vMerge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C777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Фармакологія</w:t>
            </w:r>
          </w:p>
          <w:p w:rsidR="00177094" w:rsidRPr="00D33818" w:rsidRDefault="00177094" w:rsidP="00C777C8">
            <w:pPr>
              <w:pStyle w:val="NoSpacing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Оглобліна М.В.</w:t>
            </w:r>
          </w:p>
        </w:tc>
        <w:tc>
          <w:tcPr>
            <w:tcW w:w="2268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D33818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D33818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D33818">
              <w:rPr>
                <w:rFonts w:ascii="Times New Roman" w:hAnsi="Times New Roman"/>
                <w:lang w:val="uk-UA"/>
              </w:rPr>
              <w:t xml:space="preserve"> / 10:00</w:t>
            </w:r>
          </w:p>
        </w:tc>
        <w:tc>
          <w:tcPr>
            <w:tcW w:w="1275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177094" w:rsidRPr="00D33818" w:rsidTr="00C777C8">
        <w:trPr>
          <w:trHeight w:val="413"/>
        </w:trPr>
        <w:tc>
          <w:tcPr>
            <w:tcW w:w="426" w:type="dxa"/>
            <w:vMerge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5758B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Технологія ліків</w:t>
            </w:r>
          </w:p>
          <w:p w:rsidR="00177094" w:rsidRPr="00D33818" w:rsidRDefault="00177094" w:rsidP="005758B3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5758B3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D33818" w:rsidRDefault="00177094" w:rsidP="005758B3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Шмалько О.О.</w:t>
            </w:r>
          </w:p>
        </w:tc>
        <w:tc>
          <w:tcPr>
            <w:tcW w:w="2268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D33818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D33818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D33818">
              <w:rPr>
                <w:rFonts w:ascii="Times New Roman" w:hAnsi="Times New Roman"/>
                <w:lang w:val="uk-UA"/>
              </w:rPr>
              <w:t xml:space="preserve"> / 11:30</w:t>
            </w:r>
          </w:p>
        </w:tc>
        <w:tc>
          <w:tcPr>
            <w:tcW w:w="1275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177094" w:rsidRPr="00D33818" w:rsidTr="00C777C8">
        <w:trPr>
          <w:trHeight w:val="420"/>
        </w:trPr>
        <w:tc>
          <w:tcPr>
            <w:tcW w:w="426" w:type="dxa"/>
            <w:vMerge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5758B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Організація та економіка  фармації</w:t>
            </w:r>
          </w:p>
          <w:p w:rsidR="00177094" w:rsidRPr="00D33818" w:rsidRDefault="00177094" w:rsidP="005758B3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5758B3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D33818" w:rsidRDefault="00177094" w:rsidP="005758B3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Шмалько О.О.</w:t>
            </w:r>
          </w:p>
        </w:tc>
        <w:tc>
          <w:tcPr>
            <w:tcW w:w="2268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D33818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D33818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D33818">
              <w:rPr>
                <w:rFonts w:ascii="Times New Roman" w:hAnsi="Times New Roman"/>
                <w:lang w:val="uk-UA"/>
              </w:rPr>
              <w:t xml:space="preserve"> / 13:10</w:t>
            </w:r>
          </w:p>
        </w:tc>
        <w:tc>
          <w:tcPr>
            <w:tcW w:w="1275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177094" w:rsidRPr="00D33818" w:rsidTr="00C777C8">
        <w:trPr>
          <w:trHeight w:val="501"/>
        </w:trPr>
        <w:tc>
          <w:tcPr>
            <w:tcW w:w="426" w:type="dxa"/>
            <w:vMerge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5758B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Фармакогнозія</w:t>
            </w:r>
          </w:p>
          <w:p w:rsidR="00177094" w:rsidRPr="00D33818" w:rsidRDefault="00177094" w:rsidP="005758B3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5758B3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D33818" w:rsidRDefault="00177094" w:rsidP="005758B3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Шмалько О.О.</w:t>
            </w:r>
          </w:p>
        </w:tc>
        <w:tc>
          <w:tcPr>
            <w:tcW w:w="2268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D33818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D33818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D33818">
              <w:rPr>
                <w:rFonts w:ascii="Times New Roman" w:hAnsi="Times New Roman"/>
                <w:lang w:val="uk-UA"/>
              </w:rPr>
              <w:t xml:space="preserve"> / 14:40</w:t>
            </w:r>
          </w:p>
        </w:tc>
        <w:tc>
          <w:tcPr>
            <w:tcW w:w="1275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177094" w:rsidRPr="00D33818" w:rsidTr="00C777C8">
        <w:trPr>
          <w:trHeight w:val="409"/>
        </w:trPr>
        <w:tc>
          <w:tcPr>
            <w:tcW w:w="426" w:type="dxa"/>
            <w:vMerge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177094" w:rsidRPr="00D33818" w:rsidRDefault="00177094" w:rsidP="005758B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Консультація</w:t>
            </w:r>
          </w:p>
          <w:p w:rsidR="00177094" w:rsidRPr="00D33818" w:rsidRDefault="00177094" w:rsidP="005758B3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77094" w:rsidRPr="00D33818" w:rsidRDefault="00177094" w:rsidP="005758B3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Ст. викл.</w:t>
            </w:r>
          </w:p>
          <w:p w:rsidR="00177094" w:rsidRPr="00D33818" w:rsidRDefault="00177094" w:rsidP="005758B3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 w:rsidRPr="00D33818">
              <w:rPr>
                <w:rFonts w:ascii="Times New Roman" w:hAnsi="Times New Roman"/>
                <w:lang w:val="uk-UA"/>
              </w:rPr>
              <w:t>Шмалько О.О.</w:t>
            </w:r>
          </w:p>
        </w:tc>
        <w:tc>
          <w:tcPr>
            <w:tcW w:w="2268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Pr="00D33818">
              <w:rPr>
                <w:rFonts w:ascii="Times New Roman" w:hAnsi="Times New Roman"/>
                <w:lang w:val="uk-UA"/>
              </w:rPr>
              <w:t>.06.</w:t>
            </w:r>
            <w:r>
              <w:rPr>
                <w:rFonts w:ascii="Times New Roman" w:hAnsi="Times New Roman"/>
                <w:lang w:val="uk-UA"/>
              </w:rPr>
              <w:t>20</w:t>
            </w:r>
            <w:r w:rsidRPr="00D33818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8</w:t>
            </w:r>
            <w:r w:rsidRPr="00D33818">
              <w:rPr>
                <w:rFonts w:ascii="Times New Roman" w:hAnsi="Times New Roman"/>
                <w:lang w:val="uk-UA"/>
              </w:rPr>
              <w:t xml:space="preserve"> / 16:10</w:t>
            </w:r>
          </w:p>
        </w:tc>
        <w:tc>
          <w:tcPr>
            <w:tcW w:w="1275" w:type="dxa"/>
          </w:tcPr>
          <w:p w:rsidR="00177094" w:rsidRPr="00D33818" w:rsidRDefault="00177094" w:rsidP="00C777C8">
            <w:pPr>
              <w:pStyle w:val="NoSpacing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</w:tr>
    </w:tbl>
    <w:p w:rsidR="00177094" w:rsidRPr="00D33818" w:rsidRDefault="00177094" w:rsidP="00D33818">
      <w:pPr>
        <w:pStyle w:val="NoSpacing"/>
        <w:jc w:val="center"/>
        <w:rPr>
          <w:rFonts w:ascii="Times New Roman" w:hAnsi="Times New Roman"/>
          <w:lang w:val="uk-UA"/>
        </w:rPr>
      </w:pPr>
    </w:p>
    <w:p w:rsidR="00177094" w:rsidRPr="00D33818" w:rsidRDefault="00177094" w:rsidP="00D338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D33818" w:rsidRDefault="00177094" w:rsidP="00D3381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77094" w:rsidRPr="00D33818" w:rsidRDefault="00177094" w:rsidP="00D3381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D33818">
        <w:rPr>
          <w:rFonts w:ascii="Times New Roman" w:hAnsi="Times New Roman"/>
          <w:sz w:val="24"/>
          <w:szCs w:val="24"/>
          <w:lang w:val="uk-UA"/>
        </w:rPr>
        <w:t>Начальник навчального відділу</w:t>
      </w:r>
      <w:r w:rsidRPr="00D33818">
        <w:rPr>
          <w:rFonts w:ascii="Times New Roman" w:hAnsi="Times New Roman"/>
          <w:sz w:val="24"/>
          <w:szCs w:val="24"/>
          <w:lang w:val="uk-UA"/>
        </w:rPr>
        <w:tab/>
      </w:r>
      <w:r w:rsidRPr="00D33818">
        <w:rPr>
          <w:rFonts w:ascii="Times New Roman" w:hAnsi="Times New Roman"/>
          <w:sz w:val="24"/>
          <w:szCs w:val="24"/>
          <w:lang w:val="uk-UA"/>
        </w:rPr>
        <w:tab/>
      </w:r>
      <w:r w:rsidRPr="00D33818">
        <w:rPr>
          <w:rFonts w:ascii="Times New Roman" w:hAnsi="Times New Roman"/>
          <w:sz w:val="24"/>
          <w:szCs w:val="24"/>
          <w:lang w:val="uk-UA"/>
        </w:rPr>
        <w:tab/>
        <w:t>Н.</w:t>
      </w: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D3381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Павєл</w:t>
      </w:r>
    </w:p>
    <w:p w:rsidR="00177094" w:rsidRPr="00F314E6" w:rsidRDefault="00177094">
      <w:pPr>
        <w:rPr>
          <w:color w:val="FF0000"/>
          <w:lang w:val="uk-UA"/>
        </w:rPr>
      </w:pPr>
    </w:p>
    <w:sectPr w:rsidR="00177094" w:rsidRPr="00F314E6" w:rsidSect="00E0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094" w:rsidRDefault="00177094" w:rsidP="00EB7B18">
      <w:pPr>
        <w:spacing w:after="0" w:line="240" w:lineRule="auto"/>
      </w:pPr>
      <w:r>
        <w:separator/>
      </w:r>
    </w:p>
  </w:endnote>
  <w:endnote w:type="continuationSeparator" w:id="1">
    <w:p w:rsidR="00177094" w:rsidRDefault="00177094" w:rsidP="00EB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094" w:rsidRDefault="00177094" w:rsidP="00EB7B18">
      <w:pPr>
        <w:spacing w:after="0" w:line="240" w:lineRule="auto"/>
      </w:pPr>
      <w:r>
        <w:separator/>
      </w:r>
    </w:p>
  </w:footnote>
  <w:footnote w:type="continuationSeparator" w:id="1">
    <w:p w:rsidR="00177094" w:rsidRDefault="00177094" w:rsidP="00EB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A16"/>
    <w:multiLevelType w:val="hybridMultilevel"/>
    <w:tmpl w:val="6FDE10CA"/>
    <w:lvl w:ilvl="0" w:tplc="52F60E8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5E8"/>
    <w:rsid w:val="00044286"/>
    <w:rsid w:val="00073C2A"/>
    <w:rsid w:val="0008774F"/>
    <w:rsid w:val="000B47D9"/>
    <w:rsid w:val="000B65E8"/>
    <w:rsid w:val="000F455E"/>
    <w:rsid w:val="000F568F"/>
    <w:rsid w:val="000F6C55"/>
    <w:rsid w:val="001322CA"/>
    <w:rsid w:val="00155970"/>
    <w:rsid w:val="00177094"/>
    <w:rsid w:val="00181FDD"/>
    <w:rsid w:val="001901C5"/>
    <w:rsid w:val="001B0B9F"/>
    <w:rsid w:val="00234492"/>
    <w:rsid w:val="00235928"/>
    <w:rsid w:val="002430FC"/>
    <w:rsid w:val="00243CDB"/>
    <w:rsid w:val="00265CDC"/>
    <w:rsid w:val="002660D6"/>
    <w:rsid w:val="0027396A"/>
    <w:rsid w:val="00274094"/>
    <w:rsid w:val="0029172D"/>
    <w:rsid w:val="00295248"/>
    <w:rsid w:val="002D78C3"/>
    <w:rsid w:val="002E0D6B"/>
    <w:rsid w:val="002E1FA1"/>
    <w:rsid w:val="002E319B"/>
    <w:rsid w:val="002F1EEE"/>
    <w:rsid w:val="002F7C84"/>
    <w:rsid w:val="00314CF5"/>
    <w:rsid w:val="003247CC"/>
    <w:rsid w:val="00354679"/>
    <w:rsid w:val="00360C4F"/>
    <w:rsid w:val="00382E55"/>
    <w:rsid w:val="0038501C"/>
    <w:rsid w:val="00391139"/>
    <w:rsid w:val="00393844"/>
    <w:rsid w:val="003F7A88"/>
    <w:rsid w:val="00433238"/>
    <w:rsid w:val="00433555"/>
    <w:rsid w:val="00435AA7"/>
    <w:rsid w:val="004447AD"/>
    <w:rsid w:val="00447B8F"/>
    <w:rsid w:val="00455E55"/>
    <w:rsid w:val="0047705D"/>
    <w:rsid w:val="00480287"/>
    <w:rsid w:val="004A36C0"/>
    <w:rsid w:val="004A6ADC"/>
    <w:rsid w:val="004B124E"/>
    <w:rsid w:val="004B289B"/>
    <w:rsid w:val="004C6CED"/>
    <w:rsid w:val="004E2754"/>
    <w:rsid w:val="004F54C0"/>
    <w:rsid w:val="00513478"/>
    <w:rsid w:val="00525F01"/>
    <w:rsid w:val="00527061"/>
    <w:rsid w:val="0054319D"/>
    <w:rsid w:val="00555619"/>
    <w:rsid w:val="00574E6C"/>
    <w:rsid w:val="005758B3"/>
    <w:rsid w:val="005810F4"/>
    <w:rsid w:val="005D1C7C"/>
    <w:rsid w:val="005F7F4F"/>
    <w:rsid w:val="006011FE"/>
    <w:rsid w:val="006020B2"/>
    <w:rsid w:val="00652E1B"/>
    <w:rsid w:val="00672317"/>
    <w:rsid w:val="006A1ACD"/>
    <w:rsid w:val="006D7F77"/>
    <w:rsid w:val="00701EB6"/>
    <w:rsid w:val="007602DD"/>
    <w:rsid w:val="00774A19"/>
    <w:rsid w:val="00795796"/>
    <w:rsid w:val="007B56D1"/>
    <w:rsid w:val="0080250F"/>
    <w:rsid w:val="00807EF2"/>
    <w:rsid w:val="00813F86"/>
    <w:rsid w:val="0081680B"/>
    <w:rsid w:val="00832BDA"/>
    <w:rsid w:val="00863CC5"/>
    <w:rsid w:val="00883329"/>
    <w:rsid w:val="00957A1E"/>
    <w:rsid w:val="00963C8B"/>
    <w:rsid w:val="00991798"/>
    <w:rsid w:val="00991E96"/>
    <w:rsid w:val="00995273"/>
    <w:rsid w:val="009A45FD"/>
    <w:rsid w:val="009B06B8"/>
    <w:rsid w:val="009B2720"/>
    <w:rsid w:val="009C571B"/>
    <w:rsid w:val="00A2399D"/>
    <w:rsid w:val="00A600B2"/>
    <w:rsid w:val="00A72F06"/>
    <w:rsid w:val="00A77842"/>
    <w:rsid w:val="00A86895"/>
    <w:rsid w:val="00A87DEA"/>
    <w:rsid w:val="00AB04F4"/>
    <w:rsid w:val="00AB0B9A"/>
    <w:rsid w:val="00AC60A7"/>
    <w:rsid w:val="00AD6E0A"/>
    <w:rsid w:val="00AE2B81"/>
    <w:rsid w:val="00B06E40"/>
    <w:rsid w:val="00B551F7"/>
    <w:rsid w:val="00B82722"/>
    <w:rsid w:val="00B95A00"/>
    <w:rsid w:val="00BE5B45"/>
    <w:rsid w:val="00BF537E"/>
    <w:rsid w:val="00C3428B"/>
    <w:rsid w:val="00C57A26"/>
    <w:rsid w:val="00C6015E"/>
    <w:rsid w:val="00C63CEF"/>
    <w:rsid w:val="00C746AD"/>
    <w:rsid w:val="00C777C8"/>
    <w:rsid w:val="00CA6E96"/>
    <w:rsid w:val="00CD07D2"/>
    <w:rsid w:val="00CD6130"/>
    <w:rsid w:val="00CF1D29"/>
    <w:rsid w:val="00CF55DC"/>
    <w:rsid w:val="00CF5BF7"/>
    <w:rsid w:val="00D00F99"/>
    <w:rsid w:val="00D25C44"/>
    <w:rsid w:val="00D30324"/>
    <w:rsid w:val="00D33818"/>
    <w:rsid w:val="00D431A2"/>
    <w:rsid w:val="00D44117"/>
    <w:rsid w:val="00D72420"/>
    <w:rsid w:val="00D72EB8"/>
    <w:rsid w:val="00D82FFD"/>
    <w:rsid w:val="00D93E9B"/>
    <w:rsid w:val="00D96053"/>
    <w:rsid w:val="00DA25F1"/>
    <w:rsid w:val="00DA7B42"/>
    <w:rsid w:val="00DC26E2"/>
    <w:rsid w:val="00DD23F1"/>
    <w:rsid w:val="00DF7F59"/>
    <w:rsid w:val="00E00E53"/>
    <w:rsid w:val="00E24EBC"/>
    <w:rsid w:val="00E3135A"/>
    <w:rsid w:val="00E33F87"/>
    <w:rsid w:val="00E36964"/>
    <w:rsid w:val="00EA44B4"/>
    <w:rsid w:val="00EB7B18"/>
    <w:rsid w:val="00EF7262"/>
    <w:rsid w:val="00F06F16"/>
    <w:rsid w:val="00F07FC8"/>
    <w:rsid w:val="00F107CC"/>
    <w:rsid w:val="00F12D61"/>
    <w:rsid w:val="00F314E6"/>
    <w:rsid w:val="00F41800"/>
    <w:rsid w:val="00F52912"/>
    <w:rsid w:val="00F52C33"/>
    <w:rsid w:val="00F55EC1"/>
    <w:rsid w:val="00F60C1D"/>
    <w:rsid w:val="00F72D34"/>
    <w:rsid w:val="00F769DF"/>
    <w:rsid w:val="00F83A6F"/>
    <w:rsid w:val="00FA6870"/>
    <w:rsid w:val="00FB0821"/>
    <w:rsid w:val="00FD0C1C"/>
    <w:rsid w:val="00FE48D0"/>
    <w:rsid w:val="00FE538A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2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2720"/>
    <w:rPr>
      <w:lang w:val="ru-RU"/>
    </w:rPr>
  </w:style>
  <w:style w:type="table" w:styleId="TableGrid">
    <w:name w:val="Table Grid"/>
    <w:basedOn w:val="TableNormal"/>
    <w:uiPriority w:val="99"/>
    <w:rsid w:val="009B27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7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B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7B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7B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1485</TotalTime>
  <Pages>20</Pages>
  <Words>2773</Words>
  <Characters>15808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48</cp:revision>
  <cp:lastPrinted>2018-04-23T07:47:00Z</cp:lastPrinted>
  <dcterms:created xsi:type="dcterms:W3CDTF">2017-01-12T08:16:00Z</dcterms:created>
  <dcterms:modified xsi:type="dcterms:W3CDTF">2018-04-25T05:52:00Z</dcterms:modified>
</cp:coreProperties>
</file>